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D8553" w14:textId="77777777"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Referat af Kr</w:t>
      </w:r>
      <w:r w:rsidR="00A27B93" w:rsidRPr="00A063A9">
        <w:rPr>
          <w:rFonts w:ascii="Arial" w:hAnsi="Arial" w:cs="Arial"/>
          <w:b/>
          <w:sz w:val="22"/>
          <w:szCs w:val="22"/>
        </w:rPr>
        <w:t>edsbestyrelsesmøde, FSL, kreds 7</w:t>
      </w:r>
      <w:r w:rsidRPr="00A063A9">
        <w:rPr>
          <w:rFonts w:ascii="Arial" w:hAnsi="Arial" w:cs="Arial"/>
          <w:b/>
          <w:sz w:val="22"/>
          <w:szCs w:val="22"/>
        </w:rPr>
        <w:t>.</w:t>
      </w:r>
    </w:p>
    <w:p w14:paraId="2CE09838" w14:textId="77777777"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14:paraId="3F3C78BB" w14:textId="77777777"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 xml:space="preserve">Sted: </w:t>
      </w:r>
      <w:r w:rsidR="007B46A1">
        <w:rPr>
          <w:rFonts w:ascii="Arial" w:hAnsi="Arial" w:cs="Arial"/>
          <w:sz w:val="22"/>
          <w:szCs w:val="22"/>
        </w:rPr>
        <w:t xml:space="preserve">Christianshavns </w:t>
      </w:r>
      <w:proofErr w:type="spellStart"/>
      <w:r w:rsidR="007B46A1">
        <w:rPr>
          <w:rFonts w:ascii="Arial" w:hAnsi="Arial" w:cs="Arial"/>
          <w:sz w:val="22"/>
          <w:szCs w:val="22"/>
        </w:rPr>
        <w:t>Døttreskole</w:t>
      </w:r>
      <w:proofErr w:type="spellEnd"/>
    </w:p>
    <w:p w14:paraId="0DF0765A" w14:textId="77777777"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14:paraId="5CF91B0F" w14:textId="22443BA4" w:rsidR="00BA3D63" w:rsidRPr="00A063A9" w:rsidRDefault="009B561B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Dato:</w:t>
      </w:r>
      <w:r w:rsidR="00054965">
        <w:rPr>
          <w:rFonts w:ascii="Arial" w:hAnsi="Arial" w:cs="Arial"/>
          <w:sz w:val="22"/>
          <w:szCs w:val="22"/>
        </w:rPr>
        <w:t xml:space="preserve"> </w:t>
      </w:r>
      <w:r w:rsidR="00AA4CD3">
        <w:rPr>
          <w:rFonts w:ascii="Arial" w:hAnsi="Arial" w:cs="Arial"/>
          <w:sz w:val="22"/>
          <w:szCs w:val="22"/>
        </w:rPr>
        <w:t>Mandag</w:t>
      </w:r>
      <w:r w:rsidR="00FA504D">
        <w:rPr>
          <w:rFonts w:ascii="Arial" w:hAnsi="Arial" w:cs="Arial"/>
          <w:sz w:val="22"/>
          <w:szCs w:val="22"/>
        </w:rPr>
        <w:t xml:space="preserve"> </w:t>
      </w:r>
      <w:r w:rsidR="007B46A1">
        <w:rPr>
          <w:rFonts w:ascii="Arial" w:hAnsi="Arial" w:cs="Arial"/>
          <w:sz w:val="22"/>
          <w:szCs w:val="22"/>
        </w:rPr>
        <w:t>d.</w:t>
      </w:r>
      <w:proofErr w:type="gramStart"/>
      <w:r w:rsidR="00AA4CD3">
        <w:rPr>
          <w:rFonts w:ascii="Arial" w:hAnsi="Arial" w:cs="Arial"/>
          <w:sz w:val="22"/>
          <w:szCs w:val="22"/>
        </w:rPr>
        <w:t>7</w:t>
      </w:r>
      <w:r w:rsidR="000F45BE">
        <w:rPr>
          <w:rFonts w:ascii="Arial" w:hAnsi="Arial" w:cs="Arial"/>
          <w:sz w:val="22"/>
          <w:szCs w:val="22"/>
        </w:rPr>
        <w:t>/</w:t>
      </w:r>
      <w:r w:rsidR="00AA4CD3">
        <w:rPr>
          <w:rFonts w:ascii="Arial" w:hAnsi="Arial" w:cs="Arial"/>
          <w:sz w:val="22"/>
          <w:szCs w:val="22"/>
        </w:rPr>
        <w:t>10</w:t>
      </w:r>
      <w:r w:rsidR="000F45BE">
        <w:rPr>
          <w:rFonts w:ascii="Arial" w:hAnsi="Arial" w:cs="Arial"/>
          <w:sz w:val="22"/>
          <w:szCs w:val="22"/>
        </w:rPr>
        <w:t>-</w:t>
      </w:r>
      <w:r w:rsidRPr="00A063A9">
        <w:rPr>
          <w:rFonts w:ascii="Arial" w:hAnsi="Arial" w:cs="Arial"/>
          <w:sz w:val="22"/>
          <w:szCs w:val="22"/>
        </w:rPr>
        <w:t xml:space="preserve"> 201</w:t>
      </w:r>
      <w:r w:rsidR="00652696">
        <w:rPr>
          <w:rFonts w:ascii="Arial" w:hAnsi="Arial" w:cs="Arial"/>
          <w:sz w:val="22"/>
          <w:szCs w:val="22"/>
        </w:rPr>
        <w:t>9</w:t>
      </w:r>
      <w:proofErr w:type="gramEnd"/>
      <w:r w:rsidR="00831D7D">
        <w:rPr>
          <w:rFonts w:ascii="Arial" w:hAnsi="Arial" w:cs="Arial"/>
          <w:sz w:val="22"/>
          <w:szCs w:val="22"/>
        </w:rPr>
        <w:t xml:space="preserve"> kl. 16</w:t>
      </w:r>
      <w:r w:rsidR="001B047F">
        <w:rPr>
          <w:rFonts w:ascii="Arial" w:hAnsi="Arial" w:cs="Arial"/>
          <w:sz w:val="22"/>
          <w:szCs w:val="22"/>
        </w:rPr>
        <w:t>.</w:t>
      </w:r>
      <w:r w:rsidR="007B46A1">
        <w:rPr>
          <w:rFonts w:ascii="Arial" w:hAnsi="Arial" w:cs="Arial"/>
          <w:sz w:val="22"/>
          <w:szCs w:val="22"/>
        </w:rPr>
        <w:t>00</w:t>
      </w:r>
    </w:p>
    <w:p w14:paraId="5B8FE969" w14:textId="77777777"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sz w:val="22"/>
          <w:szCs w:val="22"/>
        </w:rPr>
        <w:t xml:space="preserve"> </w:t>
      </w:r>
    </w:p>
    <w:p w14:paraId="3AFA4E9E" w14:textId="77777777" w:rsidR="00E8418E" w:rsidRPr="001F7501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Kredsbestyrelsen:</w:t>
      </w:r>
      <w:r w:rsidR="00A27B93" w:rsidRPr="00A063A9">
        <w:rPr>
          <w:rFonts w:ascii="Arial" w:hAnsi="Arial" w:cs="Arial"/>
          <w:sz w:val="22"/>
          <w:szCs w:val="22"/>
        </w:rPr>
        <w:t xml:space="preserve"> Minna Riis (MR)</w:t>
      </w:r>
      <w:r w:rsidRPr="00A063A9">
        <w:rPr>
          <w:rFonts w:ascii="Arial" w:hAnsi="Arial" w:cs="Arial"/>
          <w:sz w:val="22"/>
          <w:szCs w:val="22"/>
        </w:rPr>
        <w:t>,</w:t>
      </w:r>
      <w:r w:rsidR="00A50410">
        <w:rPr>
          <w:rFonts w:ascii="Arial" w:hAnsi="Arial" w:cs="Arial"/>
          <w:sz w:val="22"/>
          <w:szCs w:val="22"/>
        </w:rPr>
        <w:t xml:space="preserve"> </w:t>
      </w:r>
      <w:r w:rsidR="003377AE" w:rsidRPr="00A50410">
        <w:rPr>
          <w:rFonts w:ascii="Arial" w:hAnsi="Arial" w:cs="Arial"/>
          <w:sz w:val="22"/>
          <w:szCs w:val="22"/>
        </w:rPr>
        <w:t>Søren Vogth Hansen</w:t>
      </w:r>
      <w:r w:rsidR="003377AE" w:rsidRPr="00A063A9">
        <w:rPr>
          <w:rFonts w:ascii="Arial" w:hAnsi="Arial" w:cs="Arial"/>
          <w:sz w:val="22"/>
          <w:szCs w:val="22"/>
        </w:rPr>
        <w:t xml:space="preserve"> (SVH),</w:t>
      </w:r>
      <w:r w:rsidR="003377AE" w:rsidRPr="005E0A6F">
        <w:rPr>
          <w:rFonts w:ascii="Arial" w:hAnsi="Arial" w:cs="Arial"/>
          <w:sz w:val="22"/>
          <w:szCs w:val="22"/>
        </w:rPr>
        <w:t xml:space="preserve"> </w:t>
      </w:r>
      <w:r w:rsidR="00A50410" w:rsidRPr="001F7501">
        <w:rPr>
          <w:rFonts w:ascii="Arial" w:hAnsi="Arial" w:cs="Arial"/>
          <w:sz w:val="22"/>
          <w:szCs w:val="22"/>
        </w:rPr>
        <w:t>John Laursen (JL),</w:t>
      </w:r>
      <w:r w:rsidR="001F7501">
        <w:rPr>
          <w:rFonts w:ascii="Arial" w:hAnsi="Arial" w:cs="Arial"/>
          <w:sz w:val="22"/>
          <w:szCs w:val="22"/>
        </w:rPr>
        <w:t xml:space="preserve"> </w:t>
      </w:r>
      <w:r w:rsidR="00054965" w:rsidRPr="00B21DF5">
        <w:rPr>
          <w:rFonts w:ascii="Arial" w:hAnsi="Arial" w:cs="Arial"/>
          <w:sz w:val="22"/>
          <w:szCs w:val="22"/>
        </w:rPr>
        <w:t>Steffen Holm (SH)</w:t>
      </w:r>
      <w:r w:rsidR="00AE3AA2">
        <w:rPr>
          <w:rFonts w:ascii="Arial" w:hAnsi="Arial" w:cs="Arial"/>
          <w:sz w:val="22"/>
          <w:szCs w:val="22"/>
        </w:rPr>
        <w:t xml:space="preserve">, Torben </w:t>
      </w:r>
      <w:r w:rsidR="00F767F3">
        <w:rPr>
          <w:rFonts w:ascii="Arial" w:hAnsi="Arial" w:cs="Arial"/>
          <w:sz w:val="22"/>
          <w:szCs w:val="22"/>
        </w:rPr>
        <w:t>F</w:t>
      </w:r>
      <w:r w:rsidR="00AE3AA2">
        <w:rPr>
          <w:rFonts w:ascii="Arial" w:hAnsi="Arial" w:cs="Arial"/>
          <w:sz w:val="22"/>
          <w:szCs w:val="22"/>
        </w:rPr>
        <w:t>alkenberg (TF)</w:t>
      </w:r>
    </w:p>
    <w:p w14:paraId="2FA6C556" w14:textId="77777777" w:rsidR="00BA3D63" w:rsidRPr="00F156D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14:paraId="2BED4817" w14:textId="7A77D236" w:rsidR="00BA3D63" w:rsidRPr="008D46D3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7C017B">
        <w:rPr>
          <w:rFonts w:ascii="Arial" w:hAnsi="Arial" w:cs="Arial"/>
          <w:b/>
          <w:sz w:val="22"/>
          <w:szCs w:val="22"/>
        </w:rPr>
        <w:t xml:space="preserve">Afbud: </w:t>
      </w:r>
      <w:r w:rsidR="00CF18C4">
        <w:rPr>
          <w:rFonts w:ascii="Arial" w:hAnsi="Arial" w:cs="Arial"/>
          <w:b/>
          <w:sz w:val="22"/>
          <w:szCs w:val="22"/>
        </w:rPr>
        <w:t>Steffen Holm</w:t>
      </w:r>
    </w:p>
    <w:p w14:paraId="48F357A6" w14:textId="77777777" w:rsidR="00BA3D63" w:rsidRPr="007C017B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14:paraId="3A76451C" w14:textId="77777777"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 xml:space="preserve">Referent: </w:t>
      </w:r>
      <w:r w:rsidR="00C46FF7">
        <w:rPr>
          <w:rFonts w:ascii="Arial" w:hAnsi="Arial" w:cs="Arial"/>
          <w:sz w:val="22"/>
          <w:szCs w:val="22"/>
        </w:rPr>
        <w:t>SVH</w:t>
      </w:r>
    </w:p>
    <w:p w14:paraId="664619C9" w14:textId="77777777" w:rsidR="00BA3D63" w:rsidRPr="004F012A" w:rsidRDefault="00BA3D63" w:rsidP="00A10EBA">
      <w:pPr>
        <w:rPr>
          <w:rFonts w:ascii="Arial" w:hAnsi="Arial" w:cs="Arial"/>
          <w:sz w:val="22"/>
          <w:szCs w:val="22"/>
        </w:rPr>
      </w:pPr>
    </w:p>
    <w:p w14:paraId="2A583353" w14:textId="77777777" w:rsidR="00BA3D63" w:rsidRDefault="00BA3D63" w:rsidP="00A10EBA">
      <w:pPr>
        <w:rPr>
          <w:rFonts w:ascii="Arial" w:hAnsi="Arial" w:cs="Arial"/>
          <w:sz w:val="22"/>
          <w:szCs w:val="22"/>
        </w:rPr>
      </w:pPr>
    </w:p>
    <w:p w14:paraId="1BDDABF1" w14:textId="77777777" w:rsidR="00E939F7" w:rsidRDefault="00E939F7" w:rsidP="00A10EBA">
      <w:pPr>
        <w:rPr>
          <w:rFonts w:ascii="Arial" w:hAnsi="Arial" w:cs="Arial"/>
          <w:sz w:val="22"/>
          <w:szCs w:val="22"/>
        </w:rPr>
      </w:pPr>
    </w:p>
    <w:p w14:paraId="6C3D92D0" w14:textId="6F7CC4B0" w:rsidR="00AA4CD3" w:rsidRPr="00AA4CD3" w:rsidRDefault="00652696" w:rsidP="00AA4CD3">
      <w:pPr>
        <w:rPr>
          <w:rFonts w:eastAsiaTheme="majorEastAsia"/>
          <w:b/>
          <w:lang w:bidi="da-DK"/>
        </w:rPr>
      </w:pPr>
      <w:r>
        <w:rPr>
          <w:rFonts w:eastAsiaTheme="majorEastAsia"/>
          <w:b/>
          <w:lang w:bidi="da-DK"/>
        </w:rPr>
        <w:t xml:space="preserve">                        </w:t>
      </w:r>
      <w:r w:rsidR="00A21505">
        <w:rPr>
          <w:rFonts w:eastAsiaTheme="majorEastAsia"/>
          <w:b/>
          <w:lang w:bidi="da-DK"/>
        </w:rPr>
        <w:t xml:space="preserve">                  </w:t>
      </w:r>
      <w:r>
        <w:rPr>
          <w:rFonts w:eastAsiaTheme="majorEastAsia"/>
          <w:b/>
          <w:lang w:bidi="da-DK"/>
        </w:rPr>
        <w:t xml:space="preserve"> D</w:t>
      </w:r>
      <w:r w:rsidRPr="009F0D24">
        <w:rPr>
          <w:rFonts w:eastAsiaTheme="majorEastAsia"/>
          <w:b/>
          <w:lang w:bidi="da-DK"/>
        </w:rPr>
        <w:t>agsorde</w:t>
      </w:r>
      <w:r w:rsidR="00AA4CD3">
        <w:rPr>
          <w:rFonts w:eastAsiaTheme="majorEastAsia"/>
          <w:b/>
          <w:lang w:bidi="da-DK"/>
        </w:rPr>
        <w:t>n</w:t>
      </w:r>
    </w:p>
    <w:p w14:paraId="6784C62E" w14:textId="77777777" w:rsidR="00AA4CD3" w:rsidRDefault="00AA4CD3" w:rsidP="00AA4CD3">
      <w:pPr>
        <w:rPr>
          <w:rFonts w:eastAsiaTheme="majorEastAsia"/>
          <w:lang w:bidi="da-DK"/>
        </w:rPr>
      </w:pPr>
    </w:p>
    <w:p w14:paraId="6B9B3918" w14:textId="77777777" w:rsidR="00AA4CD3" w:rsidRDefault="00AA4CD3" w:rsidP="00AA4CD3">
      <w:pPr>
        <w:pStyle w:val="Listeafsnit"/>
        <w:numPr>
          <w:ilvl w:val="0"/>
          <w:numId w:val="33"/>
        </w:numPr>
        <w:rPr>
          <w:rFonts w:eastAsiaTheme="majorEastAsia"/>
          <w:b/>
          <w:lang w:bidi="da-DK"/>
        </w:rPr>
      </w:pPr>
      <w:r w:rsidRPr="009F0D24">
        <w:rPr>
          <w:rFonts w:eastAsiaTheme="majorEastAsia"/>
          <w:b/>
          <w:lang w:bidi="da-DK"/>
        </w:rPr>
        <w:t>Godkendelse af dagsorden</w:t>
      </w:r>
    </w:p>
    <w:p w14:paraId="3CEA333F" w14:textId="77777777" w:rsidR="00AA4CD3" w:rsidRPr="009F0D24" w:rsidRDefault="00AA4CD3" w:rsidP="00AA4CD3">
      <w:pPr>
        <w:pStyle w:val="Listeafsnit"/>
        <w:ind w:left="1080"/>
        <w:rPr>
          <w:rFonts w:eastAsiaTheme="majorEastAsia"/>
          <w:b/>
          <w:lang w:bidi="da-DK"/>
        </w:rPr>
      </w:pPr>
    </w:p>
    <w:p w14:paraId="7FBCD685" w14:textId="77777777" w:rsidR="00AA4CD3" w:rsidRPr="001B3FEC" w:rsidRDefault="00AA4CD3" w:rsidP="00AA4CD3">
      <w:pPr>
        <w:pStyle w:val="Listeafsnit"/>
        <w:numPr>
          <w:ilvl w:val="0"/>
          <w:numId w:val="33"/>
        </w:numPr>
        <w:rPr>
          <w:rFonts w:eastAsiaTheme="majorEastAsia"/>
          <w:b/>
          <w:lang w:bidi="da-DK"/>
        </w:rPr>
      </w:pPr>
      <w:r>
        <w:rPr>
          <w:rFonts w:eastAsiaTheme="majorEastAsia"/>
          <w:b/>
          <w:lang w:bidi="da-DK"/>
        </w:rPr>
        <w:t>Formøde og beretningen</w:t>
      </w:r>
    </w:p>
    <w:p w14:paraId="0A7E95F8" w14:textId="77777777" w:rsidR="00AA4CD3" w:rsidRPr="003C2BD9" w:rsidRDefault="00AA4CD3" w:rsidP="00AA4CD3">
      <w:pPr>
        <w:rPr>
          <w:rFonts w:eastAsiaTheme="majorEastAsia"/>
          <w:lang w:bidi="da-DK"/>
        </w:rPr>
      </w:pPr>
    </w:p>
    <w:p w14:paraId="354C0311" w14:textId="77777777" w:rsidR="00AA4CD3" w:rsidRDefault="00AA4CD3" w:rsidP="00AA4CD3">
      <w:pPr>
        <w:pStyle w:val="Listeafsnit"/>
        <w:numPr>
          <w:ilvl w:val="0"/>
          <w:numId w:val="33"/>
        </w:numPr>
        <w:rPr>
          <w:rFonts w:eastAsiaTheme="majorEastAsia"/>
          <w:b/>
          <w:lang w:bidi="da-DK"/>
        </w:rPr>
      </w:pPr>
      <w:r w:rsidRPr="009F0D24">
        <w:rPr>
          <w:rFonts w:eastAsiaTheme="majorEastAsia"/>
          <w:b/>
          <w:lang w:bidi="da-DK"/>
        </w:rPr>
        <w:t>Økonomi</w:t>
      </w:r>
    </w:p>
    <w:p w14:paraId="401E70F4" w14:textId="77777777" w:rsidR="00AA4CD3" w:rsidRDefault="00AA4CD3" w:rsidP="00AA4CD3">
      <w:pPr>
        <w:pStyle w:val="Listeafsnit"/>
        <w:ind w:left="1080"/>
        <w:rPr>
          <w:rFonts w:eastAsiaTheme="majorEastAsia"/>
          <w:b/>
          <w:lang w:bidi="da-DK"/>
        </w:rPr>
      </w:pPr>
    </w:p>
    <w:p w14:paraId="6AE008F2" w14:textId="77777777" w:rsidR="00AA4CD3" w:rsidRPr="009F0D24" w:rsidRDefault="00AA4CD3" w:rsidP="00AA4CD3">
      <w:pPr>
        <w:pStyle w:val="Listeafsnit"/>
        <w:numPr>
          <w:ilvl w:val="0"/>
          <w:numId w:val="33"/>
        </w:numPr>
        <w:rPr>
          <w:rFonts w:eastAsiaTheme="majorEastAsia"/>
          <w:b/>
          <w:lang w:bidi="da-DK"/>
        </w:rPr>
      </w:pPr>
      <w:r w:rsidRPr="009F0D24">
        <w:rPr>
          <w:rFonts w:eastAsiaTheme="majorEastAsia"/>
          <w:b/>
          <w:lang w:bidi="da-DK"/>
        </w:rPr>
        <w:t>Meddelelser</w:t>
      </w:r>
    </w:p>
    <w:p w14:paraId="2FC4109E" w14:textId="77777777" w:rsidR="00AA4CD3" w:rsidRPr="009F0D24" w:rsidRDefault="00AA4CD3" w:rsidP="00AA4CD3">
      <w:pPr>
        <w:pStyle w:val="Listeafsnit"/>
        <w:numPr>
          <w:ilvl w:val="0"/>
          <w:numId w:val="36"/>
        </w:numPr>
        <w:ind w:left="1440"/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HB møde september og oktober</w:t>
      </w:r>
    </w:p>
    <w:p w14:paraId="0FBE5C09" w14:textId="77777777" w:rsidR="00AA4CD3" w:rsidRDefault="00AA4CD3" w:rsidP="00AA4CD3">
      <w:pPr>
        <w:pStyle w:val="Listeafsnit"/>
        <w:numPr>
          <w:ilvl w:val="0"/>
          <w:numId w:val="36"/>
        </w:numPr>
        <w:ind w:left="1440"/>
        <w:rPr>
          <w:rFonts w:eastAsiaTheme="majorEastAsia"/>
          <w:lang w:bidi="da-DK"/>
        </w:rPr>
      </w:pPr>
      <w:r w:rsidRPr="009F0D24">
        <w:rPr>
          <w:rFonts w:eastAsiaTheme="majorEastAsia"/>
          <w:lang w:bidi="da-DK"/>
        </w:rPr>
        <w:t>Sager i kredsen</w:t>
      </w:r>
    </w:p>
    <w:p w14:paraId="11CC8DC6" w14:textId="77777777" w:rsidR="00AA4CD3" w:rsidRPr="00116C5A" w:rsidRDefault="00AA4CD3" w:rsidP="00AA4CD3">
      <w:pPr>
        <w:rPr>
          <w:rFonts w:eastAsiaTheme="majorEastAsia"/>
          <w:lang w:bidi="da-DK"/>
        </w:rPr>
      </w:pPr>
    </w:p>
    <w:p w14:paraId="6F67A4C4" w14:textId="77777777" w:rsidR="00AA4CD3" w:rsidRDefault="00AA4CD3" w:rsidP="00AA4CD3">
      <w:pPr>
        <w:pStyle w:val="Listeafsnit"/>
        <w:numPr>
          <w:ilvl w:val="0"/>
          <w:numId w:val="33"/>
        </w:numPr>
        <w:rPr>
          <w:rFonts w:eastAsiaTheme="majorEastAsia"/>
          <w:b/>
          <w:lang w:bidi="da-DK"/>
        </w:rPr>
      </w:pPr>
      <w:r w:rsidRPr="009F0D24">
        <w:rPr>
          <w:rFonts w:eastAsiaTheme="majorEastAsia"/>
          <w:b/>
          <w:lang w:bidi="da-DK"/>
        </w:rPr>
        <w:t>Opfølgning</w:t>
      </w:r>
    </w:p>
    <w:p w14:paraId="7628EA1D" w14:textId="77777777" w:rsidR="00AA4CD3" w:rsidRDefault="00AA4CD3" w:rsidP="00AA4CD3">
      <w:pPr>
        <w:ind w:left="360" w:firstLine="720"/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 xml:space="preserve">a. </w:t>
      </w:r>
      <w:r w:rsidRPr="0074128C">
        <w:rPr>
          <w:rFonts w:eastAsiaTheme="majorEastAsia"/>
          <w:lang w:bidi="da-DK"/>
        </w:rPr>
        <w:t>Andre medlemsarrangementer</w:t>
      </w:r>
      <w:r>
        <w:rPr>
          <w:rFonts w:eastAsiaTheme="majorEastAsia"/>
          <w:lang w:bidi="da-DK"/>
        </w:rPr>
        <w:t xml:space="preserve"> (2.12 AMR og TR)</w:t>
      </w:r>
    </w:p>
    <w:p w14:paraId="1AAA3E91" w14:textId="77777777" w:rsidR="00AA4CD3" w:rsidRPr="0074128C" w:rsidRDefault="00AA4CD3" w:rsidP="00AA4CD3">
      <w:pPr>
        <w:ind w:left="360" w:firstLine="720"/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 xml:space="preserve">b. </w:t>
      </w:r>
      <w:r w:rsidRPr="0074128C">
        <w:rPr>
          <w:rFonts w:eastAsiaTheme="majorEastAsia"/>
          <w:lang w:bidi="da-DK"/>
        </w:rPr>
        <w:t>evaluering af afholdte arrangementer</w:t>
      </w:r>
    </w:p>
    <w:p w14:paraId="102F0709" w14:textId="77777777" w:rsidR="00AA4CD3" w:rsidRPr="007016FA" w:rsidRDefault="00AA4CD3" w:rsidP="00AA4CD3">
      <w:pPr>
        <w:rPr>
          <w:rFonts w:eastAsiaTheme="majorEastAsia"/>
          <w:lang w:bidi="da-DK"/>
        </w:rPr>
      </w:pPr>
    </w:p>
    <w:p w14:paraId="772DAD3F" w14:textId="77777777" w:rsidR="00AA4CD3" w:rsidRPr="00D44396" w:rsidRDefault="00AA4CD3" w:rsidP="00AA4CD3">
      <w:pPr>
        <w:pStyle w:val="Listeafsnit"/>
        <w:numPr>
          <w:ilvl w:val="0"/>
          <w:numId w:val="33"/>
        </w:numPr>
        <w:rPr>
          <w:rFonts w:eastAsiaTheme="majorEastAsia"/>
          <w:lang w:bidi="da-DK"/>
        </w:rPr>
      </w:pPr>
      <w:r>
        <w:rPr>
          <w:rFonts w:eastAsiaTheme="majorEastAsia"/>
          <w:b/>
          <w:lang w:bidi="da-DK"/>
        </w:rPr>
        <w:t>Eventuelt</w:t>
      </w:r>
    </w:p>
    <w:p w14:paraId="2E5C46F2" w14:textId="77777777" w:rsidR="00AA4CD3" w:rsidRPr="00D44396" w:rsidRDefault="00AA4CD3" w:rsidP="00AA4CD3">
      <w:pPr>
        <w:pStyle w:val="Listeafsnit"/>
        <w:numPr>
          <w:ilvl w:val="0"/>
          <w:numId w:val="50"/>
        </w:numPr>
        <w:rPr>
          <w:rFonts w:eastAsiaTheme="majorEastAsia"/>
          <w:lang w:bidi="da-DK"/>
        </w:rPr>
      </w:pPr>
      <w:r w:rsidRPr="00D44396">
        <w:rPr>
          <w:rFonts w:eastAsiaTheme="majorEastAsia"/>
          <w:lang w:bidi="da-DK"/>
        </w:rPr>
        <w:t xml:space="preserve">Næste møde </w:t>
      </w:r>
      <w:r>
        <w:rPr>
          <w:rFonts w:eastAsiaTheme="majorEastAsia"/>
          <w:lang w:bidi="da-DK"/>
        </w:rPr>
        <w:t>5</w:t>
      </w:r>
      <w:r w:rsidRPr="00D44396">
        <w:rPr>
          <w:rFonts w:eastAsiaTheme="majorEastAsia"/>
          <w:lang w:bidi="da-DK"/>
        </w:rPr>
        <w:t>.</w:t>
      </w:r>
      <w:r>
        <w:rPr>
          <w:rFonts w:eastAsiaTheme="majorEastAsia"/>
          <w:lang w:bidi="da-DK"/>
        </w:rPr>
        <w:t>12</w:t>
      </w:r>
      <w:r w:rsidRPr="00D44396">
        <w:rPr>
          <w:rFonts w:eastAsiaTheme="majorEastAsia"/>
          <w:lang w:bidi="da-DK"/>
        </w:rPr>
        <w:t xml:space="preserve"> på </w:t>
      </w:r>
      <w:r>
        <w:rPr>
          <w:rFonts w:eastAsiaTheme="majorEastAsia"/>
          <w:lang w:bidi="da-DK"/>
        </w:rPr>
        <w:t>Christianshavn</w:t>
      </w:r>
      <w:r w:rsidRPr="00D44396">
        <w:rPr>
          <w:rFonts w:eastAsiaTheme="majorEastAsia"/>
          <w:lang w:bidi="da-DK"/>
        </w:rPr>
        <w:t xml:space="preserve"> </w:t>
      </w:r>
      <w:proofErr w:type="spellStart"/>
      <w:r>
        <w:rPr>
          <w:rFonts w:eastAsiaTheme="majorEastAsia"/>
          <w:lang w:bidi="da-DK"/>
        </w:rPr>
        <w:t>Døttre</w:t>
      </w:r>
      <w:r w:rsidRPr="00D44396">
        <w:rPr>
          <w:rFonts w:eastAsiaTheme="majorEastAsia"/>
          <w:lang w:bidi="da-DK"/>
        </w:rPr>
        <w:t>skole</w:t>
      </w:r>
      <w:proofErr w:type="spellEnd"/>
      <w:r>
        <w:rPr>
          <w:rFonts w:eastAsiaTheme="majorEastAsia"/>
          <w:lang w:bidi="da-DK"/>
        </w:rPr>
        <w:t xml:space="preserve"> kl 16-18:30</w:t>
      </w:r>
    </w:p>
    <w:p w14:paraId="251A6B89" w14:textId="77777777" w:rsidR="00AA4CD3" w:rsidRDefault="00AA4CD3" w:rsidP="00AA4CD3">
      <w:pPr>
        <w:rPr>
          <w:rFonts w:eastAsiaTheme="majorEastAsia"/>
          <w:lang w:bidi="da-DK"/>
        </w:rPr>
      </w:pPr>
    </w:p>
    <w:p w14:paraId="305EECC6" w14:textId="77777777" w:rsidR="00AA4CD3" w:rsidRPr="00AA4CD3" w:rsidRDefault="00AA4CD3" w:rsidP="00AA4CD3">
      <w:pPr>
        <w:rPr>
          <w:rFonts w:eastAsiaTheme="majorEastAsia"/>
          <w:b/>
          <w:lang w:bidi="da-DK"/>
        </w:rPr>
      </w:pPr>
    </w:p>
    <w:p w14:paraId="009757BE" w14:textId="77777777" w:rsidR="00282AF8" w:rsidRDefault="00282AF8" w:rsidP="00282AF8">
      <w:pPr>
        <w:ind w:left="360"/>
        <w:rPr>
          <w:rFonts w:eastAsiaTheme="majorEastAsia"/>
          <w:lang w:bidi="da-DK"/>
        </w:rPr>
      </w:pPr>
    </w:p>
    <w:p w14:paraId="490DCE64" w14:textId="77777777" w:rsidR="00282AF8" w:rsidRDefault="00282AF8" w:rsidP="00282AF8">
      <w:pPr>
        <w:ind w:left="360"/>
        <w:rPr>
          <w:rFonts w:eastAsiaTheme="majorEastAsia"/>
          <w:lang w:bidi="da-DK"/>
        </w:rPr>
      </w:pPr>
    </w:p>
    <w:p w14:paraId="31B3BF47" w14:textId="77777777" w:rsidR="00282AF8" w:rsidRDefault="00282AF8" w:rsidP="00282AF8">
      <w:pPr>
        <w:ind w:left="360"/>
        <w:rPr>
          <w:rFonts w:eastAsiaTheme="majorEastAsia"/>
          <w:lang w:bidi="da-DK"/>
        </w:rPr>
      </w:pPr>
    </w:p>
    <w:p w14:paraId="7599B883" w14:textId="254860D8" w:rsidR="00E74005" w:rsidRDefault="00E74005" w:rsidP="00E74005">
      <w:pPr>
        <w:ind w:left="360"/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lastRenderedPageBreak/>
        <w:t xml:space="preserve">Ad.1  </w:t>
      </w:r>
    </w:p>
    <w:p w14:paraId="35D8A6F6" w14:textId="64B7FDA2" w:rsidR="00282AF8" w:rsidRDefault="00E74005" w:rsidP="00AA4CD3">
      <w:pPr>
        <w:ind w:left="360"/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Godkendt</w:t>
      </w:r>
    </w:p>
    <w:p w14:paraId="018A0E6A" w14:textId="2857B4D4" w:rsidR="00E74005" w:rsidRDefault="00E74005" w:rsidP="00AA4CD3">
      <w:pPr>
        <w:ind w:left="360"/>
        <w:rPr>
          <w:rFonts w:eastAsiaTheme="majorEastAsia"/>
          <w:lang w:bidi="da-DK"/>
        </w:rPr>
      </w:pPr>
    </w:p>
    <w:p w14:paraId="47C0E4F6" w14:textId="78B37152" w:rsidR="00E74005" w:rsidRDefault="00E74005" w:rsidP="00AA4CD3">
      <w:pPr>
        <w:ind w:left="360"/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Ad.2</w:t>
      </w:r>
    </w:p>
    <w:p w14:paraId="170F4BD4" w14:textId="43FF4A8E" w:rsidR="00E74005" w:rsidRDefault="00E74005" w:rsidP="00AA4CD3">
      <w:pPr>
        <w:ind w:left="360"/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Formødet afholdes på Sankt Anskar</w:t>
      </w:r>
      <w:r w:rsidR="00E63675">
        <w:rPr>
          <w:rFonts w:eastAsiaTheme="majorEastAsia"/>
          <w:lang w:bidi="da-DK"/>
        </w:rPr>
        <w:t>s skole</w:t>
      </w:r>
      <w:r>
        <w:rPr>
          <w:rFonts w:eastAsiaTheme="majorEastAsia"/>
          <w:lang w:bidi="da-DK"/>
        </w:rPr>
        <w:t xml:space="preserve"> tors.d.31/10 fra 16-19. Sandwichs, drikkevarer m.m. bestilles af John og Minna.</w:t>
      </w:r>
      <w:r w:rsidR="008536AA">
        <w:rPr>
          <w:rFonts w:eastAsiaTheme="majorEastAsia"/>
          <w:lang w:bidi="da-DK"/>
        </w:rPr>
        <w:t xml:space="preserve"> KB går i tænkeboks vedrørende eventuelle resolutionsforslag.</w:t>
      </w:r>
    </w:p>
    <w:p w14:paraId="70A8C775" w14:textId="15F8C5FF" w:rsidR="008536AA" w:rsidRDefault="008536AA" w:rsidP="00AA4CD3">
      <w:pPr>
        <w:ind w:left="360"/>
        <w:rPr>
          <w:rFonts w:eastAsiaTheme="majorEastAsia"/>
          <w:lang w:bidi="da-DK"/>
        </w:rPr>
      </w:pPr>
    </w:p>
    <w:p w14:paraId="03D09019" w14:textId="69427185" w:rsidR="008536AA" w:rsidRDefault="008536AA" w:rsidP="00AA4CD3">
      <w:pPr>
        <w:ind w:left="360"/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Ad.3</w:t>
      </w:r>
    </w:p>
    <w:p w14:paraId="3509F839" w14:textId="45636844" w:rsidR="008536AA" w:rsidRDefault="008536AA" w:rsidP="00AA4CD3">
      <w:pPr>
        <w:ind w:left="360"/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Punktet udsættes til næste møde, da kassereren var fraværende.</w:t>
      </w:r>
    </w:p>
    <w:p w14:paraId="1FB8BFAD" w14:textId="0D9E0B58" w:rsidR="008536AA" w:rsidRDefault="008536AA" w:rsidP="00AA4CD3">
      <w:pPr>
        <w:ind w:left="360"/>
        <w:rPr>
          <w:rFonts w:eastAsiaTheme="majorEastAsia"/>
          <w:lang w:bidi="da-DK"/>
        </w:rPr>
      </w:pPr>
    </w:p>
    <w:p w14:paraId="0325EAFE" w14:textId="6AF66730" w:rsidR="008536AA" w:rsidRDefault="008536AA" w:rsidP="00AA4CD3">
      <w:pPr>
        <w:ind w:left="360"/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Ad.4</w:t>
      </w:r>
      <w:r w:rsidR="00443643">
        <w:rPr>
          <w:rFonts w:eastAsiaTheme="majorEastAsia"/>
          <w:lang w:bidi="da-DK"/>
        </w:rPr>
        <w:t>a</w:t>
      </w:r>
    </w:p>
    <w:p w14:paraId="037E853D" w14:textId="0157B866" w:rsidR="008536AA" w:rsidRDefault="008536AA" w:rsidP="00AA4CD3">
      <w:pPr>
        <w:ind w:left="360"/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 xml:space="preserve">John orienterede fra HB-mødet i september. </w:t>
      </w:r>
      <w:proofErr w:type="spellStart"/>
      <w:r>
        <w:rPr>
          <w:rFonts w:eastAsiaTheme="majorEastAsia"/>
          <w:lang w:bidi="da-DK"/>
        </w:rPr>
        <w:t>Bl.a</w:t>
      </w:r>
      <w:proofErr w:type="spellEnd"/>
      <w:r>
        <w:rPr>
          <w:rFonts w:eastAsiaTheme="majorEastAsia"/>
          <w:lang w:bidi="da-DK"/>
        </w:rPr>
        <w:t xml:space="preserve"> evaluering af Folkemødet, foreningens budget, medlemstallet m.m.</w:t>
      </w:r>
    </w:p>
    <w:p w14:paraId="1D49C83F" w14:textId="0FC0BDC6" w:rsidR="008536AA" w:rsidRDefault="00E63675" w:rsidP="00AA4CD3">
      <w:pPr>
        <w:ind w:left="360"/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Minna orienterede om dagsordenen til HB-mødet i oktober.</w:t>
      </w:r>
    </w:p>
    <w:p w14:paraId="703D1763" w14:textId="77777777" w:rsidR="00443643" w:rsidRDefault="00443643" w:rsidP="00AA4CD3">
      <w:pPr>
        <w:ind w:left="360"/>
        <w:rPr>
          <w:rFonts w:eastAsiaTheme="majorEastAsia"/>
          <w:lang w:bidi="da-DK"/>
        </w:rPr>
      </w:pPr>
    </w:p>
    <w:p w14:paraId="2E37BD6E" w14:textId="10405153" w:rsidR="00443643" w:rsidRDefault="00443643" w:rsidP="00AA4CD3">
      <w:pPr>
        <w:ind w:left="360"/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Ad.4b</w:t>
      </w:r>
    </w:p>
    <w:p w14:paraId="0E7C8637" w14:textId="798FA8CF" w:rsidR="00443643" w:rsidRDefault="00443643" w:rsidP="00AA4CD3">
      <w:pPr>
        <w:ind w:left="360"/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John orienterede. Intet til referat.</w:t>
      </w:r>
    </w:p>
    <w:p w14:paraId="174C0E01" w14:textId="5BC1F921" w:rsidR="00443643" w:rsidRDefault="00443643" w:rsidP="00AA4CD3">
      <w:pPr>
        <w:ind w:left="360"/>
        <w:rPr>
          <w:rFonts w:eastAsiaTheme="majorEastAsia"/>
          <w:lang w:bidi="da-DK"/>
        </w:rPr>
      </w:pPr>
    </w:p>
    <w:p w14:paraId="3B7F4CBE" w14:textId="7B26C372" w:rsidR="00443643" w:rsidRDefault="004C4A3D" w:rsidP="00AA4CD3">
      <w:pPr>
        <w:ind w:left="360"/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Ad.5</w:t>
      </w:r>
    </w:p>
    <w:p w14:paraId="1924EFD7" w14:textId="77777777" w:rsidR="004C4A3D" w:rsidRDefault="004C4A3D" w:rsidP="00AA4CD3">
      <w:pPr>
        <w:ind w:left="360"/>
        <w:rPr>
          <w:rFonts w:eastAsiaTheme="majorEastAsia"/>
          <w:lang w:bidi="da-DK"/>
        </w:rPr>
      </w:pPr>
    </w:p>
    <w:p w14:paraId="05599731" w14:textId="2288DFA6" w:rsidR="004C4A3D" w:rsidRDefault="00A21756" w:rsidP="00A21756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 xml:space="preserve">     Kommende arrangementer: </w:t>
      </w:r>
      <w:r w:rsidR="004C4A3D">
        <w:rPr>
          <w:rFonts w:eastAsiaTheme="majorEastAsia"/>
          <w:lang w:bidi="da-DK"/>
        </w:rPr>
        <w:t>Husk efterskoletræf (TR) på</w:t>
      </w:r>
      <w:r w:rsidR="00CF18C4">
        <w:rPr>
          <w:rFonts w:eastAsiaTheme="majorEastAsia"/>
          <w:lang w:bidi="da-DK"/>
        </w:rPr>
        <w:t xml:space="preserve"> </w:t>
      </w:r>
      <w:proofErr w:type="gramStart"/>
      <w:r w:rsidR="00CF18C4">
        <w:rPr>
          <w:rFonts w:eastAsiaTheme="majorEastAsia"/>
          <w:lang w:bidi="da-DK"/>
        </w:rPr>
        <w:t>Kastanjevejens</w:t>
      </w:r>
      <w:r>
        <w:rPr>
          <w:rFonts w:eastAsiaTheme="majorEastAsia"/>
          <w:lang w:bidi="da-DK"/>
        </w:rPr>
        <w:t xml:space="preserve"> </w:t>
      </w:r>
      <w:r w:rsidR="00CF18C4">
        <w:rPr>
          <w:rFonts w:eastAsiaTheme="majorEastAsia"/>
          <w:lang w:bidi="da-DK"/>
        </w:rPr>
        <w:t xml:space="preserve">  </w:t>
      </w:r>
      <w:r w:rsidR="004C4A3D">
        <w:rPr>
          <w:rFonts w:eastAsiaTheme="majorEastAsia"/>
          <w:lang w:bidi="da-DK"/>
        </w:rPr>
        <w:t>Efterskole</w:t>
      </w:r>
      <w:proofErr w:type="gramEnd"/>
      <w:r w:rsidR="004C4A3D">
        <w:rPr>
          <w:rFonts w:eastAsiaTheme="majorEastAsia"/>
          <w:lang w:bidi="da-DK"/>
        </w:rPr>
        <w:t xml:space="preserve"> d. 30/10</w:t>
      </w:r>
    </w:p>
    <w:p w14:paraId="083BF5D1" w14:textId="428E4DDF" w:rsidR="00A21756" w:rsidRDefault="00A21756" w:rsidP="004C4A3D">
      <w:pPr>
        <w:ind w:left="360"/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Arrangement ”På kanten” for TR og AMR d.2/12. Sted meddeles senere.</w:t>
      </w:r>
    </w:p>
    <w:p w14:paraId="684E43FE" w14:textId="137133A9" w:rsidR="00A21756" w:rsidRDefault="00A21756" w:rsidP="004C4A3D">
      <w:pPr>
        <w:ind w:left="360"/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Torben har kontakt til kr</w:t>
      </w:r>
      <w:r w:rsidR="00535C79">
        <w:rPr>
          <w:rFonts w:eastAsiaTheme="majorEastAsia"/>
          <w:lang w:bidi="da-DK"/>
        </w:rPr>
        <w:t>eds</w:t>
      </w:r>
      <w:r>
        <w:rPr>
          <w:rFonts w:eastAsiaTheme="majorEastAsia"/>
          <w:lang w:bidi="da-DK"/>
        </w:rPr>
        <w:t xml:space="preserve"> 6 og 8 angåen</w:t>
      </w:r>
      <w:r w:rsidR="000D3CFE">
        <w:rPr>
          <w:rFonts w:eastAsiaTheme="majorEastAsia"/>
          <w:lang w:bidi="da-DK"/>
        </w:rPr>
        <w:t>de et arrangement med Daniel Ry</w:t>
      </w:r>
      <w:r>
        <w:rPr>
          <w:rFonts w:eastAsiaTheme="majorEastAsia"/>
          <w:lang w:bidi="da-DK"/>
        </w:rPr>
        <w:t>e. I hører nærmere.</w:t>
      </w:r>
    </w:p>
    <w:p w14:paraId="27647EA6" w14:textId="555B6CF6" w:rsidR="00A21756" w:rsidRDefault="00A21756" w:rsidP="004C4A3D">
      <w:pPr>
        <w:ind w:left="360"/>
        <w:rPr>
          <w:rFonts w:eastAsiaTheme="majorEastAsia"/>
          <w:lang w:bidi="da-DK"/>
        </w:rPr>
      </w:pPr>
    </w:p>
    <w:p w14:paraId="2F6FFE39" w14:textId="54597451" w:rsidR="00A21756" w:rsidRDefault="00A21756" w:rsidP="004C4A3D">
      <w:pPr>
        <w:ind w:left="360"/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Ad.6</w:t>
      </w:r>
    </w:p>
    <w:p w14:paraId="06D02F21" w14:textId="7BACC772" w:rsidR="00A21756" w:rsidRDefault="00A21756" w:rsidP="004C4A3D">
      <w:pPr>
        <w:ind w:left="360"/>
        <w:rPr>
          <w:rFonts w:eastAsiaTheme="majorEastAsia"/>
          <w:lang w:bidi="da-DK"/>
        </w:rPr>
      </w:pPr>
    </w:p>
    <w:p w14:paraId="2E6C650A" w14:textId="5188C04D" w:rsidR="00A21756" w:rsidRDefault="00A21756" w:rsidP="004C4A3D">
      <w:pPr>
        <w:ind w:left="360"/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Intet til referat</w:t>
      </w:r>
    </w:p>
    <w:p w14:paraId="0646205E" w14:textId="4B547A2F" w:rsidR="0082114E" w:rsidRDefault="0082114E" w:rsidP="004C4A3D">
      <w:pPr>
        <w:ind w:left="360"/>
        <w:rPr>
          <w:rFonts w:eastAsiaTheme="majorEastAsia"/>
          <w:lang w:bidi="da-DK"/>
        </w:rPr>
      </w:pPr>
    </w:p>
    <w:p w14:paraId="02E03438" w14:textId="45C82398" w:rsidR="0082114E" w:rsidRDefault="0082114E" w:rsidP="004C4A3D">
      <w:pPr>
        <w:ind w:left="360"/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Referent: Søren Vogth Hansen</w:t>
      </w:r>
    </w:p>
    <w:p w14:paraId="1D9010B1" w14:textId="78D7A8EB" w:rsidR="004C4A3D" w:rsidRPr="00AA4CD3" w:rsidRDefault="004C4A3D" w:rsidP="000D3CFE">
      <w:pPr>
        <w:rPr>
          <w:rFonts w:eastAsiaTheme="majorEastAsia"/>
          <w:lang w:bidi="da-DK"/>
        </w:rPr>
      </w:pPr>
      <w:bookmarkStart w:id="0" w:name="_GoBack"/>
      <w:bookmarkEnd w:id="0"/>
    </w:p>
    <w:sectPr w:rsidR="004C4A3D" w:rsidRPr="00AA4CD3" w:rsidSect="00FF7FF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410" w:right="1985" w:bottom="1258" w:left="1985" w:header="709" w:footer="695" w:gutter="0"/>
      <w:paperSrc w:first="15" w:other="15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7A998" w14:textId="77777777" w:rsidR="002C1BE3" w:rsidRDefault="002C1BE3">
      <w:r>
        <w:separator/>
      </w:r>
    </w:p>
  </w:endnote>
  <w:endnote w:type="continuationSeparator" w:id="0">
    <w:p w14:paraId="526FB73F" w14:textId="77777777" w:rsidR="002C1BE3" w:rsidRDefault="002C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DAF30" w14:textId="77777777" w:rsidR="00BE3382" w:rsidRDefault="00FF7FF0" w:rsidP="00C03417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rFonts w:ascii="Verdana" w:hAnsi="Verdana"/>
        <w:spacing w:val="16"/>
        <w:sz w:val="16"/>
        <w:szCs w:val="16"/>
      </w:rPr>
      <w:t>KREDS 7</w:t>
    </w:r>
    <w:r w:rsidR="00BE3382">
      <w:rPr>
        <w:rFonts w:ascii="Verdana" w:hAnsi="Verdana"/>
        <w:spacing w:val="16"/>
        <w:sz w:val="16"/>
        <w:szCs w:val="16"/>
      </w:rPr>
      <w:t xml:space="preserve"> •</w:t>
    </w:r>
    <w:r>
      <w:rPr>
        <w:rFonts w:ascii="Verdana" w:hAnsi="Verdana"/>
        <w:spacing w:val="16"/>
        <w:sz w:val="16"/>
        <w:szCs w:val="16"/>
      </w:rPr>
      <w:t xml:space="preserve"> kredsformand Minna Riis</w:t>
    </w:r>
  </w:p>
  <w:p w14:paraId="2046A985" w14:textId="77777777" w:rsidR="00BE3382" w:rsidRDefault="001853D2" w:rsidP="00C03417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4116D616" wp14:editId="241FD1A0">
              <wp:simplePos x="0" y="0"/>
              <wp:positionH relativeFrom="column">
                <wp:posOffset>-941705</wp:posOffset>
              </wp:positionH>
              <wp:positionV relativeFrom="paragraph">
                <wp:posOffset>42544</wp:posOffset>
              </wp:positionV>
              <wp:extent cx="6875780" cy="0"/>
              <wp:effectExtent l="0" t="0" r="20320" b="19050"/>
              <wp:wrapNone/>
              <wp:docPr id="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57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C5C887" id="Line 12" o:spid="_x0000_s1026" style="position:absolute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4.15pt,3.35pt" to="467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" strokeweight=".5pt"/>
          </w:pict>
        </mc:Fallback>
      </mc:AlternateContent>
    </w:r>
  </w:p>
  <w:p w14:paraId="51E20811" w14:textId="77777777" w:rsidR="00BE3382" w:rsidRDefault="001853D2" w:rsidP="00C03417">
    <w:pPr>
      <w:tabs>
        <w:tab w:val="left" w:pos="1080"/>
        <w:tab w:val="left" w:pos="3060"/>
        <w:tab w:val="left" w:pos="5580"/>
        <w:tab w:val="left" w:pos="7920"/>
      </w:tabs>
      <w:ind w:left="-1474" w:right="-1474"/>
    </w:pPr>
    <w:r>
      <w:rPr>
        <w:rFonts w:ascii="Verdana" w:hAnsi="Verdana"/>
        <w:spacing w:val="44"/>
        <w:sz w:val="13"/>
        <w:szCs w:val="13"/>
      </w:rPr>
      <w:t>Rygaards Skole, 2900 Hellerup</w:t>
    </w:r>
    <w:r w:rsidR="00FF7FF0">
      <w:rPr>
        <w:rFonts w:ascii="Verdana" w:hAnsi="Verdana"/>
        <w:spacing w:val="44"/>
        <w:sz w:val="13"/>
        <w:szCs w:val="13"/>
      </w:rPr>
      <w:t>.</w:t>
    </w:r>
    <w:r w:rsidR="00BE3382">
      <w:rPr>
        <w:rFonts w:ascii="Verdana" w:hAnsi="Verdana"/>
        <w:spacing w:val="44"/>
        <w:sz w:val="13"/>
        <w:szCs w:val="13"/>
      </w:rPr>
      <w:t xml:space="preserve">  </w:t>
    </w:r>
    <w:hyperlink r:id="rId1" w:history="1">
      <w:r w:rsidR="00BE3382">
        <w:rPr>
          <w:rStyle w:val="Hyperlink"/>
          <w:rFonts w:ascii="Verdana" w:hAnsi="Verdana"/>
          <w:spacing w:val="44"/>
          <w:sz w:val="13"/>
          <w:szCs w:val="13"/>
        </w:rPr>
        <w:t>www.fslnet.dk</w:t>
      </w:r>
    </w:hyperlink>
    <w:r>
      <w:rPr>
        <w:rFonts w:ascii="Verdana" w:hAnsi="Verdana"/>
        <w:spacing w:val="44"/>
        <w:sz w:val="13"/>
        <w:szCs w:val="13"/>
      </w:rPr>
      <w:t xml:space="preserve">  E:minna.riis1</w:t>
    </w:r>
    <w:r w:rsidR="00FF7FF0">
      <w:rPr>
        <w:rFonts w:ascii="Verdana" w:hAnsi="Verdana"/>
        <w:spacing w:val="44"/>
        <w:sz w:val="13"/>
        <w:szCs w:val="13"/>
      </w:rPr>
      <w:t>@skolekom.dk</w:t>
    </w:r>
    <w:r>
      <w:rPr>
        <w:rFonts w:ascii="Verdana" w:hAnsi="Verdana"/>
        <w:spacing w:val="44"/>
        <w:sz w:val="13"/>
        <w:szCs w:val="13"/>
      </w:rPr>
      <w:t xml:space="preserve"> T: 50 90 47 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5D4B4" w14:textId="77777777" w:rsidR="00BE3382" w:rsidRDefault="00FF7FF0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rFonts w:ascii="Verdana" w:hAnsi="Verdana"/>
        <w:spacing w:val="16"/>
        <w:sz w:val="16"/>
        <w:szCs w:val="16"/>
      </w:rPr>
      <w:t>KREDS 7</w:t>
    </w:r>
    <w:r w:rsidR="00BE3382">
      <w:rPr>
        <w:rFonts w:ascii="Verdana" w:hAnsi="Verdana"/>
        <w:spacing w:val="16"/>
        <w:sz w:val="16"/>
        <w:szCs w:val="16"/>
      </w:rPr>
      <w:t xml:space="preserve"> •</w:t>
    </w:r>
    <w:r>
      <w:rPr>
        <w:rFonts w:ascii="Verdana" w:hAnsi="Verdana"/>
        <w:spacing w:val="16"/>
        <w:sz w:val="16"/>
        <w:szCs w:val="16"/>
      </w:rPr>
      <w:t xml:space="preserve"> kredsformand Minna Riis</w:t>
    </w:r>
  </w:p>
  <w:p w14:paraId="205DC45A" w14:textId="77777777" w:rsidR="00BE3382" w:rsidRDefault="001853D2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17E9F5A4" wp14:editId="058153AC">
              <wp:simplePos x="0" y="0"/>
              <wp:positionH relativeFrom="column">
                <wp:posOffset>-941705</wp:posOffset>
              </wp:positionH>
              <wp:positionV relativeFrom="paragraph">
                <wp:posOffset>42544</wp:posOffset>
              </wp:positionV>
              <wp:extent cx="6875780" cy="0"/>
              <wp:effectExtent l="0" t="0" r="2032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57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621A792" id="Line 8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4.15pt,3.35pt" to="467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" strokeweight=".5pt"/>
          </w:pict>
        </mc:Fallback>
      </mc:AlternateContent>
    </w:r>
  </w:p>
  <w:p w14:paraId="484264B2" w14:textId="77777777" w:rsidR="00BE3382" w:rsidRDefault="00BE3382">
    <w:pPr>
      <w:tabs>
        <w:tab w:val="left" w:pos="1080"/>
        <w:tab w:val="left" w:pos="3060"/>
        <w:tab w:val="left" w:pos="5580"/>
        <w:tab w:val="left" w:pos="7920"/>
      </w:tabs>
      <w:ind w:left="-1474" w:right="-1474"/>
    </w:pPr>
    <w:proofErr w:type="spellStart"/>
    <w:r>
      <w:rPr>
        <w:rFonts w:ascii="Verdana" w:hAnsi="Verdana"/>
        <w:spacing w:val="44"/>
        <w:sz w:val="13"/>
        <w:szCs w:val="13"/>
      </w:rPr>
      <w:t>Pallesvej</w:t>
    </w:r>
    <w:proofErr w:type="spellEnd"/>
    <w:r>
      <w:rPr>
        <w:rFonts w:ascii="Verdana" w:hAnsi="Verdana"/>
        <w:spacing w:val="44"/>
        <w:sz w:val="13"/>
        <w:szCs w:val="13"/>
      </w:rPr>
      <w:t xml:space="preserve"> </w:t>
    </w:r>
    <w:proofErr w:type="gramStart"/>
    <w:r>
      <w:rPr>
        <w:rFonts w:ascii="Verdana" w:hAnsi="Verdana"/>
        <w:spacing w:val="44"/>
        <w:sz w:val="13"/>
        <w:szCs w:val="13"/>
      </w:rPr>
      <w:t>4A  2300</w:t>
    </w:r>
    <w:proofErr w:type="gramEnd"/>
    <w:r>
      <w:rPr>
        <w:rFonts w:ascii="Verdana" w:hAnsi="Verdana"/>
        <w:spacing w:val="44"/>
        <w:sz w:val="13"/>
        <w:szCs w:val="13"/>
      </w:rPr>
      <w:t xml:space="preserve"> København S  </w:t>
    </w:r>
    <w:hyperlink r:id="rId1" w:history="1">
      <w:r>
        <w:rPr>
          <w:rStyle w:val="Hyperlink"/>
          <w:rFonts w:ascii="Verdana" w:hAnsi="Verdana"/>
          <w:spacing w:val="44"/>
          <w:sz w:val="13"/>
          <w:szCs w:val="13"/>
        </w:rPr>
        <w:t>www.fslnet.dk</w:t>
      </w:r>
    </w:hyperlink>
    <w:r>
      <w:rPr>
        <w:rFonts w:ascii="Verdana" w:hAnsi="Verdana"/>
        <w:spacing w:val="44"/>
        <w:sz w:val="13"/>
        <w:szCs w:val="13"/>
      </w:rPr>
      <w:t xml:space="preserve">  E: Soeren.vogth.hansen@skolekom.dk</w:t>
    </w:r>
    <w:r>
      <w:rPr>
        <w:rFonts w:ascii="Verdana" w:hAnsi="Verdana"/>
        <w:spacing w:val="44"/>
        <w:sz w:val="13"/>
        <w:szCs w:val="13"/>
      </w:rPr>
      <w:tab/>
      <w:t xml:space="preserve"> T: 20213596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7BDD9" w14:textId="77777777" w:rsidR="002C1BE3" w:rsidRDefault="002C1BE3">
      <w:r>
        <w:separator/>
      </w:r>
    </w:p>
  </w:footnote>
  <w:footnote w:type="continuationSeparator" w:id="0">
    <w:p w14:paraId="2E73071C" w14:textId="77777777" w:rsidR="002C1BE3" w:rsidRDefault="002C1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E81AE" w14:textId="77777777" w:rsidR="00BE3382" w:rsidRDefault="00BE3382">
    <w:pPr>
      <w:pStyle w:val="Sidehoved"/>
    </w:pPr>
    <w:r>
      <w:tab/>
    </w:r>
    <w:r>
      <w:tab/>
    </w:r>
    <w:r w:rsidR="00A27B93">
      <w:rPr>
        <w:noProof/>
      </w:rPr>
      <w:drawing>
        <wp:inline distT="0" distB="0" distL="0" distR="0" wp14:anchorId="5515C1E1" wp14:editId="3EBBAE34">
          <wp:extent cx="1057275" cy="1343025"/>
          <wp:effectExtent l="0" t="0" r="0" b="0"/>
          <wp:docPr id="3" name="Billede 3" descr="C:\Users\l\Desktop\kreds 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\Desktop\kreds 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1C967" w14:textId="77777777" w:rsidR="00BE3382" w:rsidRDefault="001853D2">
    <w:pPr>
      <w:pStyle w:val="Sidehoved"/>
      <w:tabs>
        <w:tab w:val="clear" w:pos="9638"/>
        <w:tab w:val="right" w:pos="79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B9B379" wp14:editId="36272CAF">
              <wp:simplePos x="0" y="0"/>
              <wp:positionH relativeFrom="column">
                <wp:posOffset>5029200</wp:posOffset>
              </wp:positionH>
              <wp:positionV relativeFrom="paragraph">
                <wp:posOffset>-189230</wp:posOffset>
              </wp:positionV>
              <wp:extent cx="1401445" cy="1404620"/>
              <wp:effectExtent l="0" t="0" r="0" b="508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39EB6" w14:textId="77777777" w:rsidR="00BE3382" w:rsidRDefault="00BE338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002A51" wp14:editId="4464749D">
                                <wp:extent cx="1209675" cy="1304925"/>
                                <wp:effectExtent l="0" t="0" r="0" b="9525"/>
                                <wp:docPr id="2" name="Billede 1" descr="Kreds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1" descr="Kreds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675" cy="1304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B9B37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6pt;margin-top:-14.9pt;width:110.35pt;height:11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" filled="f" stroked="f">
              <v:textbox>
                <w:txbxContent>
                  <w:p w14:paraId="4D739EB6" w14:textId="77777777" w:rsidR="00BE3382" w:rsidRDefault="00BE3382">
                    <w:r>
                      <w:rPr>
                        <w:noProof/>
                      </w:rPr>
                      <w:drawing>
                        <wp:inline distT="0" distB="0" distL="0" distR="0" wp14:anchorId="7F002A51" wp14:editId="4464749D">
                          <wp:extent cx="1209675" cy="1304925"/>
                          <wp:effectExtent l="0" t="0" r="0" b="9525"/>
                          <wp:docPr id="2" name="Billede 1" descr="Kreds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lede 1" descr="Kreds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1304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7EC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0D0D7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58A9C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E4A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48A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3C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24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462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B86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564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1">
    <w:nsid w:val="000001F6"/>
    <w:multiLevelType w:val="singleLevel"/>
    <w:tmpl w:val="00000000"/>
    <w:lvl w:ilvl="0">
      <w:start w:val="1"/>
      <w:numFmt w:val="bullet"/>
      <w:lvlText w:val="8"/>
      <w:lvlJc w:val="left"/>
      <w:rPr>
        <w:rFonts w:ascii="Calibri" w:hAnsi="Calibri" w:cs="Calibri"/>
        <w:color w:val="000000"/>
        <w:sz w:val="22"/>
        <w:szCs w:val="22"/>
      </w:rPr>
    </w:lvl>
  </w:abstractNum>
  <w:abstractNum w:abstractNumId="12">
    <w:nsid w:val="010B40A1"/>
    <w:multiLevelType w:val="hybridMultilevel"/>
    <w:tmpl w:val="072EEB76"/>
    <w:lvl w:ilvl="0" w:tplc="76147C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AD5418"/>
    <w:multiLevelType w:val="hybridMultilevel"/>
    <w:tmpl w:val="0864662A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1B7EDC"/>
    <w:multiLevelType w:val="hybridMultilevel"/>
    <w:tmpl w:val="29AE8454"/>
    <w:lvl w:ilvl="0" w:tplc="A2368AC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ABE44C9"/>
    <w:multiLevelType w:val="hybridMultilevel"/>
    <w:tmpl w:val="28C6B0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1702AF1"/>
    <w:multiLevelType w:val="hybridMultilevel"/>
    <w:tmpl w:val="8A06718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DE706F"/>
    <w:multiLevelType w:val="hybridMultilevel"/>
    <w:tmpl w:val="937442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DC295A"/>
    <w:multiLevelType w:val="hybridMultilevel"/>
    <w:tmpl w:val="20B64E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E7F310B"/>
    <w:multiLevelType w:val="hybridMultilevel"/>
    <w:tmpl w:val="265C1CE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CC075A"/>
    <w:multiLevelType w:val="hybridMultilevel"/>
    <w:tmpl w:val="0AE2FABA"/>
    <w:lvl w:ilvl="0" w:tplc="907EBC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00E60E4"/>
    <w:multiLevelType w:val="hybridMultilevel"/>
    <w:tmpl w:val="09764C28"/>
    <w:lvl w:ilvl="0" w:tplc="7890919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FF0501"/>
    <w:multiLevelType w:val="hybridMultilevel"/>
    <w:tmpl w:val="A6DA6958"/>
    <w:lvl w:ilvl="0" w:tplc="9C40EA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1600A0C"/>
    <w:multiLevelType w:val="hybridMultilevel"/>
    <w:tmpl w:val="9A88E0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5C0F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3A532CA"/>
    <w:multiLevelType w:val="hybridMultilevel"/>
    <w:tmpl w:val="3F4E08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2138CE"/>
    <w:multiLevelType w:val="hybridMultilevel"/>
    <w:tmpl w:val="DE0403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734066"/>
    <w:multiLevelType w:val="hybridMultilevel"/>
    <w:tmpl w:val="16FAF2A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602ACF"/>
    <w:multiLevelType w:val="hybridMultilevel"/>
    <w:tmpl w:val="090EC1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9106BB"/>
    <w:multiLevelType w:val="hybridMultilevel"/>
    <w:tmpl w:val="DCA6680E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3E75D6"/>
    <w:multiLevelType w:val="hybridMultilevel"/>
    <w:tmpl w:val="2E5834E6"/>
    <w:lvl w:ilvl="0" w:tplc="D5140078">
      <w:start w:val="1"/>
      <w:numFmt w:val="lowerLetter"/>
      <w:lvlText w:val="%1."/>
      <w:lvlJc w:val="left"/>
      <w:pPr>
        <w:ind w:left="2160" w:hanging="360"/>
      </w:pPr>
      <w:rPr>
        <w:rFonts w:ascii="Lucida Sans Unicode" w:eastAsiaTheme="majorEastAsia" w:hAnsi="Lucida Sans Unicode" w:cs="Times New Roman"/>
      </w:r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37DF339B"/>
    <w:multiLevelType w:val="hybridMultilevel"/>
    <w:tmpl w:val="B5CC03C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D25A0F"/>
    <w:multiLevelType w:val="hybridMultilevel"/>
    <w:tmpl w:val="808E30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D96143"/>
    <w:multiLevelType w:val="hybridMultilevel"/>
    <w:tmpl w:val="3E907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263312"/>
    <w:multiLevelType w:val="hybridMultilevel"/>
    <w:tmpl w:val="CD1E8FC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1163ADE"/>
    <w:multiLevelType w:val="hybridMultilevel"/>
    <w:tmpl w:val="33906B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E14F49"/>
    <w:multiLevelType w:val="hybridMultilevel"/>
    <w:tmpl w:val="A7A25DE6"/>
    <w:lvl w:ilvl="0" w:tplc="C8700D3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D50259"/>
    <w:multiLevelType w:val="hybridMultilevel"/>
    <w:tmpl w:val="75A6FDC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6D44E50"/>
    <w:multiLevelType w:val="hybridMultilevel"/>
    <w:tmpl w:val="9EE67D8A"/>
    <w:lvl w:ilvl="0" w:tplc="72E415D2">
      <w:start w:val="1"/>
      <w:numFmt w:val="decimal"/>
      <w:lvlText w:val="%1."/>
      <w:lvlJc w:val="left"/>
      <w:pPr>
        <w:ind w:left="1080" w:hanging="720"/>
      </w:pPr>
      <w:rPr>
        <w:rFonts w:ascii="Lucida Sans Unicode" w:eastAsiaTheme="majorEastAsia" w:hAnsi="Lucida Sans Unicode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3D6EEA"/>
    <w:multiLevelType w:val="hybridMultilevel"/>
    <w:tmpl w:val="56E28E62"/>
    <w:lvl w:ilvl="0" w:tplc="80722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DB81C7C"/>
    <w:multiLevelType w:val="hybridMultilevel"/>
    <w:tmpl w:val="FC82BF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F7D7A17"/>
    <w:multiLevelType w:val="hybridMultilevel"/>
    <w:tmpl w:val="1F08FF3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0184B1D"/>
    <w:multiLevelType w:val="hybridMultilevel"/>
    <w:tmpl w:val="F1B425C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5C3008"/>
    <w:multiLevelType w:val="hybridMultilevel"/>
    <w:tmpl w:val="CDEC4B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095C56"/>
    <w:multiLevelType w:val="hybridMultilevel"/>
    <w:tmpl w:val="15A6F3C8"/>
    <w:lvl w:ilvl="0" w:tplc="DFF41C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0CA5605"/>
    <w:multiLevelType w:val="hybridMultilevel"/>
    <w:tmpl w:val="A6DA6958"/>
    <w:lvl w:ilvl="0" w:tplc="9C40EA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2226516"/>
    <w:multiLevelType w:val="hybridMultilevel"/>
    <w:tmpl w:val="45DC78CC"/>
    <w:lvl w:ilvl="0" w:tplc="4642E8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AC7B92"/>
    <w:multiLevelType w:val="hybridMultilevel"/>
    <w:tmpl w:val="DD4AEF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8171AD"/>
    <w:multiLevelType w:val="singleLevel"/>
    <w:tmpl w:val="A19A17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8">
    <w:nsid w:val="7E6B15B4"/>
    <w:multiLevelType w:val="hybridMultilevel"/>
    <w:tmpl w:val="BD1699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23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  <w:lvlOverride w:ilvl="0">
      <w:startOverride w:val="1"/>
    </w:lvlOverride>
  </w:num>
  <w:num w:numId="17">
    <w:abstractNumId w:val="42"/>
  </w:num>
  <w:num w:numId="18">
    <w:abstractNumId w:val="24"/>
  </w:num>
  <w:num w:numId="19">
    <w:abstractNumId w:val="25"/>
  </w:num>
  <w:num w:numId="20">
    <w:abstractNumId w:val="34"/>
  </w:num>
  <w:num w:numId="21">
    <w:abstractNumId w:val="48"/>
  </w:num>
  <w:num w:numId="22">
    <w:abstractNumId w:val="46"/>
  </w:num>
  <w:num w:numId="23">
    <w:abstractNumId w:val="31"/>
  </w:num>
  <w:num w:numId="24">
    <w:abstractNumId w:val="32"/>
  </w:num>
  <w:num w:numId="25">
    <w:abstractNumId w:val="27"/>
  </w:num>
  <w:num w:numId="26">
    <w:abstractNumId w:val="15"/>
  </w:num>
  <w:num w:numId="27">
    <w:abstractNumId w:val="36"/>
  </w:num>
  <w:num w:numId="28">
    <w:abstractNumId w:val="17"/>
  </w:num>
  <w:num w:numId="29">
    <w:abstractNumId w:val="10"/>
  </w:num>
  <w:num w:numId="30">
    <w:abstractNumId w:val="45"/>
  </w:num>
  <w:num w:numId="31">
    <w:abstractNumId w:val="11"/>
  </w:num>
  <w:num w:numId="32">
    <w:abstractNumId w:val="38"/>
  </w:num>
  <w:num w:numId="33">
    <w:abstractNumId w:val="37"/>
  </w:num>
  <w:num w:numId="34">
    <w:abstractNumId w:val="21"/>
  </w:num>
  <w:num w:numId="35">
    <w:abstractNumId w:val="35"/>
  </w:num>
  <w:num w:numId="36">
    <w:abstractNumId w:val="26"/>
  </w:num>
  <w:num w:numId="37">
    <w:abstractNumId w:val="20"/>
  </w:num>
  <w:num w:numId="38">
    <w:abstractNumId w:val="12"/>
  </w:num>
  <w:num w:numId="39">
    <w:abstractNumId w:val="43"/>
  </w:num>
  <w:num w:numId="40">
    <w:abstractNumId w:val="22"/>
  </w:num>
  <w:num w:numId="41">
    <w:abstractNumId w:val="28"/>
  </w:num>
  <w:num w:numId="42">
    <w:abstractNumId w:val="13"/>
  </w:num>
  <w:num w:numId="43">
    <w:abstractNumId w:val="44"/>
  </w:num>
  <w:num w:numId="44">
    <w:abstractNumId w:val="16"/>
  </w:num>
  <w:num w:numId="45">
    <w:abstractNumId w:val="29"/>
  </w:num>
  <w:num w:numId="46">
    <w:abstractNumId w:val="40"/>
  </w:num>
  <w:num w:numId="47">
    <w:abstractNumId w:val="30"/>
  </w:num>
  <w:num w:numId="48">
    <w:abstractNumId w:val="41"/>
  </w:num>
  <w:num w:numId="49">
    <w:abstractNumId w:val="19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17"/>
    <w:rsid w:val="00001B0F"/>
    <w:rsid w:val="000079F5"/>
    <w:rsid w:val="00014E6D"/>
    <w:rsid w:val="000160F5"/>
    <w:rsid w:val="0002586F"/>
    <w:rsid w:val="00025D5C"/>
    <w:rsid w:val="00027828"/>
    <w:rsid w:val="000331AA"/>
    <w:rsid w:val="00033CB5"/>
    <w:rsid w:val="000510EC"/>
    <w:rsid w:val="000515A8"/>
    <w:rsid w:val="00051ECE"/>
    <w:rsid w:val="00054965"/>
    <w:rsid w:val="00056E50"/>
    <w:rsid w:val="00062B7B"/>
    <w:rsid w:val="00063B4A"/>
    <w:rsid w:val="0007203E"/>
    <w:rsid w:val="0007512D"/>
    <w:rsid w:val="0008403D"/>
    <w:rsid w:val="0008518D"/>
    <w:rsid w:val="000859C4"/>
    <w:rsid w:val="00085D54"/>
    <w:rsid w:val="0009141E"/>
    <w:rsid w:val="00097870"/>
    <w:rsid w:val="000A1597"/>
    <w:rsid w:val="000A3164"/>
    <w:rsid w:val="000A56EA"/>
    <w:rsid w:val="000B0100"/>
    <w:rsid w:val="000B1E93"/>
    <w:rsid w:val="000B4275"/>
    <w:rsid w:val="000B4505"/>
    <w:rsid w:val="000D3CFE"/>
    <w:rsid w:val="000D59D2"/>
    <w:rsid w:val="000D6BDD"/>
    <w:rsid w:val="000E3097"/>
    <w:rsid w:val="000E669B"/>
    <w:rsid w:val="000E67E4"/>
    <w:rsid w:val="000F1F55"/>
    <w:rsid w:val="000F3A4C"/>
    <w:rsid w:val="000F45BE"/>
    <w:rsid w:val="001016CA"/>
    <w:rsid w:val="001021D2"/>
    <w:rsid w:val="001025D3"/>
    <w:rsid w:val="001104A5"/>
    <w:rsid w:val="00111B28"/>
    <w:rsid w:val="00112BE0"/>
    <w:rsid w:val="00114832"/>
    <w:rsid w:val="00115A92"/>
    <w:rsid w:val="00122437"/>
    <w:rsid w:val="00123754"/>
    <w:rsid w:val="0012741E"/>
    <w:rsid w:val="0013471C"/>
    <w:rsid w:val="00145D44"/>
    <w:rsid w:val="001507CC"/>
    <w:rsid w:val="00151D3C"/>
    <w:rsid w:val="00154123"/>
    <w:rsid w:val="001560A2"/>
    <w:rsid w:val="00156A9A"/>
    <w:rsid w:val="00160442"/>
    <w:rsid w:val="00170D8C"/>
    <w:rsid w:val="001743F9"/>
    <w:rsid w:val="00176A26"/>
    <w:rsid w:val="001853D2"/>
    <w:rsid w:val="001B047F"/>
    <w:rsid w:val="001B231D"/>
    <w:rsid w:val="001C204C"/>
    <w:rsid w:val="001C7737"/>
    <w:rsid w:val="001D0A2C"/>
    <w:rsid w:val="001D60CE"/>
    <w:rsid w:val="001E46D8"/>
    <w:rsid w:val="001F6436"/>
    <w:rsid w:val="001F7501"/>
    <w:rsid w:val="0020605F"/>
    <w:rsid w:val="00212D20"/>
    <w:rsid w:val="00217AAA"/>
    <w:rsid w:val="0022327F"/>
    <w:rsid w:val="00223BCD"/>
    <w:rsid w:val="00227CBC"/>
    <w:rsid w:val="00242931"/>
    <w:rsid w:val="002504CB"/>
    <w:rsid w:val="0025737D"/>
    <w:rsid w:val="00257683"/>
    <w:rsid w:val="00257BC0"/>
    <w:rsid w:val="00260FFA"/>
    <w:rsid w:val="00271535"/>
    <w:rsid w:val="0027529A"/>
    <w:rsid w:val="002805A6"/>
    <w:rsid w:val="00282AF8"/>
    <w:rsid w:val="00291A30"/>
    <w:rsid w:val="002B62B2"/>
    <w:rsid w:val="002C1BE3"/>
    <w:rsid w:val="002D5FC8"/>
    <w:rsid w:val="002F51CA"/>
    <w:rsid w:val="002F5EBF"/>
    <w:rsid w:val="002F778D"/>
    <w:rsid w:val="00306C5F"/>
    <w:rsid w:val="0032470F"/>
    <w:rsid w:val="0032659C"/>
    <w:rsid w:val="00327B46"/>
    <w:rsid w:val="00330E20"/>
    <w:rsid w:val="00333C24"/>
    <w:rsid w:val="00333F3E"/>
    <w:rsid w:val="003362C8"/>
    <w:rsid w:val="003377AE"/>
    <w:rsid w:val="003469D7"/>
    <w:rsid w:val="003520E7"/>
    <w:rsid w:val="00352287"/>
    <w:rsid w:val="00352382"/>
    <w:rsid w:val="0035747D"/>
    <w:rsid w:val="0037441E"/>
    <w:rsid w:val="00380445"/>
    <w:rsid w:val="003837EA"/>
    <w:rsid w:val="0038469B"/>
    <w:rsid w:val="0039131D"/>
    <w:rsid w:val="00394240"/>
    <w:rsid w:val="003A285A"/>
    <w:rsid w:val="003A2D91"/>
    <w:rsid w:val="003B5E8C"/>
    <w:rsid w:val="003B6E6A"/>
    <w:rsid w:val="003C1915"/>
    <w:rsid w:val="003E3994"/>
    <w:rsid w:val="003E60CF"/>
    <w:rsid w:val="003F017E"/>
    <w:rsid w:val="00410D04"/>
    <w:rsid w:val="0042533B"/>
    <w:rsid w:val="004358FA"/>
    <w:rsid w:val="00443643"/>
    <w:rsid w:val="00446BFE"/>
    <w:rsid w:val="004614F5"/>
    <w:rsid w:val="00462293"/>
    <w:rsid w:val="0046570F"/>
    <w:rsid w:val="00467D6A"/>
    <w:rsid w:val="0047695B"/>
    <w:rsid w:val="00483A39"/>
    <w:rsid w:val="00487647"/>
    <w:rsid w:val="00492538"/>
    <w:rsid w:val="004B02BD"/>
    <w:rsid w:val="004B3F6B"/>
    <w:rsid w:val="004B4CA2"/>
    <w:rsid w:val="004C4A3D"/>
    <w:rsid w:val="004D2292"/>
    <w:rsid w:val="004D371D"/>
    <w:rsid w:val="004F012A"/>
    <w:rsid w:val="004F309B"/>
    <w:rsid w:val="004F4E9E"/>
    <w:rsid w:val="004F5099"/>
    <w:rsid w:val="00505CF9"/>
    <w:rsid w:val="00513398"/>
    <w:rsid w:val="00514CD2"/>
    <w:rsid w:val="00523DAA"/>
    <w:rsid w:val="005266BA"/>
    <w:rsid w:val="00526C06"/>
    <w:rsid w:val="005333BB"/>
    <w:rsid w:val="00535C79"/>
    <w:rsid w:val="00551AC7"/>
    <w:rsid w:val="00553022"/>
    <w:rsid w:val="00565173"/>
    <w:rsid w:val="0056657B"/>
    <w:rsid w:val="00567D94"/>
    <w:rsid w:val="00567E3E"/>
    <w:rsid w:val="005762DC"/>
    <w:rsid w:val="00576C01"/>
    <w:rsid w:val="00581C0A"/>
    <w:rsid w:val="00596F5C"/>
    <w:rsid w:val="005A7FD0"/>
    <w:rsid w:val="005B1292"/>
    <w:rsid w:val="005C17E9"/>
    <w:rsid w:val="005C534D"/>
    <w:rsid w:val="005C6047"/>
    <w:rsid w:val="005D52D9"/>
    <w:rsid w:val="005D623B"/>
    <w:rsid w:val="005D6D8C"/>
    <w:rsid w:val="005E0A6F"/>
    <w:rsid w:val="005E21AA"/>
    <w:rsid w:val="005E28EA"/>
    <w:rsid w:val="005E3876"/>
    <w:rsid w:val="005F2692"/>
    <w:rsid w:val="005F4A3D"/>
    <w:rsid w:val="005F7B57"/>
    <w:rsid w:val="00600392"/>
    <w:rsid w:val="00606BD0"/>
    <w:rsid w:val="00622268"/>
    <w:rsid w:val="00633084"/>
    <w:rsid w:val="006405FA"/>
    <w:rsid w:val="00643822"/>
    <w:rsid w:val="00650995"/>
    <w:rsid w:val="00651B50"/>
    <w:rsid w:val="00652696"/>
    <w:rsid w:val="00654F2B"/>
    <w:rsid w:val="006573BA"/>
    <w:rsid w:val="006649D3"/>
    <w:rsid w:val="00666136"/>
    <w:rsid w:val="00666C8B"/>
    <w:rsid w:val="00667C87"/>
    <w:rsid w:val="00674B4E"/>
    <w:rsid w:val="00677305"/>
    <w:rsid w:val="006840A2"/>
    <w:rsid w:val="00685067"/>
    <w:rsid w:val="00686D81"/>
    <w:rsid w:val="00690868"/>
    <w:rsid w:val="00690A87"/>
    <w:rsid w:val="00692C11"/>
    <w:rsid w:val="00692D7E"/>
    <w:rsid w:val="00694700"/>
    <w:rsid w:val="006A32D0"/>
    <w:rsid w:val="006A54E6"/>
    <w:rsid w:val="006A5CF7"/>
    <w:rsid w:val="006B3794"/>
    <w:rsid w:val="006D2A09"/>
    <w:rsid w:val="006E69DD"/>
    <w:rsid w:val="006F1815"/>
    <w:rsid w:val="00703524"/>
    <w:rsid w:val="00704950"/>
    <w:rsid w:val="007076BC"/>
    <w:rsid w:val="00724DEC"/>
    <w:rsid w:val="00727741"/>
    <w:rsid w:val="00732B98"/>
    <w:rsid w:val="007333E3"/>
    <w:rsid w:val="007402C9"/>
    <w:rsid w:val="00742214"/>
    <w:rsid w:val="007439A8"/>
    <w:rsid w:val="00746379"/>
    <w:rsid w:val="00750058"/>
    <w:rsid w:val="0075169D"/>
    <w:rsid w:val="0076399C"/>
    <w:rsid w:val="007B46A1"/>
    <w:rsid w:val="007C017B"/>
    <w:rsid w:val="007C09A3"/>
    <w:rsid w:val="007D25C5"/>
    <w:rsid w:val="007D3910"/>
    <w:rsid w:val="007E6F7C"/>
    <w:rsid w:val="007F11C8"/>
    <w:rsid w:val="007F4729"/>
    <w:rsid w:val="007F65F0"/>
    <w:rsid w:val="007F78D0"/>
    <w:rsid w:val="00806EFF"/>
    <w:rsid w:val="00815038"/>
    <w:rsid w:val="00817A75"/>
    <w:rsid w:val="0082114E"/>
    <w:rsid w:val="008221B6"/>
    <w:rsid w:val="00827C20"/>
    <w:rsid w:val="00830996"/>
    <w:rsid w:val="00831D7D"/>
    <w:rsid w:val="0083480B"/>
    <w:rsid w:val="00840AE3"/>
    <w:rsid w:val="00850091"/>
    <w:rsid w:val="008536AA"/>
    <w:rsid w:val="0085438F"/>
    <w:rsid w:val="0085661B"/>
    <w:rsid w:val="00857023"/>
    <w:rsid w:val="00876F6B"/>
    <w:rsid w:val="008855F7"/>
    <w:rsid w:val="00885773"/>
    <w:rsid w:val="008B0646"/>
    <w:rsid w:val="008B56CB"/>
    <w:rsid w:val="008B727D"/>
    <w:rsid w:val="008C2A60"/>
    <w:rsid w:val="008D46D3"/>
    <w:rsid w:val="008D581F"/>
    <w:rsid w:val="008D77D6"/>
    <w:rsid w:val="008F1815"/>
    <w:rsid w:val="009119B4"/>
    <w:rsid w:val="009123C5"/>
    <w:rsid w:val="0091264B"/>
    <w:rsid w:val="00914175"/>
    <w:rsid w:val="00915335"/>
    <w:rsid w:val="0092433E"/>
    <w:rsid w:val="009319BE"/>
    <w:rsid w:val="00932B54"/>
    <w:rsid w:val="00934D31"/>
    <w:rsid w:val="00941ABC"/>
    <w:rsid w:val="00941E9A"/>
    <w:rsid w:val="009446A3"/>
    <w:rsid w:val="0094503B"/>
    <w:rsid w:val="00960125"/>
    <w:rsid w:val="0097067C"/>
    <w:rsid w:val="00970E33"/>
    <w:rsid w:val="009810EE"/>
    <w:rsid w:val="00985A5B"/>
    <w:rsid w:val="00986ADC"/>
    <w:rsid w:val="0098765F"/>
    <w:rsid w:val="00997117"/>
    <w:rsid w:val="009A5798"/>
    <w:rsid w:val="009A7699"/>
    <w:rsid w:val="009B561B"/>
    <w:rsid w:val="009B69B7"/>
    <w:rsid w:val="009B6D99"/>
    <w:rsid w:val="009B7493"/>
    <w:rsid w:val="009E06DB"/>
    <w:rsid w:val="009F0BE7"/>
    <w:rsid w:val="009F3DB6"/>
    <w:rsid w:val="009F73BE"/>
    <w:rsid w:val="00A03FDF"/>
    <w:rsid w:val="00A063A9"/>
    <w:rsid w:val="00A10EBA"/>
    <w:rsid w:val="00A110C1"/>
    <w:rsid w:val="00A13493"/>
    <w:rsid w:val="00A14C70"/>
    <w:rsid w:val="00A21505"/>
    <w:rsid w:val="00A21756"/>
    <w:rsid w:val="00A23290"/>
    <w:rsid w:val="00A239BD"/>
    <w:rsid w:val="00A27B93"/>
    <w:rsid w:val="00A37466"/>
    <w:rsid w:val="00A4216A"/>
    <w:rsid w:val="00A43A9E"/>
    <w:rsid w:val="00A453BA"/>
    <w:rsid w:val="00A47083"/>
    <w:rsid w:val="00A50410"/>
    <w:rsid w:val="00A51B80"/>
    <w:rsid w:val="00A538CE"/>
    <w:rsid w:val="00A5409F"/>
    <w:rsid w:val="00A708AA"/>
    <w:rsid w:val="00A71805"/>
    <w:rsid w:val="00A74A4B"/>
    <w:rsid w:val="00A7651B"/>
    <w:rsid w:val="00A81396"/>
    <w:rsid w:val="00A82865"/>
    <w:rsid w:val="00A909EE"/>
    <w:rsid w:val="00A91461"/>
    <w:rsid w:val="00AA0316"/>
    <w:rsid w:val="00AA4CD3"/>
    <w:rsid w:val="00AB1B4C"/>
    <w:rsid w:val="00AB6A31"/>
    <w:rsid w:val="00AB7451"/>
    <w:rsid w:val="00AD10D4"/>
    <w:rsid w:val="00AD5F8A"/>
    <w:rsid w:val="00AE2803"/>
    <w:rsid w:val="00AE3AA2"/>
    <w:rsid w:val="00AF245B"/>
    <w:rsid w:val="00AF2793"/>
    <w:rsid w:val="00AF3D50"/>
    <w:rsid w:val="00AF69EA"/>
    <w:rsid w:val="00B21AAE"/>
    <w:rsid w:val="00B21DF5"/>
    <w:rsid w:val="00B2499F"/>
    <w:rsid w:val="00B3263B"/>
    <w:rsid w:val="00B44C8A"/>
    <w:rsid w:val="00B51668"/>
    <w:rsid w:val="00B70172"/>
    <w:rsid w:val="00B70844"/>
    <w:rsid w:val="00BA3CB1"/>
    <w:rsid w:val="00BA3D63"/>
    <w:rsid w:val="00BB1C5E"/>
    <w:rsid w:val="00BC004B"/>
    <w:rsid w:val="00BC0F68"/>
    <w:rsid w:val="00BC2136"/>
    <w:rsid w:val="00BC33B7"/>
    <w:rsid w:val="00BC4788"/>
    <w:rsid w:val="00BD225A"/>
    <w:rsid w:val="00BE3382"/>
    <w:rsid w:val="00BE75F3"/>
    <w:rsid w:val="00BE7D3D"/>
    <w:rsid w:val="00BF1E99"/>
    <w:rsid w:val="00BF2A54"/>
    <w:rsid w:val="00BF4E2E"/>
    <w:rsid w:val="00BF5ABF"/>
    <w:rsid w:val="00BF6271"/>
    <w:rsid w:val="00BF6AF8"/>
    <w:rsid w:val="00C01FC0"/>
    <w:rsid w:val="00C03417"/>
    <w:rsid w:val="00C03FE0"/>
    <w:rsid w:val="00C05A4A"/>
    <w:rsid w:val="00C07186"/>
    <w:rsid w:val="00C07208"/>
    <w:rsid w:val="00C15FBC"/>
    <w:rsid w:val="00C25E10"/>
    <w:rsid w:val="00C3104D"/>
    <w:rsid w:val="00C4118E"/>
    <w:rsid w:val="00C41E90"/>
    <w:rsid w:val="00C46FF7"/>
    <w:rsid w:val="00C5136A"/>
    <w:rsid w:val="00C53ADF"/>
    <w:rsid w:val="00C60065"/>
    <w:rsid w:val="00C64A19"/>
    <w:rsid w:val="00C64F59"/>
    <w:rsid w:val="00C65788"/>
    <w:rsid w:val="00C76F02"/>
    <w:rsid w:val="00C82ABB"/>
    <w:rsid w:val="00C86AFA"/>
    <w:rsid w:val="00C92EFE"/>
    <w:rsid w:val="00C93259"/>
    <w:rsid w:val="00CA163C"/>
    <w:rsid w:val="00CA5299"/>
    <w:rsid w:val="00CB1981"/>
    <w:rsid w:val="00CB2D9B"/>
    <w:rsid w:val="00CC41B8"/>
    <w:rsid w:val="00CD083D"/>
    <w:rsid w:val="00CD2DEE"/>
    <w:rsid w:val="00CD61E9"/>
    <w:rsid w:val="00CD72B6"/>
    <w:rsid w:val="00CE5C3F"/>
    <w:rsid w:val="00CF18C4"/>
    <w:rsid w:val="00CF5681"/>
    <w:rsid w:val="00D02F7E"/>
    <w:rsid w:val="00D12D43"/>
    <w:rsid w:val="00D135CD"/>
    <w:rsid w:val="00D147F7"/>
    <w:rsid w:val="00D165E3"/>
    <w:rsid w:val="00D31A29"/>
    <w:rsid w:val="00D458A5"/>
    <w:rsid w:val="00D50C7F"/>
    <w:rsid w:val="00D53AF2"/>
    <w:rsid w:val="00D54E8A"/>
    <w:rsid w:val="00D56942"/>
    <w:rsid w:val="00D57A17"/>
    <w:rsid w:val="00D65A53"/>
    <w:rsid w:val="00D66A70"/>
    <w:rsid w:val="00D71EEE"/>
    <w:rsid w:val="00D7634C"/>
    <w:rsid w:val="00D802DC"/>
    <w:rsid w:val="00D81E0B"/>
    <w:rsid w:val="00D845D9"/>
    <w:rsid w:val="00D956B3"/>
    <w:rsid w:val="00D964D7"/>
    <w:rsid w:val="00DA1274"/>
    <w:rsid w:val="00DA602E"/>
    <w:rsid w:val="00DB789F"/>
    <w:rsid w:val="00DC23BD"/>
    <w:rsid w:val="00DC4A88"/>
    <w:rsid w:val="00DD1929"/>
    <w:rsid w:val="00DD4DDC"/>
    <w:rsid w:val="00E22BAC"/>
    <w:rsid w:val="00E327A3"/>
    <w:rsid w:val="00E35EA9"/>
    <w:rsid w:val="00E41521"/>
    <w:rsid w:val="00E43E8A"/>
    <w:rsid w:val="00E45B9E"/>
    <w:rsid w:val="00E51A7C"/>
    <w:rsid w:val="00E56BEC"/>
    <w:rsid w:val="00E63675"/>
    <w:rsid w:val="00E64A58"/>
    <w:rsid w:val="00E64F77"/>
    <w:rsid w:val="00E707AE"/>
    <w:rsid w:val="00E711A7"/>
    <w:rsid w:val="00E73604"/>
    <w:rsid w:val="00E74005"/>
    <w:rsid w:val="00E77195"/>
    <w:rsid w:val="00E7784F"/>
    <w:rsid w:val="00E83511"/>
    <w:rsid w:val="00E8418E"/>
    <w:rsid w:val="00E853D2"/>
    <w:rsid w:val="00E939F7"/>
    <w:rsid w:val="00EA08A6"/>
    <w:rsid w:val="00EA14E2"/>
    <w:rsid w:val="00EA45AD"/>
    <w:rsid w:val="00EA57E5"/>
    <w:rsid w:val="00EA7DCB"/>
    <w:rsid w:val="00EA7E61"/>
    <w:rsid w:val="00EB2EDB"/>
    <w:rsid w:val="00EB64F4"/>
    <w:rsid w:val="00EB7B45"/>
    <w:rsid w:val="00EC3EF2"/>
    <w:rsid w:val="00ED16D6"/>
    <w:rsid w:val="00ED5A9E"/>
    <w:rsid w:val="00ED5CD0"/>
    <w:rsid w:val="00EE257E"/>
    <w:rsid w:val="00EE772A"/>
    <w:rsid w:val="00EF2785"/>
    <w:rsid w:val="00F0030C"/>
    <w:rsid w:val="00F04D2F"/>
    <w:rsid w:val="00F156D9"/>
    <w:rsid w:val="00F279FB"/>
    <w:rsid w:val="00F41921"/>
    <w:rsid w:val="00F4256A"/>
    <w:rsid w:val="00F441D9"/>
    <w:rsid w:val="00F47972"/>
    <w:rsid w:val="00F51926"/>
    <w:rsid w:val="00F622EE"/>
    <w:rsid w:val="00F64F0C"/>
    <w:rsid w:val="00F664BC"/>
    <w:rsid w:val="00F713BC"/>
    <w:rsid w:val="00F7256B"/>
    <w:rsid w:val="00F767F3"/>
    <w:rsid w:val="00F775CB"/>
    <w:rsid w:val="00F83C00"/>
    <w:rsid w:val="00F911A8"/>
    <w:rsid w:val="00F93EDE"/>
    <w:rsid w:val="00FA504D"/>
    <w:rsid w:val="00FA7172"/>
    <w:rsid w:val="00FB4B4A"/>
    <w:rsid w:val="00FB64B2"/>
    <w:rsid w:val="00FC1604"/>
    <w:rsid w:val="00FC231F"/>
    <w:rsid w:val="00FC78F9"/>
    <w:rsid w:val="00FD3EF3"/>
    <w:rsid w:val="00FE1A15"/>
    <w:rsid w:val="00FE2798"/>
    <w:rsid w:val="00FE498D"/>
    <w:rsid w:val="00FE6AAD"/>
    <w:rsid w:val="00FF5669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D4C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EA"/>
    <w:rPr>
      <w:rFonts w:ascii="Lucida Sans Unicode" w:hAnsi="Lucida Sans Unicode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0A56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A56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0A56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D3B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D3B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D3B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dehoved">
    <w:name w:val="header"/>
    <w:basedOn w:val="Normal"/>
    <w:link w:val="SidehovedTegn"/>
    <w:uiPriority w:val="99"/>
    <w:semiHidden/>
    <w:rsid w:val="000A56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D3B43"/>
    <w:rPr>
      <w:rFonts w:ascii="Lucida Sans Unicode" w:hAnsi="Lucida Sans Unicode"/>
      <w:sz w:val="24"/>
      <w:szCs w:val="24"/>
    </w:rPr>
  </w:style>
  <w:style w:type="paragraph" w:styleId="Sidefod">
    <w:name w:val="footer"/>
    <w:basedOn w:val="Normal"/>
    <w:link w:val="SidefodTegn"/>
    <w:uiPriority w:val="99"/>
    <w:semiHidden/>
    <w:rsid w:val="000A56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D3B43"/>
    <w:rPr>
      <w:rFonts w:ascii="Lucida Sans Unicode" w:hAnsi="Lucida Sans Unicode"/>
      <w:sz w:val="24"/>
      <w:szCs w:val="24"/>
    </w:rPr>
  </w:style>
  <w:style w:type="character" w:styleId="Hyperlink">
    <w:name w:val="Hyperlink"/>
    <w:basedOn w:val="Standardskrifttypeiafsnit"/>
    <w:uiPriority w:val="99"/>
    <w:semiHidden/>
    <w:rsid w:val="000A56EA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A3C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A3CB1"/>
    <w:rPr>
      <w:rFonts w:ascii="Tahoma" w:hAnsi="Tahoma" w:cs="Tahoma"/>
      <w:sz w:val="16"/>
      <w:szCs w:val="16"/>
    </w:rPr>
  </w:style>
  <w:style w:type="paragraph" w:customStyle="1" w:styleId="brdtekst">
    <w:name w:val="brødtekst"/>
    <w:basedOn w:val="Normal"/>
    <w:uiPriority w:val="99"/>
    <w:rsid w:val="000A56EA"/>
    <w:pPr>
      <w:spacing w:line="240" w:lineRule="exact"/>
      <w:jc w:val="both"/>
    </w:pPr>
    <w:rPr>
      <w:rFonts w:ascii="Verdana" w:hAnsi="Verdana"/>
      <w:sz w:val="19"/>
      <w:szCs w:val="19"/>
    </w:rPr>
  </w:style>
  <w:style w:type="paragraph" w:customStyle="1" w:styleId="Overskrift10">
    <w:name w:val="Overskrift_1"/>
    <w:basedOn w:val="Normal"/>
    <w:next w:val="brdtekst"/>
    <w:uiPriority w:val="99"/>
    <w:rsid w:val="000A56EA"/>
    <w:pPr>
      <w:spacing w:after="120"/>
      <w:jc w:val="both"/>
    </w:pPr>
    <w:rPr>
      <w:rFonts w:ascii="Verdana" w:hAnsi="Verdana"/>
      <w:b/>
    </w:rPr>
  </w:style>
  <w:style w:type="paragraph" w:customStyle="1" w:styleId="Adressefelt">
    <w:name w:val="Adressefelt"/>
    <w:basedOn w:val="Normal"/>
    <w:uiPriority w:val="99"/>
    <w:rsid w:val="000A56EA"/>
    <w:rPr>
      <w:rFonts w:ascii="Verdana" w:hAnsi="Verdana"/>
      <w:b/>
      <w:sz w:val="17"/>
      <w:szCs w:val="17"/>
    </w:rPr>
  </w:style>
  <w:style w:type="paragraph" w:customStyle="1" w:styleId="Datofelt">
    <w:name w:val="Datofelt"/>
    <w:basedOn w:val="Normal"/>
    <w:uiPriority w:val="99"/>
    <w:rsid w:val="000A56EA"/>
    <w:pPr>
      <w:jc w:val="right"/>
    </w:pPr>
    <w:rPr>
      <w:rFonts w:ascii="Verdana" w:hAnsi="Verdana"/>
      <w:sz w:val="17"/>
      <w:szCs w:val="17"/>
    </w:rPr>
  </w:style>
  <w:style w:type="paragraph" w:customStyle="1" w:styleId="Mellemrubrik1">
    <w:name w:val="Mellemrubrik 1"/>
    <w:basedOn w:val="Normal"/>
    <w:next w:val="brdtekst"/>
    <w:uiPriority w:val="99"/>
    <w:rsid w:val="000A56EA"/>
    <w:pPr>
      <w:jc w:val="both"/>
    </w:pPr>
    <w:rPr>
      <w:rFonts w:ascii="Verdana" w:hAnsi="Verdana"/>
      <w:b/>
      <w:sz w:val="19"/>
      <w:szCs w:val="19"/>
    </w:rPr>
  </w:style>
  <w:style w:type="paragraph" w:customStyle="1" w:styleId="Mellemrubrik2">
    <w:name w:val="Mellemrubrik 2"/>
    <w:basedOn w:val="Normal"/>
    <w:next w:val="brdtekst"/>
    <w:uiPriority w:val="99"/>
    <w:rsid w:val="000A56EA"/>
    <w:pPr>
      <w:jc w:val="both"/>
    </w:pPr>
    <w:rPr>
      <w:rFonts w:ascii="Verdana" w:hAnsi="Verdana"/>
      <w:b/>
      <w:i/>
      <w:sz w:val="19"/>
      <w:szCs w:val="19"/>
    </w:rPr>
  </w:style>
  <w:style w:type="paragraph" w:styleId="Listeafsnit">
    <w:name w:val="List Paragraph"/>
    <w:basedOn w:val="Normal"/>
    <w:uiPriority w:val="34"/>
    <w:qFormat/>
    <w:rsid w:val="00EA7DCB"/>
    <w:pPr>
      <w:ind w:left="720"/>
      <w:contextualSpacing/>
    </w:pPr>
  </w:style>
  <w:style w:type="character" w:styleId="Strk">
    <w:name w:val="Strong"/>
    <w:basedOn w:val="Standardskrifttypeiafsnit"/>
    <w:qFormat/>
    <w:locked/>
    <w:rsid w:val="00AE3A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EA"/>
    <w:rPr>
      <w:rFonts w:ascii="Lucida Sans Unicode" w:hAnsi="Lucida Sans Unicode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0A56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A56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0A56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D3B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D3B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D3B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dehoved">
    <w:name w:val="header"/>
    <w:basedOn w:val="Normal"/>
    <w:link w:val="SidehovedTegn"/>
    <w:uiPriority w:val="99"/>
    <w:semiHidden/>
    <w:rsid w:val="000A56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D3B43"/>
    <w:rPr>
      <w:rFonts w:ascii="Lucida Sans Unicode" w:hAnsi="Lucida Sans Unicode"/>
      <w:sz w:val="24"/>
      <w:szCs w:val="24"/>
    </w:rPr>
  </w:style>
  <w:style w:type="paragraph" w:styleId="Sidefod">
    <w:name w:val="footer"/>
    <w:basedOn w:val="Normal"/>
    <w:link w:val="SidefodTegn"/>
    <w:uiPriority w:val="99"/>
    <w:semiHidden/>
    <w:rsid w:val="000A56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D3B43"/>
    <w:rPr>
      <w:rFonts w:ascii="Lucida Sans Unicode" w:hAnsi="Lucida Sans Unicode"/>
      <w:sz w:val="24"/>
      <w:szCs w:val="24"/>
    </w:rPr>
  </w:style>
  <w:style w:type="character" w:styleId="Hyperlink">
    <w:name w:val="Hyperlink"/>
    <w:basedOn w:val="Standardskrifttypeiafsnit"/>
    <w:uiPriority w:val="99"/>
    <w:semiHidden/>
    <w:rsid w:val="000A56EA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A3C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A3CB1"/>
    <w:rPr>
      <w:rFonts w:ascii="Tahoma" w:hAnsi="Tahoma" w:cs="Tahoma"/>
      <w:sz w:val="16"/>
      <w:szCs w:val="16"/>
    </w:rPr>
  </w:style>
  <w:style w:type="paragraph" w:customStyle="1" w:styleId="brdtekst">
    <w:name w:val="brødtekst"/>
    <w:basedOn w:val="Normal"/>
    <w:uiPriority w:val="99"/>
    <w:rsid w:val="000A56EA"/>
    <w:pPr>
      <w:spacing w:line="240" w:lineRule="exact"/>
      <w:jc w:val="both"/>
    </w:pPr>
    <w:rPr>
      <w:rFonts w:ascii="Verdana" w:hAnsi="Verdana"/>
      <w:sz w:val="19"/>
      <w:szCs w:val="19"/>
    </w:rPr>
  </w:style>
  <w:style w:type="paragraph" w:customStyle="1" w:styleId="Overskrift10">
    <w:name w:val="Overskrift_1"/>
    <w:basedOn w:val="Normal"/>
    <w:next w:val="brdtekst"/>
    <w:uiPriority w:val="99"/>
    <w:rsid w:val="000A56EA"/>
    <w:pPr>
      <w:spacing w:after="120"/>
      <w:jc w:val="both"/>
    </w:pPr>
    <w:rPr>
      <w:rFonts w:ascii="Verdana" w:hAnsi="Verdana"/>
      <w:b/>
    </w:rPr>
  </w:style>
  <w:style w:type="paragraph" w:customStyle="1" w:styleId="Adressefelt">
    <w:name w:val="Adressefelt"/>
    <w:basedOn w:val="Normal"/>
    <w:uiPriority w:val="99"/>
    <w:rsid w:val="000A56EA"/>
    <w:rPr>
      <w:rFonts w:ascii="Verdana" w:hAnsi="Verdana"/>
      <w:b/>
      <w:sz w:val="17"/>
      <w:szCs w:val="17"/>
    </w:rPr>
  </w:style>
  <w:style w:type="paragraph" w:customStyle="1" w:styleId="Datofelt">
    <w:name w:val="Datofelt"/>
    <w:basedOn w:val="Normal"/>
    <w:uiPriority w:val="99"/>
    <w:rsid w:val="000A56EA"/>
    <w:pPr>
      <w:jc w:val="right"/>
    </w:pPr>
    <w:rPr>
      <w:rFonts w:ascii="Verdana" w:hAnsi="Verdana"/>
      <w:sz w:val="17"/>
      <w:szCs w:val="17"/>
    </w:rPr>
  </w:style>
  <w:style w:type="paragraph" w:customStyle="1" w:styleId="Mellemrubrik1">
    <w:name w:val="Mellemrubrik 1"/>
    <w:basedOn w:val="Normal"/>
    <w:next w:val="brdtekst"/>
    <w:uiPriority w:val="99"/>
    <w:rsid w:val="000A56EA"/>
    <w:pPr>
      <w:jc w:val="both"/>
    </w:pPr>
    <w:rPr>
      <w:rFonts w:ascii="Verdana" w:hAnsi="Verdana"/>
      <w:b/>
      <w:sz w:val="19"/>
      <w:szCs w:val="19"/>
    </w:rPr>
  </w:style>
  <w:style w:type="paragraph" w:customStyle="1" w:styleId="Mellemrubrik2">
    <w:name w:val="Mellemrubrik 2"/>
    <w:basedOn w:val="Normal"/>
    <w:next w:val="brdtekst"/>
    <w:uiPriority w:val="99"/>
    <w:rsid w:val="000A56EA"/>
    <w:pPr>
      <w:jc w:val="both"/>
    </w:pPr>
    <w:rPr>
      <w:rFonts w:ascii="Verdana" w:hAnsi="Verdana"/>
      <w:b/>
      <w:i/>
      <w:sz w:val="19"/>
      <w:szCs w:val="19"/>
    </w:rPr>
  </w:style>
  <w:style w:type="paragraph" w:styleId="Listeafsnit">
    <w:name w:val="List Paragraph"/>
    <w:basedOn w:val="Normal"/>
    <w:uiPriority w:val="34"/>
    <w:qFormat/>
    <w:rsid w:val="00EA7DCB"/>
    <w:pPr>
      <w:ind w:left="720"/>
      <w:contextualSpacing/>
    </w:pPr>
  </w:style>
  <w:style w:type="character" w:styleId="Strk">
    <w:name w:val="Strong"/>
    <w:basedOn w:val="Standardskrifttypeiafsnit"/>
    <w:qFormat/>
    <w:locked/>
    <w:rsid w:val="00AE3A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lnet.d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lne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neg.FSL\Application%20Data\Microsoft\Skabeloner\Standard_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056A8-0826-41CD-BE7E-FB9C6393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Standard_brev</Template>
  <TotalTime>85</TotalTime>
  <Pages>2</Pages>
  <Words>202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Foreløbig</vt:lpstr>
    </vt:vector>
  </TitlesOfParts>
  <Company>FSL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Foreløbig</dc:title>
  <dc:creator>Søren vogth Hansen</dc:creator>
  <cp:lastModifiedBy>Søren Vogth Hansen</cp:lastModifiedBy>
  <cp:revision>9</cp:revision>
  <cp:lastPrinted>2016-08-21T11:50:00Z</cp:lastPrinted>
  <dcterms:created xsi:type="dcterms:W3CDTF">2019-10-07T08:53:00Z</dcterms:created>
  <dcterms:modified xsi:type="dcterms:W3CDTF">2019-10-27T10:55:00Z</dcterms:modified>
</cp:coreProperties>
</file>