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8553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14:paraId="2CE09838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3F3C78BB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 xml:space="preserve">Christianshavns </w:t>
      </w:r>
      <w:proofErr w:type="spellStart"/>
      <w:r w:rsidR="007B46A1">
        <w:rPr>
          <w:rFonts w:ascii="Arial" w:hAnsi="Arial" w:cs="Arial"/>
          <w:sz w:val="22"/>
          <w:szCs w:val="22"/>
        </w:rPr>
        <w:t>Døttreskole</w:t>
      </w:r>
      <w:proofErr w:type="spellEnd"/>
    </w:p>
    <w:p w14:paraId="0DF0765A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5CF91B0F" w14:textId="2EBF4190"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r w:rsidR="00AA4CD3">
        <w:rPr>
          <w:rFonts w:ascii="Arial" w:hAnsi="Arial" w:cs="Arial"/>
          <w:sz w:val="22"/>
          <w:szCs w:val="22"/>
        </w:rPr>
        <w:t>Mandag</w:t>
      </w:r>
      <w:r w:rsidR="00FA58B6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d.</w:t>
      </w:r>
      <w:r w:rsidR="00DB475E">
        <w:rPr>
          <w:rFonts w:ascii="Arial" w:hAnsi="Arial" w:cs="Arial"/>
          <w:sz w:val="22"/>
          <w:szCs w:val="22"/>
        </w:rPr>
        <w:t>5</w:t>
      </w:r>
      <w:r w:rsidR="000F45BE">
        <w:rPr>
          <w:rFonts w:ascii="Arial" w:hAnsi="Arial" w:cs="Arial"/>
          <w:sz w:val="22"/>
          <w:szCs w:val="22"/>
        </w:rPr>
        <w:t>/</w:t>
      </w:r>
      <w:r w:rsidR="00AA4CD3">
        <w:rPr>
          <w:rFonts w:ascii="Arial" w:hAnsi="Arial" w:cs="Arial"/>
          <w:sz w:val="22"/>
          <w:szCs w:val="22"/>
        </w:rPr>
        <w:t>1</w:t>
      </w:r>
      <w:r w:rsidR="00DB475E">
        <w:rPr>
          <w:rFonts w:ascii="Arial" w:hAnsi="Arial" w:cs="Arial"/>
          <w:sz w:val="22"/>
          <w:szCs w:val="22"/>
        </w:rPr>
        <w:t>2</w:t>
      </w:r>
      <w:r w:rsidR="000F45BE">
        <w:rPr>
          <w:rFonts w:ascii="Arial" w:hAnsi="Arial" w:cs="Arial"/>
          <w:sz w:val="22"/>
          <w:szCs w:val="22"/>
        </w:rPr>
        <w:t>-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652696">
        <w:rPr>
          <w:rFonts w:ascii="Arial" w:hAnsi="Arial" w:cs="Arial"/>
          <w:sz w:val="22"/>
          <w:szCs w:val="22"/>
        </w:rPr>
        <w:t>9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14:paraId="5B8FE969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14:paraId="3AFA4E9E" w14:textId="312DAE98"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(TF)</w:t>
      </w:r>
      <w:r w:rsidR="00B66788">
        <w:rPr>
          <w:rFonts w:ascii="Arial" w:hAnsi="Arial" w:cs="Arial"/>
          <w:sz w:val="22"/>
          <w:szCs w:val="22"/>
        </w:rPr>
        <w:t xml:space="preserve"> Suzanne Van de </w:t>
      </w:r>
      <w:proofErr w:type="spellStart"/>
      <w:r w:rsidR="00B66788">
        <w:rPr>
          <w:rFonts w:ascii="Arial" w:hAnsi="Arial" w:cs="Arial"/>
          <w:sz w:val="22"/>
          <w:szCs w:val="22"/>
        </w:rPr>
        <w:t>Meer</w:t>
      </w:r>
      <w:proofErr w:type="spellEnd"/>
      <w:r w:rsidR="00B6678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66788">
        <w:rPr>
          <w:rFonts w:ascii="Arial" w:hAnsi="Arial" w:cs="Arial"/>
          <w:sz w:val="22"/>
          <w:szCs w:val="22"/>
        </w:rPr>
        <w:t>Supp</w:t>
      </w:r>
      <w:proofErr w:type="spellEnd"/>
      <w:r w:rsidR="00B66788">
        <w:rPr>
          <w:rFonts w:ascii="Arial" w:hAnsi="Arial" w:cs="Arial"/>
          <w:sz w:val="22"/>
          <w:szCs w:val="22"/>
        </w:rPr>
        <w:t>.)</w:t>
      </w:r>
    </w:p>
    <w:p w14:paraId="2FA6C556" w14:textId="77777777"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2BED4817" w14:textId="653CAD2C" w:rsidR="00BA3D63" w:rsidRPr="008D46D3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</w:p>
    <w:p w14:paraId="48F357A6" w14:textId="77777777"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3A76451C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14:paraId="664619C9" w14:textId="77777777"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14:paraId="2A583353" w14:textId="77777777" w:rsidR="00BA3D63" w:rsidRDefault="00BA3D63" w:rsidP="00A10EBA">
      <w:pPr>
        <w:rPr>
          <w:rFonts w:ascii="Arial" w:hAnsi="Arial" w:cs="Arial"/>
          <w:sz w:val="22"/>
          <w:szCs w:val="22"/>
        </w:rPr>
      </w:pPr>
    </w:p>
    <w:p w14:paraId="1BDDABF1" w14:textId="77777777" w:rsidR="00E939F7" w:rsidRDefault="00E939F7" w:rsidP="00A10EBA">
      <w:pPr>
        <w:rPr>
          <w:rFonts w:ascii="Arial" w:hAnsi="Arial" w:cs="Arial"/>
          <w:sz w:val="22"/>
          <w:szCs w:val="22"/>
        </w:rPr>
      </w:pPr>
    </w:p>
    <w:p w14:paraId="6C3D92D0" w14:textId="6F7CC4B0" w:rsidR="00AA4CD3" w:rsidRPr="00AA4CD3" w:rsidRDefault="00652696" w:rsidP="00AA4CD3">
      <w:p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 xml:space="preserve">                        </w:t>
      </w:r>
      <w:r w:rsidR="00A21505">
        <w:rPr>
          <w:rFonts w:eastAsiaTheme="majorEastAsia"/>
          <w:b/>
          <w:lang w:bidi="da-DK"/>
        </w:rPr>
        <w:t xml:space="preserve">                  </w:t>
      </w:r>
      <w:r>
        <w:rPr>
          <w:rFonts w:eastAsiaTheme="majorEastAsia"/>
          <w:b/>
          <w:lang w:bidi="da-DK"/>
        </w:rPr>
        <w:t xml:space="preserve"> D</w:t>
      </w:r>
      <w:r w:rsidRPr="009F0D24">
        <w:rPr>
          <w:rFonts w:eastAsiaTheme="majorEastAsia"/>
          <w:b/>
          <w:lang w:bidi="da-DK"/>
        </w:rPr>
        <w:t>agsorde</w:t>
      </w:r>
      <w:r w:rsidR="00AA4CD3">
        <w:rPr>
          <w:rFonts w:eastAsiaTheme="majorEastAsia"/>
          <w:b/>
          <w:lang w:bidi="da-DK"/>
        </w:rPr>
        <w:t>n</w:t>
      </w:r>
    </w:p>
    <w:p w14:paraId="2A53E6DE" w14:textId="001E88C8" w:rsidR="00DB475E" w:rsidRDefault="00DB475E" w:rsidP="00DB475E">
      <w:pPr>
        <w:rPr>
          <w:rFonts w:eastAsiaTheme="majorEastAsia"/>
          <w:b/>
          <w:lang w:bidi="da-DK"/>
        </w:rPr>
      </w:pPr>
    </w:p>
    <w:p w14:paraId="7799F9A6" w14:textId="77777777" w:rsidR="00FA58B6" w:rsidRDefault="00FA58B6" w:rsidP="00DB475E">
      <w:pPr>
        <w:rPr>
          <w:rFonts w:eastAsiaTheme="majorEastAsia"/>
          <w:b/>
          <w:lang w:bidi="da-DK"/>
        </w:rPr>
      </w:pPr>
    </w:p>
    <w:p w14:paraId="6FCCAF55" w14:textId="77777777" w:rsidR="00DB475E" w:rsidRDefault="00DB475E" w:rsidP="00AC3DE2">
      <w:pPr>
        <w:pStyle w:val="Listeafsnit"/>
        <w:numPr>
          <w:ilvl w:val="0"/>
          <w:numId w:val="1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Godkendelse af dagsorden</w:t>
      </w:r>
    </w:p>
    <w:p w14:paraId="1A6F442C" w14:textId="77777777" w:rsidR="00DB475E" w:rsidRDefault="00DB475E" w:rsidP="00DB475E">
      <w:pPr>
        <w:pStyle w:val="Listeafsnit"/>
        <w:ind w:left="1080"/>
        <w:rPr>
          <w:rFonts w:eastAsiaTheme="majorEastAsia"/>
          <w:b/>
          <w:lang w:bidi="da-DK"/>
        </w:rPr>
      </w:pPr>
    </w:p>
    <w:p w14:paraId="3996FBDD" w14:textId="77777777" w:rsidR="00DB475E" w:rsidRDefault="00DB475E" w:rsidP="00AC3DE2">
      <w:pPr>
        <w:pStyle w:val="Listeafsnit"/>
        <w:numPr>
          <w:ilvl w:val="0"/>
          <w:numId w:val="1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Kredsgeneralforsamling</w:t>
      </w:r>
    </w:p>
    <w:p w14:paraId="704929BE" w14:textId="77777777" w:rsidR="00DB475E" w:rsidRDefault="00DB475E" w:rsidP="00DB475E">
      <w:pPr>
        <w:pStyle w:val="Listeafsnit"/>
        <w:rPr>
          <w:rFonts w:eastAsiaTheme="majorEastAsia"/>
          <w:b/>
          <w:lang w:bidi="da-DK"/>
        </w:rPr>
      </w:pPr>
    </w:p>
    <w:p w14:paraId="41D363C5" w14:textId="77777777" w:rsidR="00DB475E" w:rsidRDefault="00DB475E" w:rsidP="00AC3DE2">
      <w:pPr>
        <w:pStyle w:val="Listeafsnit"/>
        <w:numPr>
          <w:ilvl w:val="0"/>
          <w:numId w:val="1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Merchandise</w:t>
      </w:r>
    </w:p>
    <w:p w14:paraId="65A75F3F" w14:textId="77777777" w:rsidR="00DB475E" w:rsidRDefault="00DB475E" w:rsidP="00DB475E">
      <w:pPr>
        <w:rPr>
          <w:rFonts w:eastAsiaTheme="majorEastAsia"/>
          <w:lang w:bidi="da-DK"/>
        </w:rPr>
      </w:pPr>
    </w:p>
    <w:p w14:paraId="60FDD631" w14:textId="77777777" w:rsidR="00DB475E" w:rsidRDefault="00DB475E" w:rsidP="00AC3DE2">
      <w:pPr>
        <w:pStyle w:val="Listeafsnit"/>
        <w:numPr>
          <w:ilvl w:val="0"/>
          <w:numId w:val="1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Økonomi</w:t>
      </w:r>
    </w:p>
    <w:p w14:paraId="050EFBA2" w14:textId="77777777" w:rsidR="00DB475E" w:rsidRDefault="00DB475E" w:rsidP="00DB475E">
      <w:pPr>
        <w:pStyle w:val="Listeafsnit"/>
        <w:ind w:left="1080"/>
        <w:rPr>
          <w:rFonts w:eastAsiaTheme="majorEastAsia"/>
          <w:b/>
          <w:lang w:bidi="da-DK"/>
        </w:rPr>
      </w:pPr>
    </w:p>
    <w:p w14:paraId="2AD8238F" w14:textId="77777777" w:rsidR="00DB475E" w:rsidRDefault="00DB475E" w:rsidP="00AC3DE2">
      <w:pPr>
        <w:pStyle w:val="Listeafsnit"/>
        <w:numPr>
          <w:ilvl w:val="0"/>
          <w:numId w:val="1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Meddelelser</w:t>
      </w:r>
    </w:p>
    <w:p w14:paraId="40D8F725" w14:textId="77777777" w:rsidR="00DB475E" w:rsidRDefault="00DB475E" w:rsidP="00AC3DE2">
      <w:pPr>
        <w:pStyle w:val="Listeafsnit"/>
        <w:numPr>
          <w:ilvl w:val="0"/>
          <w:numId w:val="2"/>
        </w:numPr>
        <w:ind w:left="144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HB møde december</w:t>
      </w:r>
    </w:p>
    <w:p w14:paraId="5E8E2A3F" w14:textId="77777777" w:rsidR="00DB475E" w:rsidRDefault="00DB475E" w:rsidP="00AC3DE2">
      <w:pPr>
        <w:pStyle w:val="Listeafsnit"/>
        <w:numPr>
          <w:ilvl w:val="0"/>
          <w:numId w:val="2"/>
        </w:numPr>
        <w:ind w:left="144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Sager i kredsen</w:t>
      </w:r>
    </w:p>
    <w:p w14:paraId="0EF78AA2" w14:textId="77777777" w:rsidR="00DB475E" w:rsidRDefault="00DB475E" w:rsidP="00DB475E">
      <w:pPr>
        <w:pStyle w:val="Listeafsnit"/>
        <w:ind w:left="1440"/>
        <w:rPr>
          <w:rFonts w:eastAsiaTheme="majorEastAsia"/>
          <w:lang w:bidi="da-DK"/>
        </w:rPr>
      </w:pPr>
    </w:p>
    <w:p w14:paraId="498E10DD" w14:textId="77777777" w:rsidR="00DB475E" w:rsidRDefault="00DB475E" w:rsidP="00DB475E">
      <w:pPr>
        <w:rPr>
          <w:rFonts w:eastAsiaTheme="majorEastAsia"/>
          <w:lang w:bidi="da-DK"/>
        </w:rPr>
      </w:pPr>
    </w:p>
    <w:p w14:paraId="6A29C7F9" w14:textId="77777777" w:rsidR="00DB475E" w:rsidRDefault="00DB475E" w:rsidP="00AC3DE2">
      <w:pPr>
        <w:pStyle w:val="Listeafsnit"/>
        <w:numPr>
          <w:ilvl w:val="0"/>
          <w:numId w:val="1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Opfølgning</w:t>
      </w:r>
    </w:p>
    <w:p w14:paraId="5FE9858E" w14:textId="77777777" w:rsidR="00DB475E" w:rsidRDefault="00DB475E" w:rsidP="00DB475E">
      <w:pPr>
        <w:ind w:left="360" w:firstLine="72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a. Medlemsarrangementer (Bornholm, Kolle Kolle)</w:t>
      </w:r>
    </w:p>
    <w:p w14:paraId="1CB57A38" w14:textId="77777777" w:rsidR="00DB475E" w:rsidRDefault="00DB475E" w:rsidP="00DB475E">
      <w:pPr>
        <w:ind w:left="108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b. evaluering af afholdte arrangementer (</w:t>
      </w:r>
      <w:proofErr w:type="spellStart"/>
      <w:r>
        <w:rPr>
          <w:rFonts w:eastAsiaTheme="majorEastAsia"/>
          <w:lang w:bidi="da-DK"/>
        </w:rPr>
        <w:t>Rep.mødet</w:t>
      </w:r>
      <w:proofErr w:type="spellEnd"/>
      <w:r>
        <w:rPr>
          <w:rFonts w:eastAsiaTheme="majorEastAsia"/>
          <w:lang w:bidi="da-DK"/>
        </w:rPr>
        <w:t>, AMR&amp;TR mødet)</w:t>
      </w:r>
    </w:p>
    <w:p w14:paraId="791E83D1" w14:textId="77777777" w:rsidR="00DB475E" w:rsidRDefault="00DB475E" w:rsidP="00DB475E">
      <w:pPr>
        <w:rPr>
          <w:rFonts w:eastAsiaTheme="majorEastAsia"/>
          <w:lang w:bidi="da-DK"/>
        </w:rPr>
      </w:pPr>
    </w:p>
    <w:p w14:paraId="22B3E216" w14:textId="77777777" w:rsidR="00DB475E" w:rsidRDefault="00DB475E" w:rsidP="00AC3DE2">
      <w:pPr>
        <w:pStyle w:val="Listeafsnit"/>
        <w:numPr>
          <w:ilvl w:val="0"/>
          <w:numId w:val="1"/>
        </w:numPr>
        <w:rPr>
          <w:rFonts w:eastAsiaTheme="majorEastAsia"/>
          <w:lang w:bidi="da-DK"/>
        </w:rPr>
      </w:pPr>
      <w:r>
        <w:rPr>
          <w:rFonts w:eastAsiaTheme="majorEastAsia"/>
          <w:b/>
          <w:lang w:bidi="da-DK"/>
        </w:rPr>
        <w:t>Eventuelt</w:t>
      </w:r>
    </w:p>
    <w:p w14:paraId="69F534E4" w14:textId="77777777" w:rsidR="00DB475E" w:rsidRDefault="00DB475E" w:rsidP="00AC3DE2">
      <w:pPr>
        <w:pStyle w:val="Listeafsnit"/>
        <w:numPr>
          <w:ilvl w:val="0"/>
          <w:numId w:val="3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Næste møde er i forbindelse med Kolle </w:t>
      </w:r>
      <w:proofErr w:type="spellStart"/>
      <w:r>
        <w:rPr>
          <w:rFonts w:eastAsiaTheme="majorEastAsia"/>
          <w:lang w:bidi="da-DK"/>
        </w:rPr>
        <w:t>Kolle</w:t>
      </w:r>
      <w:proofErr w:type="spellEnd"/>
      <w:r>
        <w:rPr>
          <w:rFonts w:eastAsiaTheme="majorEastAsia"/>
          <w:lang w:bidi="da-DK"/>
        </w:rPr>
        <w:t xml:space="preserve"> mødet</w:t>
      </w:r>
    </w:p>
    <w:p w14:paraId="59EAFF24" w14:textId="7D49E83D" w:rsidR="00DB475E" w:rsidRDefault="00DB475E" w:rsidP="00DB475E">
      <w:pPr>
        <w:rPr>
          <w:rFonts w:eastAsiaTheme="majorEastAsia"/>
          <w:lang w:bidi="da-DK"/>
        </w:rPr>
      </w:pPr>
    </w:p>
    <w:p w14:paraId="175F5FA1" w14:textId="408FCF57" w:rsidR="00DB475E" w:rsidRDefault="00DB475E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lastRenderedPageBreak/>
        <w:t>Ad.1</w:t>
      </w:r>
    </w:p>
    <w:p w14:paraId="68121971" w14:textId="0B6DCFEF" w:rsidR="00B66788" w:rsidRDefault="00B66788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Dagsordenen godkendt.</w:t>
      </w:r>
    </w:p>
    <w:p w14:paraId="0ECEB62E" w14:textId="2B2FB896" w:rsidR="00B66788" w:rsidRDefault="00B66788" w:rsidP="00DB475E">
      <w:pPr>
        <w:rPr>
          <w:rFonts w:eastAsiaTheme="majorEastAsia"/>
          <w:lang w:bidi="da-DK"/>
        </w:rPr>
      </w:pPr>
    </w:p>
    <w:p w14:paraId="60C91CF8" w14:textId="48088CF5" w:rsidR="00B66788" w:rsidRDefault="00B66788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 2</w:t>
      </w:r>
    </w:p>
    <w:p w14:paraId="0B147217" w14:textId="67BFBF5D" w:rsidR="00B66788" w:rsidRDefault="00B66788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Kredsgeneralforsamling afholdes på </w:t>
      </w:r>
      <w:proofErr w:type="spellStart"/>
      <w:r>
        <w:rPr>
          <w:rFonts w:eastAsiaTheme="majorEastAsia"/>
          <w:lang w:bidi="da-DK"/>
        </w:rPr>
        <w:t>Vartov</w:t>
      </w:r>
      <w:proofErr w:type="spellEnd"/>
      <w:r>
        <w:rPr>
          <w:rFonts w:eastAsiaTheme="majorEastAsia"/>
          <w:lang w:bidi="da-DK"/>
        </w:rPr>
        <w:t xml:space="preserve"> 4/3 – 20 kl. 16.30. Vi starter med kravopstillingsmøde OK2</w:t>
      </w:r>
      <w:r w:rsidR="003D54F4">
        <w:rPr>
          <w:rFonts w:eastAsiaTheme="majorEastAsia"/>
          <w:lang w:bidi="da-DK"/>
        </w:rPr>
        <w:t>1</w:t>
      </w:r>
      <w:r>
        <w:rPr>
          <w:rFonts w:eastAsiaTheme="majorEastAsia"/>
          <w:lang w:bidi="da-DK"/>
        </w:rPr>
        <w:t xml:space="preserve"> efterfølgende spisning og så generalforsamlingen kl.19.00. Kandidater og forslag skal sendes til Minna senest d. 12/2. Dagsorden samt forslag udsendes 2 uger inden</w:t>
      </w:r>
      <w:r w:rsidR="006A29F6">
        <w:rPr>
          <w:rFonts w:eastAsiaTheme="majorEastAsia"/>
          <w:lang w:bidi="da-DK"/>
        </w:rPr>
        <w:t xml:space="preserve"> generalforsamlingen.</w:t>
      </w:r>
    </w:p>
    <w:p w14:paraId="31CA92D6" w14:textId="208D9ADA" w:rsidR="00B66788" w:rsidRDefault="00B66788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John og Minna ”deler” beretningen, men vil gerne have forslag fra KB.</w:t>
      </w:r>
    </w:p>
    <w:p w14:paraId="737A6C3E" w14:textId="3A977891" w:rsidR="00B66788" w:rsidRDefault="00B66788" w:rsidP="00DB475E">
      <w:pPr>
        <w:rPr>
          <w:rFonts w:eastAsiaTheme="majorEastAsia"/>
          <w:lang w:bidi="da-DK"/>
        </w:rPr>
      </w:pPr>
    </w:p>
    <w:p w14:paraId="5FF917D5" w14:textId="597962EB" w:rsidR="00B66788" w:rsidRDefault="00B66788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Ad.3</w:t>
      </w:r>
    </w:p>
    <w:p w14:paraId="5C68F7CC" w14:textId="4E754360" w:rsidR="00644A08" w:rsidRDefault="006940EE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KB diskuterede hvad vi skal </w:t>
      </w:r>
      <w:r w:rsidR="00644A08">
        <w:rPr>
          <w:rFonts w:eastAsiaTheme="majorEastAsia"/>
          <w:lang w:bidi="da-DK"/>
        </w:rPr>
        <w:t>købe. Den endelige beslutning tages senere.</w:t>
      </w:r>
    </w:p>
    <w:p w14:paraId="03A69F8F" w14:textId="2A43D0B8" w:rsidR="00644A08" w:rsidRDefault="00644A08" w:rsidP="00DB475E">
      <w:pPr>
        <w:rPr>
          <w:rFonts w:eastAsiaTheme="majorEastAsia"/>
          <w:lang w:bidi="da-DK"/>
        </w:rPr>
      </w:pPr>
    </w:p>
    <w:p w14:paraId="06AAFD49" w14:textId="0C5C7E45" w:rsidR="00644A08" w:rsidRDefault="00644A08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Ad.4</w:t>
      </w:r>
    </w:p>
    <w:p w14:paraId="5364E692" w14:textId="79BAC8F1" w:rsidR="00644A08" w:rsidRDefault="00644A08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Efter 3.kvartal ligger vi som budget</w:t>
      </w:r>
      <w:r w:rsidR="006A29F6">
        <w:rPr>
          <w:rFonts w:eastAsiaTheme="majorEastAsia"/>
          <w:lang w:bidi="da-DK"/>
        </w:rPr>
        <w:t>t</w:t>
      </w:r>
      <w:r>
        <w:rPr>
          <w:rFonts w:eastAsiaTheme="majorEastAsia"/>
          <w:lang w:bidi="da-DK"/>
        </w:rPr>
        <w:t>eret. (et underskud på ca. 21000kr).</w:t>
      </w:r>
    </w:p>
    <w:p w14:paraId="5261647E" w14:textId="7D592A0F" w:rsidR="00644A08" w:rsidRDefault="00644A08" w:rsidP="00DB475E">
      <w:pPr>
        <w:rPr>
          <w:rFonts w:eastAsiaTheme="majorEastAsia"/>
          <w:lang w:bidi="da-DK"/>
        </w:rPr>
      </w:pPr>
    </w:p>
    <w:p w14:paraId="60AF7E0E" w14:textId="2F03661F" w:rsidR="00644A08" w:rsidRDefault="00644A08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Ad.5a</w:t>
      </w:r>
    </w:p>
    <w:p w14:paraId="30716FF4" w14:textId="7077F822" w:rsidR="00644A08" w:rsidRDefault="003D54F4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Minna orienterede om HB-mødet. Bl.a. om OK 21. Skolekom lukker ved nytår, og KB blev præsenteret for ”erstatningen” som vi får mere at vide om.</w:t>
      </w:r>
    </w:p>
    <w:p w14:paraId="456F0D48" w14:textId="505D6FE0" w:rsidR="003D54F4" w:rsidRDefault="003D54F4" w:rsidP="00DB475E">
      <w:pPr>
        <w:rPr>
          <w:rFonts w:eastAsiaTheme="majorEastAsia"/>
          <w:lang w:bidi="da-DK"/>
        </w:rPr>
      </w:pPr>
    </w:p>
    <w:p w14:paraId="2B99D3B8" w14:textId="7B39B7F1" w:rsidR="003D54F4" w:rsidRDefault="003D54F4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Ad.5b</w:t>
      </w:r>
    </w:p>
    <w:p w14:paraId="70529DD8" w14:textId="51566931" w:rsidR="003D54F4" w:rsidRDefault="003D54F4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Intet til referat</w:t>
      </w:r>
    </w:p>
    <w:p w14:paraId="7B0E5A28" w14:textId="70A5BD2B" w:rsidR="003D54F4" w:rsidRDefault="003D54F4" w:rsidP="00DB475E">
      <w:pPr>
        <w:rPr>
          <w:rFonts w:eastAsiaTheme="majorEastAsia"/>
          <w:lang w:bidi="da-DK"/>
        </w:rPr>
      </w:pPr>
    </w:p>
    <w:p w14:paraId="21571894" w14:textId="34FC6A1D" w:rsidR="003D54F4" w:rsidRDefault="003D54F4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Ad.6</w:t>
      </w:r>
    </w:p>
    <w:p w14:paraId="527FA53D" w14:textId="5332B864" w:rsidR="003D54F4" w:rsidRDefault="003D54F4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Medlemsmøde</w:t>
      </w:r>
      <w:r w:rsidR="00CE10FD">
        <w:rPr>
          <w:rFonts w:eastAsiaTheme="majorEastAsia"/>
          <w:lang w:bidi="da-DK"/>
        </w:rPr>
        <w:t>r</w:t>
      </w:r>
      <w:r>
        <w:rPr>
          <w:rFonts w:eastAsiaTheme="majorEastAsia"/>
          <w:lang w:bidi="da-DK"/>
        </w:rPr>
        <w:t xml:space="preserve"> på Bornholm</w:t>
      </w:r>
      <w:r w:rsidR="00CE10FD">
        <w:rPr>
          <w:rFonts w:eastAsiaTheme="majorEastAsia"/>
          <w:lang w:bidi="da-DK"/>
        </w:rPr>
        <w:t>: d.26/3 kommer til at handle om OK21 og d.30/4 er der pensionsmøde.</w:t>
      </w:r>
    </w:p>
    <w:p w14:paraId="5BD8BA87" w14:textId="765C5D57" w:rsidR="00CE10FD" w:rsidRDefault="00CE10FD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Reminder om </w:t>
      </w:r>
      <w:proofErr w:type="spellStart"/>
      <w:r>
        <w:rPr>
          <w:rFonts w:eastAsiaTheme="majorEastAsia"/>
          <w:lang w:bidi="da-DK"/>
        </w:rPr>
        <w:t>Kolle</w:t>
      </w:r>
      <w:r w:rsidR="006A29F6">
        <w:rPr>
          <w:rFonts w:eastAsiaTheme="majorEastAsia"/>
          <w:lang w:bidi="da-DK"/>
        </w:rPr>
        <w:t>-</w:t>
      </w:r>
      <w:r>
        <w:rPr>
          <w:rFonts w:eastAsiaTheme="majorEastAsia"/>
          <w:lang w:bidi="da-DK"/>
        </w:rPr>
        <w:t>Kolle</w:t>
      </w:r>
      <w:proofErr w:type="spellEnd"/>
      <w:r>
        <w:rPr>
          <w:rFonts w:eastAsiaTheme="majorEastAsia"/>
          <w:lang w:bidi="da-DK"/>
        </w:rPr>
        <w:t xml:space="preserve"> udsendes primo januar.</w:t>
      </w:r>
    </w:p>
    <w:p w14:paraId="260BB13E" w14:textId="3B74E1F6" w:rsidR="00CE10FD" w:rsidRDefault="00CE10FD" w:rsidP="00DB475E">
      <w:pPr>
        <w:rPr>
          <w:rFonts w:eastAsiaTheme="majorEastAsia"/>
          <w:lang w:bidi="da-DK"/>
        </w:rPr>
      </w:pPr>
      <w:proofErr w:type="spellStart"/>
      <w:r>
        <w:rPr>
          <w:rFonts w:eastAsiaTheme="majorEastAsia"/>
          <w:lang w:bidi="da-DK"/>
        </w:rPr>
        <w:t>Rep</w:t>
      </w:r>
      <w:proofErr w:type="spellEnd"/>
      <w:r>
        <w:rPr>
          <w:rFonts w:eastAsiaTheme="majorEastAsia"/>
          <w:lang w:bidi="da-DK"/>
        </w:rPr>
        <w:t>-mødet er</w:t>
      </w:r>
      <w:r w:rsidR="006A29F6">
        <w:rPr>
          <w:rFonts w:eastAsiaTheme="majorEastAsia"/>
          <w:lang w:bidi="da-DK"/>
        </w:rPr>
        <w:t xml:space="preserve"> blevet</w:t>
      </w:r>
      <w:r>
        <w:rPr>
          <w:rFonts w:eastAsiaTheme="majorEastAsia"/>
          <w:lang w:bidi="da-DK"/>
        </w:rPr>
        <w:t xml:space="preserve"> evalueret, men KB fik en</w:t>
      </w:r>
      <w:r w:rsidR="006A29F6">
        <w:rPr>
          <w:rFonts w:eastAsiaTheme="majorEastAsia"/>
          <w:lang w:bidi="da-DK"/>
        </w:rPr>
        <w:t xml:space="preserve"> kort</w:t>
      </w:r>
      <w:r>
        <w:rPr>
          <w:rFonts w:eastAsiaTheme="majorEastAsia"/>
          <w:lang w:bidi="da-DK"/>
        </w:rPr>
        <w:t xml:space="preserve"> snak om det.</w:t>
      </w:r>
    </w:p>
    <w:p w14:paraId="7CC8BC0A" w14:textId="3BE2C3AB" w:rsidR="00091E27" w:rsidRDefault="00091E27" w:rsidP="00DB475E">
      <w:pPr>
        <w:rPr>
          <w:rFonts w:eastAsiaTheme="majorEastAsia"/>
          <w:lang w:bidi="da-DK"/>
        </w:rPr>
      </w:pPr>
    </w:p>
    <w:p w14:paraId="03451236" w14:textId="77777777" w:rsidR="00091E27" w:rsidRDefault="00091E27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lastRenderedPageBreak/>
        <w:t>Ad.7</w:t>
      </w:r>
    </w:p>
    <w:p w14:paraId="71F1AF98" w14:textId="55ED4FB8" w:rsidR="00091E27" w:rsidRDefault="00091E27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Kb-mødet</w:t>
      </w:r>
      <w:r w:rsidR="006A29F6">
        <w:rPr>
          <w:rFonts w:eastAsiaTheme="majorEastAsia"/>
          <w:lang w:bidi="da-DK"/>
        </w:rPr>
        <w:t xml:space="preserve"> på </w:t>
      </w:r>
      <w:proofErr w:type="spellStart"/>
      <w:r w:rsidR="006A29F6">
        <w:rPr>
          <w:rFonts w:eastAsiaTheme="majorEastAsia"/>
          <w:lang w:bidi="da-DK"/>
        </w:rPr>
        <w:t>Kolle-Kolle</w:t>
      </w:r>
      <w:proofErr w:type="spellEnd"/>
      <w:r>
        <w:rPr>
          <w:rFonts w:eastAsiaTheme="majorEastAsia"/>
          <w:lang w:bidi="da-DK"/>
        </w:rPr>
        <w:t xml:space="preserve"> starter kl.10, og efterfølgende spisning kl.12 med TR.</w:t>
      </w:r>
      <w:bookmarkStart w:id="0" w:name="_GoBack"/>
      <w:bookmarkEnd w:id="0"/>
    </w:p>
    <w:p w14:paraId="58E47198" w14:textId="4EE6C955" w:rsidR="00091E27" w:rsidRDefault="00091E27" w:rsidP="00DB475E">
      <w:pPr>
        <w:rPr>
          <w:rFonts w:eastAsiaTheme="majorEastAsia"/>
          <w:lang w:bidi="da-DK"/>
        </w:rPr>
      </w:pPr>
    </w:p>
    <w:p w14:paraId="06C6980D" w14:textId="643CF5B3" w:rsidR="00091E27" w:rsidRDefault="00091E27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Kredsbestyrelsen ønsker alle en glædelig jul samt et godt nytår.</w:t>
      </w:r>
    </w:p>
    <w:p w14:paraId="5C4E5BCC" w14:textId="77777777" w:rsidR="00CE10FD" w:rsidRDefault="00CE10FD" w:rsidP="00DB475E">
      <w:pPr>
        <w:rPr>
          <w:rFonts w:eastAsiaTheme="majorEastAsia"/>
          <w:lang w:bidi="da-DK"/>
        </w:rPr>
      </w:pPr>
    </w:p>
    <w:p w14:paraId="22B6D520" w14:textId="77777777" w:rsidR="003D54F4" w:rsidRDefault="003D54F4" w:rsidP="00DB475E">
      <w:pPr>
        <w:rPr>
          <w:rFonts w:eastAsiaTheme="majorEastAsia"/>
          <w:lang w:bidi="da-DK"/>
        </w:rPr>
      </w:pPr>
    </w:p>
    <w:p w14:paraId="43141983" w14:textId="75239F69" w:rsidR="00644A08" w:rsidRDefault="00644A08" w:rsidP="00DB475E">
      <w:pPr>
        <w:rPr>
          <w:rFonts w:eastAsiaTheme="majorEastAsia"/>
          <w:lang w:bidi="da-DK"/>
        </w:rPr>
      </w:pPr>
    </w:p>
    <w:p w14:paraId="72A783C4" w14:textId="77777777" w:rsidR="00644A08" w:rsidRDefault="00644A08" w:rsidP="00DB475E">
      <w:pPr>
        <w:rPr>
          <w:rFonts w:eastAsiaTheme="majorEastAsia"/>
          <w:lang w:bidi="da-DK"/>
        </w:rPr>
      </w:pPr>
    </w:p>
    <w:p w14:paraId="5359E01A" w14:textId="77777777" w:rsidR="00644A08" w:rsidRDefault="00644A08" w:rsidP="00DB475E">
      <w:pPr>
        <w:rPr>
          <w:rFonts w:eastAsiaTheme="majorEastAsia"/>
          <w:lang w:bidi="da-DK"/>
        </w:rPr>
      </w:pPr>
    </w:p>
    <w:p w14:paraId="32457232" w14:textId="15360ABC" w:rsidR="00644A08" w:rsidRDefault="00644A08" w:rsidP="00DB475E">
      <w:pPr>
        <w:rPr>
          <w:rFonts w:eastAsiaTheme="majorEastAsia"/>
          <w:lang w:bidi="da-DK"/>
        </w:rPr>
      </w:pPr>
    </w:p>
    <w:p w14:paraId="55468D63" w14:textId="0EAAE68F" w:rsidR="00091E27" w:rsidRDefault="00091E27" w:rsidP="00DB475E">
      <w:pPr>
        <w:rPr>
          <w:rFonts w:eastAsiaTheme="majorEastAsia"/>
          <w:lang w:bidi="da-DK"/>
        </w:rPr>
      </w:pPr>
    </w:p>
    <w:p w14:paraId="4D5BBC63" w14:textId="1D196AC1" w:rsidR="00091E27" w:rsidRPr="00AA4CD3" w:rsidRDefault="00091E27" w:rsidP="00DB475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Referent : Søren Vogth Hansen</w:t>
      </w:r>
    </w:p>
    <w:sectPr w:rsidR="00091E27" w:rsidRPr="00AA4CD3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CC35" w14:textId="77777777" w:rsidR="008046C3" w:rsidRDefault="008046C3">
      <w:r>
        <w:separator/>
      </w:r>
    </w:p>
  </w:endnote>
  <w:endnote w:type="continuationSeparator" w:id="0">
    <w:p w14:paraId="5B13F72F" w14:textId="77777777" w:rsidR="008046C3" w:rsidRDefault="0080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AF30" w14:textId="77777777"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14:paraId="2046A985" w14:textId="77777777"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4116D616" wp14:editId="241FD1A0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5C887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14:paraId="51E20811" w14:textId="77777777"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D4B4" w14:textId="77777777"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14:paraId="205DC45A" w14:textId="77777777"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7E9F5A4" wp14:editId="058153AC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1A792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14:paraId="484264B2" w14:textId="77777777"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proofErr w:type="spellStart"/>
    <w:r>
      <w:rPr>
        <w:rFonts w:ascii="Verdana" w:hAnsi="Verdana"/>
        <w:spacing w:val="44"/>
        <w:sz w:val="13"/>
        <w:szCs w:val="13"/>
      </w:rPr>
      <w:t>Pallesvej</w:t>
    </w:r>
    <w:proofErr w:type="spellEnd"/>
    <w:r>
      <w:rPr>
        <w:rFonts w:ascii="Verdana" w:hAnsi="Verdana"/>
        <w:spacing w:val="44"/>
        <w:sz w:val="13"/>
        <w:szCs w:val="13"/>
      </w:rPr>
      <w:t xml:space="preserve">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787E" w14:textId="77777777" w:rsidR="008046C3" w:rsidRDefault="008046C3">
      <w:r>
        <w:separator/>
      </w:r>
    </w:p>
  </w:footnote>
  <w:footnote w:type="continuationSeparator" w:id="0">
    <w:p w14:paraId="5722BCEB" w14:textId="77777777" w:rsidR="008046C3" w:rsidRDefault="0080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81AE" w14:textId="77777777"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 wp14:anchorId="5515C1E1" wp14:editId="3EBBAE34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C967" w14:textId="77777777"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B9B379" wp14:editId="36272CAF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39EB6" w14:textId="77777777"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002A51" wp14:editId="4464749D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9B37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" filled="f" stroked="f">
              <v:textbox>
                <w:txbxContent>
                  <w:p w14:paraId="4D739EB6" w14:textId="77777777" w:rsidR="00BE3382" w:rsidRDefault="00BE3382">
                    <w:r>
                      <w:rPr>
                        <w:noProof/>
                      </w:rPr>
                      <w:drawing>
                        <wp:inline distT="0" distB="0" distL="0" distR="0" wp14:anchorId="7F002A51" wp14:editId="4464749D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EDC"/>
    <w:multiLevelType w:val="hybridMultilevel"/>
    <w:tmpl w:val="29AE8454"/>
    <w:lvl w:ilvl="0" w:tplc="A2368A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734066"/>
    <w:multiLevelType w:val="hybridMultilevel"/>
    <w:tmpl w:val="16FAF2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44E50"/>
    <w:multiLevelType w:val="hybridMultilevel"/>
    <w:tmpl w:val="9EE67D8A"/>
    <w:lvl w:ilvl="0" w:tplc="72E415D2">
      <w:start w:val="1"/>
      <w:numFmt w:val="decimal"/>
      <w:lvlText w:val="%1."/>
      <w:lvlJc w:val="left"/>
      <w:pPr>
        <w:ind w:left="1080" w:hanging="720"/>
      </w:pPr>
      <w:rPr>
        <w:rFonts w:ascii="Lucida Sans Unicode" w:eastAsiaTheme="majorEastAsia" w:hAnsi="Lucida Sans Unicode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17"/>
    <w:rsid w:val="00001B0F"/>
    <w:rsid w:val="000079F5"/>
    <w:rsid w:val="00014E6D"/>
    <w:rsid w:val="000160F5"/>
    <w:rsid w:val="0002586F"/>
    <w:rsid w:val="00025D5C"/>
    <w:rsid w:val="0002782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7512D"/>
    <w:rsid w:val="0008403D"/>
    <w:rsid w:val="0008518D"/>
    <w:rsid w:val="000859C4"/>
    <w:rsid w:val="00085D54"/>
    <w:rsid w:val="0009141E"/>
    <w:rsid w:val="00091E27"/>
    <w:rsid w:val="00097870"/>
    <w:rsid w:val="000A1597"/>
    <w:rsid w:val="000A3164"/>
    <w:rsid w:val="000A56EA"/>
    <w:rsid w:val="000B0100"/>
    <w:rsid w:val="000B1E93"/>
    <w:rsid w:val="000B4275"/>
    <w:rsid w:val="000B4505"/>
    <w:rsid w:val="000D59D2"/>
    <w:rsid w:val="000D6BDD"/>
    <w:rsid w:val="000E3097"/>
    <w:rsid w:val="000E669B"/>
    <w:rsid w:val="000E67E4"/>
    <w:rsid w:val="000F1F55"/>
    <w:rsid w:val="000F3A4C"/>
    <w:rsid w:val="000F45BE"/>
    <w:rsid w:val="001016CA"/>
    <w:rsid w:val="001021D2"/>
    <w:rsid w:val="001025D3"/>
    <w:rsid w:val="001104A5"/>
    <w:rsid w:val="00111B28"/>
    <w:rsid w:val="00112BE0"/>
    <w:rsid w:val="00114832"/>
    <w:rsid w:val="00115A92"/>
    <w:rsid w:val="00122437"/>
    <w:rsid w:val="00123754"/>
    <w:rsid w:val="0012741E"/>
    <w:rsid w:val="0013471C"/>
    <w:rsid w:val="00145D44"/>
    <w:rsid w:val="001507CC"/>
    <w:rsid w:val="00151D3C"/>
    <w:rsid w:val="00154123"/>
    <w:rsid w:val="001560A2"/>
    <w:rsid w:val="00156A9A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17AAA"/>
    <w:rsid w:val="0022327F"/>
    <w:rsid w:val="00223BCD"/>
    <w:rsid w:val="00227CBC"/>
    <w:rsid w:val="00242931"/>
    <w:rsid w:val="002504CB"/>
    <w:rsid w:val="0025737D"/>
    <w:rsid w:val="00257683"/>
    <w:rsid w:val="00257BC0"/>
    <w:rsid w:val="00260FFA"/>
    <w:rsid w:val="00271535"/>
    <w:rsid w:val="0027529A"/>
    <w:rsid w:val="002805A6"/>
    <w:rsid w:val="00282AF8"/>
    <w:rsid w:val="00291A30"/>
    <w:rsid w:val="002B62B2"/>
    <w:rsid w:val="002D5FC8"/>
    <w:rsid w:val="002F51CA"/>
    <w:rsid w:val="002F5EBF"/>
    <w:rsid w:val="002F778D"/>
    <w:rsid w:val="00306C5F"/>
    <w:rsid w:val="0032470F"/>
    <w:rsid w:val="0032659C"/>
    <w:rsid w:val="00327B46"/>
    <w:rsid w:val="00330E20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0445"/>
    <w:rsid w:val="003837EA"/>
    <w:rsid w:val="0038469B"/>
    <w:rsid w:val="0039131D"/>
    <w:rsid w:val="00394240"/>
    <w:rsid w:val="003A285A"/>
    <w:rsid w:val="003A2D91"/>
    <w:rsid w:val="003B5E8C"/>
    <w:rsid w:val="003B6E6A"/>
    <w:rsid w:val="003C1915"/>
    <w:rsid w:val="003D54F4"/>
    <w:rsid w:val="003E3994"/>
    <w:rsid w:val="003E60CF"/>
    <w:rsid w:val="003F017E"/>
    <w:rsid w:val="00410D04"/>
    <w:rsid w:val="0042533B"/>
    <w:rsid w:val="004358FA"/>
    <w:rsid w:val="00443643"/>
    <w:rsid w:val="00446BFE"/>
    <w:rsid w:val="004614F5"/>
    <w:rsid w:val="00462293"/>
    <w:rsid w:val="0046570F"/>
    <w:rsid w:val="00467D6A"/>
    <w:rsid w:val="0047695B"/>
    <w:rsid w:val="00483A39"/>
    <w:rsid w:val="00487647"/>
    <w:rsid w:val="00492538"/>
    <w:rsid w:val="004B02BD"/>
    <w:rsid w:val="004B3F6B"/>
    <w:rsid w:val="004B4CA2"/>
    <w:rsid w:val="004C4A3D"/>
    <w:rsid w:val="004D2292"/>
    <w:rsid w:val="004D371D"/>
    <w:rsid w:val="004F012A"/>
    <w:rsid w:val="004F309B"/>
    <w:rsid w:val="004F4E9E"/>
    <w:rsid w:val="004F5099"/>
    <w:rsid w:val="00505CF9"/>
    <w:rsid w:val="00513398"/>
    <w:rsid w:val="00514CD2"/>
    <w:rsid w:val="00523DAA"/>
    <w:rsid w:val="005266BA"/>
    <w:rsid w:val="00526C06"/>
    <w:rsid w:val="005333BB"/>
    <w:rsid w:val="00535C79"/>
    <w:rsid w:val="00551AC7"/>
    <w:rsid w:val="00553022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0392"/>
    <w:rsid w:val="00606BD0"/>
    <w:rsid w:val="00622268"/>
    <w:rsid w:val="00633084"/>
    <w:rsid w:val="006405FA"/>
    <w:rsid w:val="00643822"/>
    <w:rsid w:val="00644A08"/>
    <w:rsid w:val="00650995"/>
    <w:rsid w:val="00651B50"/>
    <w:rsid w:val="00652696"/>
    <w:rsid w:val="00654F2B"/>
    <w:rsid w:val="006573BA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0868"/>
    <w:rsid w:val="00690A87"/>
    <w:rsid w:val="00692C11"/>
    <w:rsid w:val="00692D7E"/>
    <w:rsid w:val="006940EE"/>
    <w:rsid w:val="00694700"/>
    <w:rsid w:val="006A29F6"/>
    <w:rsid w:val="006A32D0"/>
    <w:rsid w:val="006A54E6"/>
    <w:rsid w:val="006A5CF7"/>
    <w:rsid w:val="006B3794"/>
    <w:rsid w:val="006D2A09"/>
    <w:rsid w:val="006E69DD"/>
    <w:rsid w:val="006F1815"/>
    <w:rsid w:val="00703524"/>
    <w:rsid w:val="00704950"/>
    <w:rsid w:val="007076BC"/>
    <w:rsid w:val="00724DEC"/>
    <w:rsid w:val="00727741"/>
    <w:rsid w:val="00732B98"/>
    <w:rsid w:val="007333E3"/>
    <w:rsid w:val="007402C9"/>
    <w:rsid w:val="00742214"/>
    <w:rsid w:val="007439A8"/>
    <w:rsid w:val="00746379"/>
    <w:rsid w:val="00750058"/>
    <w:rsid w:val="0075169D"/>
    <w:rsid w:val="0076399C"/>
    <w:rsid w:val="007B46A1"/>
    <w:rsid w:val="007C017B"/>
    <w:rsid w:val="007C09A3"/>
    <w:rsid w:val="007D25C5"/>
    <w:rsid w:val="007D3910"/>
    <w:rsid w:val="007E6F7C"/>
    <w:rsid w:val="007F11C8"/>
    <w:rsid w:val="007F4729"/>
    <w:rsid w:val="007F65F0"/>
    <w:rsid w:val="007F78D0"/>
    <w:rsid w:val="008046C3"/>
    <w:rsid w:val="00806EFF"/>
    <w:rsid w:val="00815038"/>
    <w:rsid w:val="00817A75"/>
    <w:rsid w:val="0082114E"/>
    <w:rsid w:val="008221B6"/>
    <w:rsid w:val="00827C20"/>
    <w:rsid w:val="00830996"/>
    <w:rsid w:val="00831D7D"/>
    <w:rsid w:val="0083480B"/>
    <w:rsid w:val="00840AE3"/>
    <w:rsid w:val="00850091"/>
    <w:rsid w:val="008536AA"/>
    <w:rsid w:val="0085438F"/>
    <w:rsid w:val="0085661B"/>
    <w:rsid w:val="00857023"/>
    <w:rsid w:val="00876F6B"/>
    <w:rsid w:val="008855F7"/>
    <w:rsid w:val="00885773"/>
    <w:rsid w:val="008B0646"/>
    <w:rsid w:val="008B56CB"/>
    <w:rsid w:val="008B727D"/>
    <w:rsid w:val="008C2A60"/>
    <w:rsid w:val="008D46D3"/>
    <w:rsid w:val="008D581F"/>
    <w:rsid w:val="008D77D6"/>
    <w:rsid w:val="008F1815"/>
    <w:rsid w:val="009119B4"/>
    <w:rsid w:val="009123C5"/>
    <w:rsid w:val="0091264B"/>
    <w:rsid w:val="00914175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810EE"/>
    <w:rsid w:val="00985A5B"/>
    <w:rsid w:val="00986ADC"/>
    <w:rsid w:val="0098765F"/>
    <w:rsid w:val="00997117"/>
    <w:rsid w:val="009A5798"/>
    <w:rsid w:val="009A7699"/>
    <w:rsid w:val="009B561B"/>
    <w:rsid w:val="009B69B7"/>
    <w:rsid w:val="009B6D99"/>
    <w:rsid w:val="009B7493"/>
    <w:rsid w:val="009E06DB"/>
    <w:rsid w:val="009F0BE7"/>
    <w:rsid w:val="009F3DB6"/>
    <w:rsid w:val="009F73BE"/>
    <w:rsid w:val="00A03FDF"/>
    <w:rsid w:val="00A063A9"/>
    <w:rsid w:val="00A10EBA"/>
    <w:rsid w:val="00A110C1"/>
    <w:rsid w:val="00A13493"/>
    <w:rsid w:val="00A14C70"/>
    <w:rsid w:val="00A21505"/>
    <w:rsid w:val="00A21756"/>
    <w:rsid w:val="00A23290"/>
    <w:rsid w:val="00A239BD"/>
    <w:rsid w:val="00A27B93"/>
    <w:rsid w:val="00A37466"/>
    <w:rsid w:val="00A4216A"/>
    <w:rsid w:val="00A43A9E"/>
    <w:rsid w:val="00A453BA"/>
    <w:rsid w:val="00A47083"/>
    <w:rsid w:val="00A50410"/>
    <w:rsid w:val="00A51B80"/>
    <w:rsid w:val="00A538CE"/>
    <w:rsid w:val="00A5409F"/>
    <w:rsid w:val="00A708AA"/>
    <w:rsid w:val="00A71805"/>
    <w:rsid w:val="00A74A4B"/>
    <w:rsid w:val="00A7651B"/>
    <w:rsid w:val="00A81396"/>
    <w:rsid w:val="00A82865"/>
    <w:rsid w:val="00A909EE"/>
    <w:rsid w:val="00A91461"/>
    <w:rsid w:val="00AA0316"/>
    <w:rsid w:val="00AA4CD3"/>
    <w:rsid w:val="00AB1B4C"/>
    <w:rsid w:val="00AB6A31"/>
    <w:rsid w:val="00AB7451"/>
    <w:rsid w:val="00AC3DE2"/>
    <w:rsid w:val="00AD10D4"/>
    <w:rsid w:val="00AD5F8A"/>
    <w:rsid w:val="00AE2803"/>
    <w:rsid w:val="00AE3AA2"/>
    <w:rsid w:val="00AF245B"/>
    <w:rsid w:val="00AF2793"/>
    <w:rsid w:val="00AF3D50"/>
    <w:rsid w:val="00AF69EA"/>
    <w:rsid w:val="00B21AAE"/>
    <w:rsid w:val="00B21DF5"/>
    <w:rsid w:val="00B2499F"/>
    <w:rsid w:val="00B25072"/>
    <w:rsid w:val="00B3263B"/>
    <w:rsid w:val="00B44C8A"/>
    <w:rsid w:val="00B51668"/>
    <w:rsid w:val="00B66788"/>
    <w:rsid w:val="00B70172"/>
    <w:rsid w:val="00B70844"/>
    <w:rsid w:val="00BA3CB1"/>
    <w:rsid w:val="00BA3D63"/>
    <w:rsid w:val="00BB1C5E"/>
    <w:rsid w:val="00BC004B"/>
    <w:rsid w:val="00BC0F68"/>
    <w:rsid w:val="00BC2136"/>
    <w:rsid w:val="00BC33B7"/>
    <w:rsid w:val="00BC4788"/>
    <w:rsid w:val="00BD225A"/>
    <w:rsid w:val="00BE3382"/>
    <w:rsid w:val="00BE75F3"/>
    <w:rsid w:val="00BE7D3D"/>
    <w:rsid w:val="00BF1E99"/>
    <w:rsid w:val="00BF2A54"/>
    <w:rsid w:val="00BF4E2E"/>
    <w:rsid w:val="00BF5ABF"/>
    <w:rsid w:val="00BF6271"/>
    <w:rsid w:val="00BF6AF8"/>
    <w:rsid w:val="00C01FC0"/>
    <w:rsid w:val="00C03417"/>
    <w:rsid w:val="00C03FE0"/>
    <w:rsid w:val="00C05A4A"/>
    <w:rsid w:val="00C07186"/>
    <w:rsid w:val="00C07208"/>
    <w:rsid w:val="00C15FBC"/>
    <w:rsid w:val="00C25E10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93259"/>
    <w:rsid w:val="00CA163C"/>
    <w:rsid w:val="00CA5299"/>
    <w:rsid w:val="00CB1981"/>
    <w:rsid w:val="00CB2D9B"/>
    <w:rsid w:val="00CC41B8"/>
    <w:rsid w:val="00CD083D"/>
    <w:rsid w:val="00CD2DEE"/>
    <w:rsid w:val="00CD61E9"/>
    <w:rsid w:val="00CD72B6"/>
    <w:rsid w:val="00CE10FD"/>
    <w:rsid w:val="00CE5C3F"/>
    <w:rsid w:val="00CF18C4"/>
    <w:rsid w:val="00CF5681"/>
    <w:rsid w:val="00D02F7E"/>
    <w:rsid w:val="00D12D43"/>
    <w:rsid w:val="00D135CD"/>
    <w:rsid w:val="00D147F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475E"/>
    <w:rsid w:val="00DB789F"/>
    <w:rsid w:val="00DC23BD"/>
    <w:rsid w:val="00DC4A88"/>
    <w:rsid w:val="00DD1929"/>
    <w:rsid w:val="00DD4DDC"/>
    <w:rsid w:val="00E22BAC"/>
    <w:rsid w:val="00E327A3"/>
    <w:rsid w:val="00E35EA9"/>
    <w:rsid w:val="00E41521"/>
    <w:rsid w:val="00E43E8A"/>
    <w:rsid w:val="00E45B9E"/>
    <w:rsid w:val="00E51A7C"/>
    <w:rsid w:val="00E56BEC"/>
    <w:rsid w:val="00E63675"/>
    <w:rsid w:val="00E64A58"/>
    <w:rsid w:val="00E64F77"/>
    <w:rsid w:val="00E707AE"/>
    <w:rsid w:val="00E711A7"/>
    <w:rsid w:val="00E73604"/>
    <w:rsid w:val="00E74005"/>
    <w:rsid w:val="00E77195"/>
    <w:rsid w:val="00E7784F"/>
    <w:rsid w:val="00E83511"/>
    <w:rsid w:val="00E8418E"/>
    <w:rsid w:val="00E853D2"/>
    <w:rsid w:val="00E939F7"/>
    <w:rsid w:val="00EA08A6"/>
    <w:rsid w:val="00EA14E2"/>
    <w:rsid w:val="00EA45AD"/>
    <w:rsid w:val="00EA57E5"/>
    <w:rsid w:val="00EA7DCB"/>
    <w:rsid w:val="00EA7E61"/>
    <w:rsid w:val="00EB2EDB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04D2F"/>
    <w:rsid w:val="00F156D9"/>
    <w:rsid w:val="00F279FB"/>
    <w:rsid w:val="00F41921"/>
    <w:rsid w:val="00F4256A"/>
    <w:rsid w:val="00F441D9"/>
    <w:rsid w:val="00F47972"/>
    <w:rsid w:val="00F51926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504D"/>
    <w:rsid w:val="00FA58B6"/>
    <w:rsid w:val="00FA7172"/>
    <w:rsid w:val="00FB4B4A"/>
    <w:rsid w:val="00FB64B2"/>
    <w:rsid w:val="00FC1604"/>
    <w:rsid w:val="00FC231F"/>
    <w:rsid w:val="00FC78F9"/>
    <w:rsid w:val="00FD3EF3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4CF4A"/>
  <w15:docId w15:val="{6E20C4F2-2FFE-45F8-B74D-44D67F13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A242-74A7-49F6-A48A-7D4DA518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Standard_brev.dot</Template>
  <TotalTime>115</TotalTime>
  <Pages>1</Pages>
  <Words>250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Søren Vogth Hansen</cp:lastModifiedBy>
  <cp:revision>8</cp:revision>
  <cp:lastPrinted>2016-08-21T11:50:00Z</cp:lastPrinted>
  <dcterms:created xsi:type="dcterms:W3CDTF">2019-12-05T13:57:00Z</dcterms:created>
  <dcterms:modified xsi:type="dcterms:W3CDTF">2019-12-06T10:41:00Z</dcterms:modified>
</cp:coreProperties>
</file>