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7B46A1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4D470F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</w:t>
      </w:r>
      <w:r w:rsidR="004D470F">
        <w:rPr>
          <w:rFonts w:ascii="Arial" w:hAnsi="Arial" w:cs="Arial"/>
          <w:b/>
          <w:sz w:val="22"/>
          <w:szCs w:val="22"/>
        </w:rPr>
        <w:t xml:space="preserve">: </w:t>
      </w:r>
      <w:r w:rsidR="002328AA">
        <w:rPr>
          <w:rFonts w:ascii="Arial" w:hAnsi="Arial" w:cs="Arial"/>
          <w:sz w:val="22"/>
          <w:szCs w:val="22"/>
        </w:rPr>
        <w:t>Tirsdag</w:t>
      </w:r>
      <w:r w:rsidR="004D470F">
        <w:rPr>
          <w:rFonts w:ascii="Arial" w:hAnsi="Arial" w:cs="Arial"/>
          <w:sz w:val="22"/>
          <w:szCs w:val="22"/>
        </w:rPr>
        <w:t xml:space="preserve"> d. </w:t>
      </w:r>
      <w:r w:rsidR="00D40952">
        <w:rPr>
          <w:rFonts w:ascii="Arial" w:hAnsi="Arial" w:cs="Arial"/>
          <w:sz w:val="22"/>
          <w:szCs w:val="22"/>
        </w:rPr>
        <w:t>6</w:t>
      </w:r>
      <w:r w:rsidR="004D470F">
        <w:rPr>
          <w:rFonts w:ascii="Arial" w:hAnsi="Arial" w:cs="Arial"/>
          <w:sz w:val="22"/>
          <w:szCs w:val="22"/>
        </w:rPr>
        <w:t>-</w:t>
      </w:r>
      <w:r w:rsidR="00D40952">
        <w:rPr>
          <w:rFonts w:ascii="Arial" w:hAnsi="Arial" w:cs="Arial"/>
          <w:sz w:val="22"/>
          <w:szCs w:val="22"/>
        </w:rPr>
        <w:t>11</w:t>
      </w:r>
      <w:r w:rsidR="004D470F">
        <w:rPr>
          <w:rFonts w:ascii="Arial" w:hAnsi="Arial" w:cs="Arial"/>
          <w:sz w:val="22"/>
          <w:szCs w:val="22"/>
        </w:rPr>
        <w:t xml:space="preserve"> - 18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054965" w:rsidRPr="00B21DF5">
        <w:rPr>
          <w:rFonts w:ascii="Arial" w:hAnsi="Arial" w:cs="Arial"/>
          <w:sz w:val="22"/>
          <w:szCs w:val="22"/>
        </w:rPr>
        <w:t>Steffen Holm (SH)</w:t>
      </w:r>
      <w:r w:rsidR="00AE3AA2">
        <w:rPr>
          <w:rFonts w:ascii="Arial" w:hAnsi="Arial" w:cs="Arial"/>
          <w:sz w:val="22"/>
          <w:szCs w:val="22"/>
        </w:rPr>
        <w:t xml:space="preserve">, Torben </w:t>
      </w:r>
      <w:r w:rsidR="00F767F3">
        <w:rPr>
          <w:rFonts w:ascii="Arial" w:hAnsi="Arial" w:cs="Arial"/>
          <w:sz w:val="22"/>
          <w:szCs w:val="22"/>
        </w:rPr>
        <w:t>F</w:t>
      </w:r>
      <w:r w:rsidR="00AE3AA2">
        <w:rPr>
          <w:rFonts w:ascii="Arial" w:hAnsi="Arial" w:cs="Arial"/>
          <w:sz w:val="22"/>
          <w:szCs w:val="22"/>
        </w:rPr>
        <w:t>alkenberg (TF</w:t>
      </w:r>
      <w:r w:rsidR="00A8744C">
        <w:rPr>
          <w:rFonts w:ascii="Arial" w:hAnsi="Arial" w:cs="Arial"/>
          <w:sz w:val="22"/>
          <w:szCs w:val="22"/>
        </w:rPr>
        <w:t>)</w:t>
      </w:r>
      <w:r w:rsidR="00637734">
        <w:rPr>
          <w:rFonts w:ascii="Arial" w:hAnsi="Arial" w:cs="Arial"/>
          <w:sz w:val="22"/>
          <w:szCs w:val="22"/>
        </w:rPr>
        <w:t>.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  <w:r w:rsidR="00AE3AA2">
        <w:rPr>
          <w:rFonts w:ascii="Arial" w:hAnsi="Arial" w:cs="Arial"/>
          <w:sz w:val="22"/>
          <w:szCs w:val="22"/>
        </w:rPr>
        <w:t>Ingen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C46FF7">
        <w:rPr>
          <w:rFonts w:ascii="Arial" w:hAnsi="Arial" w:cs="Arial"/>
          <w:sz w:val="22"/>
          <w:szCs w:val="22"/>
        </w:rPr>
        <w:t>SVH</w:t>
      </w:r>
    </w:p>
    <w:p w:rsidR="00FD02E1" w:rsidRDefault="00FD02E1" w:rsidP="00FD02E1">
      <w:pPr>
        <w:spacing w:after="160" w:line="259" w:lineRule="auto"/>
        <w:rPr>
          <w:b/>
          <w:sz w:val="28"/>
          <w:szCs w:val="28"/>
        </w:rPr>
      </w:pPr>
    </w:p>
    <w:p w:rsidR="004D470F" w:rsidRDefault="00D15667" w:rsidP="004D470F">
      <w:pPr>
        <w:rPr>
          <w:b/>
          <w:sz w:val="22"/>
          <w:szCs w:val="22"/>
        </w:rPr>
      </w:pPr>
      <w:r w:rsidRPr="00D15667">
        <w:rPr>
          <w:b/>
          <w:sz w:val="22"/>
          <w:szCs w:val="22"/>
        </w:rPr>
        <w:t>Dagsorden.</w:t>
      </w:r>
    </w:p>
    <w:p w:rsidR="004D470F" w:rsidRPr="004D470F" w:rsidRDefault="004D470F" w:rsidP="004D470F">
      <w:pPr>
        <w:rPr>
          <w:b/>
          <w:sz w:val="22"/>
          <w:szCs w:val="22"/>
        </w:rPr>
      </w:pPr>
    </w:p>
    <w:p w:rsidR="00D40952" w:rsidRPr="001B48B9" w:rsidRDefault="004D470F" w:rsidP="00D40952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 w:rsidRPr="004D470F">
        <w:rPr>
          <w:sz w:val="22"/>
          <w:szCs w:val="22"/>
        </w:rPr>
        <w:t>Godkendelse af dagsorden</w:t>
      </w:r>
    </w:p>
    <w:p w:rsidR="001B48B9" w:rsidRPr="00D40952" w:rsidRDefault="001B48B9" w:rsidP="001B48B9">
      <w:pPr>
        <w:pStyle w:val="Listeafsnit"/>
        <w:spacing w:after="160" w:line="259" w:lineRule="auto"/>
        <w:rPr>
          <w:b/>
          <w:sz w:val="22"/>
          <w:szCs w:val="22"/>
        </w:rPr>
      </w:pPr>
    </w:p>
    <w:p w:rsidR="000C5C1D" w:rsidRPr="001B48B9" w:rsidRDefault="00AF38C7" w:rsidP="001B48B9">
      <w:pPr>
        <w:pStyle w:val="Listeafsnit"/>
        <w:numPr>
          <w:ilvl w:val="0"/>
          <w:numId w:val="40"/>
        </w:numPr>
        <w:spacing w:after="160" w:line="259" w:lineRule="auto"/>
        <w:rPr>
          <w:b/>
          <w:sz w:val="22"/>
          <w:szCs w:val="22"/>
        </w:rPr>
      </w:pPr>
      <w:r>
        <w:t xml:space="preserve"> </w:t>
      </w:r>
      <w:r w:rsidR="000C5C1D" w:rsidRPr="000C5C1D">
        <w:t>Punkter til debat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Hvordan får vi aktiveret alle TR i kredsen? -&gt;beslutning om strategi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</w:rPr>
        <w:t>Hjemmesiden</w:t>
      </w:r>
    </w:p>
    <w:p w:rsidR="00AF38C7" w:rsidRPr="00AF38C7" w:rsidRDefault="00AF38C7" w:rsidP="00AF38C7">
      <w:pPr>
        <w:rPr>
          <w:rFonts w:eastAsiaTheme="minorEastAsia"/>
        </w:rPr>
      </w:pPr>
    </w:p>
    <w:p w:rsidR="000C5C1D" w:rsidRPr="00AF38C7" w:rsidRDefault="00D40952" w:rsidP="00AF38C7">
      <w:pPr>
        <w:pStyle w:val="Overskrift2"/>
        <w:numPr>
          <w:ilvl w:val="0"/>
          <w:numId w:val="40"/>
        </w:numPr>
        <w:rPr>
          <w:rFonts w:eastAsiaTheme="majorEastAsia"/>
          <w:b w:val="0"/>
          <w:i w:val="0"/>
          <w:sz w:val="24"/>
          <w:szCs w:val="24"/>
        </w:rPr>
      </w:pPr>
      <w:r w:rsidRPr="00AF38C7">
        <w:rPr>
          <w:b w:val="0"/>
          <w:i w:val="0"/>
          <w:sz w:val="24"/>
          <w:szCs w:val="24"/>
          <w:lang w:bidi="da-DK"/>
        </w:rPr>
        <w:t xml:space="preserve"> </w:t>
      </w:r>
      <w:r w:rsidR="000C5C1D" w:rsidRPr="00AF38C7">
        <w:rPr>
          <w:b w:val="0"/>
          <w:i w:val="0"/>
          <w:sz w:val="24"/>
          <w:szCs w:val="24"/>
          <w:lang w:bidi="da-DK"/>
        </w:rPr>
        <w:t>Punkter til beslutninger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Medlemsarrangement i maj 19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Fagpolitisk middag – udvikling af et koncept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Bornholm – hvor, hvornår og hvordan?</w:t>
      </w:r>
    </w:p>
    <w:p w:rsidR="000C5C1D" w:rsidRDefault="000C5C1D" w:rsidP="000C5C1D">
      <w:pPr>
        <w:rPr>
          <w:rFonts w:eastAsiaTheme="minorEastAsia"/>
          <w:lang w:bidi="da-DK"/>
        </w:rPr>
      </w:pPr>
    </w:p>
    <w:p w:rsidR="000C5C1D" w:rsidRPr="00AF38C7" w:rsidRDefault="00AF38C7" w:rsidP="000C5C1D">
      <w:pPr>
        <w:pStyle w:val="Overskrift2"/>
        <w:rPr>
          <w:rFonts w:eastAsiaTheme="majorEastAsia"/>
          <w:b w:val="0"/>
          <w:i w:val="0"/>
          <w:sz w:val="24"/>
          <w:szCs w:val="24"/>
          <w:lang w:bidi="da-DK"/>
        </w:rPr>
      </w:pPr>
      <w:r>
        <w:rPr>
          <w:b w:val="0"/>
          <w:sz w:val="24"/>
          <w:szCs w:val="24"/>
          <w:lang w:bidi="da-DK"/>
        </w:rPr>
        <w:t xml:space="preserve">    </w:t>
      </w:r>
      <w:r w:rsidR="000C5C1D">
        <w:rPr>
          <w:b w:val="0"/>
          <w:sz w:val="24"/>
          <w:szCs w:val="24"/>
          <w:lang w:bidi="da-DK"/>
        </w:rPr>
        <w:t>4.</w:t>
      </w:r>
      <w:r w:rsidR="00D40952">
        <w:rPr>
          <w:b w:val="0"/>
          <w:sz w:val="24"/>
          <w:szCs w:val="24"/>
          <w:lang w:bidi="da-DK"/>
        </w:rPr>
        <w:t xml:space="preserve">    </w:t>
      </w:r>
      <w:r w:rsidR="000C5C1D" w:rsidRPr="00AF38C7">
        <w:rPr>
          <w:b w:val="0"/>
          <w:i w:val="0"/>
          <w:sz w:val="24"/>
          <w:szCs w:val="24"/>
          <w:lang w:bidi="da-DK"/>
        </w:rPr>
        <w:t>Meddelelser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HB møde oktober</w:t>
      </w:r>
    </w:p>
    <w:p w:rsidR="000C5C1D" w:rsidRDefault="00D40952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Sager i kredsen</w:t>
      </w:r>
    </w:p>
    <w:p w:rsidR="00D40952" w:rsidRPr="00D40952" w:rsidRDefault="00D40952" w:rsidP="00D40952">
      <w:pPr>
        <w:rPr>
          <w:rFonts w:eastAsiaTheme="minorEastAsia"/>
          <w:lang w:bidi="da-DK"/>
        </w:rPr>
      </w:pPr>
    </w:p>
    <w:p w:rsidR="000C5C1D" w:rsidRDefault="000C5C1D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>5</w:t>
      </w:r>
      <w:r w:rsidR="00D40952">
        <w:rPr>
          <w:rFonts w:eastAsiaTheme="minorEastAsia"/>
          <w:b w:val="0"/>
          <w:sz w:val="24"/>
          <w:szCs w:val="24"/>
          <w:lang w:bidi="da-DK"/>
        </w:rPr>
        <w:t xml:space="preserve">        </w:t>
      </w:r>
      <w:r>
        <w:rPr>
          <w:rFonts w:eastAsiaTheme="minorEastAsia"/>
          <w:b w:val="0"/>
          <w:sz w:val="24"/>
          <w:szCs w:val="24"/>
          <w:lang w:bidi="da-DK"/>
        </w:rPr>
        <w:t>Økonomi</w:t>
      </w:r>
    </w:p>
    <w:p w:rsidR="000C5C1D" w:rsidRDefault="000C5C1D" w:rsidP="000C5C1D">
      <w:pPr>
        <w:rPr>
          <w:rFonts w:eastAsiaTheme="minorEastAsia"/>
          <w:lang w:bidi="da-DK"/>
        </w:rPr>
      </w:pPr>
    </w:p>
    <w:p w:rsidR="000C5C1D" w:rsidRPr="00AF38C7" w:rsidRDefault="000C5C1D" w:rsidP="000C5C1D">
      <w:pPr>
        <w:pStyle w:val="Overskrift2"/>
        <w:rPr>
          <w:b w:val="0"/>
          <w:i w:val="0"/>
          <w:sz w:val="24"/>
          <w:szCs w:val="24"/>
          <w:lang w:bidi="da-DK"/>
        </w:rPr>
      </w:pPr>
      <w:r w:rsidRPr="00AF38C7">
        <w:rPr>
          <w:b w:val="0"/>
          <w:i w:val="0"/>
          <w:sz w:val="24"/>
          <w:szCs w:val="24"/>
          <w:lang w:bidi="da-DK"/>
        </w:rPr>
        <w:lastRenderedPageBreak/>
        <w:t>6.</w:t>
      </w:r>
      <w:r w:rsidR="00AF38C7">
        <w:rPr>
          <w:b w:val="0"/>
          <w:i w:val="0"/>
          <w:sz w:val="24"/>
          <w:szCs w:val="24"/>
          <w:lang w:bidi="da-DK"/>
        </w:rPr>
        <w:t xml:space="preserve">        </w:t>
      </w:r>
      <w:r w:rsidRPr="00AF38C7">
        <w:rPr>
          <w:b w:val="0"/>
          <w:i w:val="0"/>
          <w:sz w:val="24"/>
          <w:szCs w:val="24"/>
          <w:lang w:bidi="da-DK"/>
        </w:rPr>
        <w:t>Opfølgning</w:t>
      </w:r>
    </w:p>
    <w:p w:rsidR="000C5C1D" w:rsidRDefault="00AF38C7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Vis din skole arrangement</w:t>
      </w:r>
    </w:p>
    <w:p w:rsidR="000C5C1D" w:rsidRDefault="00AF38C7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Jeppe Søe arrangement</w:t>
      </w:r>
    </w:p>
    <w:p w:rsidR="000C5C1D" w:rsidRDefault="00AF38C7" w:rsidP="000C5C1D">
      <w:pPr>
        <w:pStyle w:val="Overskrift3"/>
        <w:rPr>
          <w:rFonts w:eastAsiaTheme="minorEastAsia"/>
          <w:b w:val="0"/>
          <w:sz w:val="24"/>
          <w:szCs w:val="24"/>
          <w:lang w:bidi="da-DK"/>
        </w:rPr>
      </w:pPr>
      <w:r>
        <w:rPr>
          <w:rFonts w:eastAsiaTheme="minorEastAsia"/>
          <w:b w:val="0"/>
          <w:sz w:val="24"/>
          <w:szCs w:val="24"/>
          <w:lang w:bidi="da-DK"/>
        </w:rPr>
        <w:t xml:space="preserve">           </w:t>
      </w:r>
      <w:r w:rsidR="000C5C1D">
        <w:rPr>
          <w:rFonts w:eastAsiaTheme="minorEastAsia"/>
          <w:b w:val="0"/>
          <w:sz w:val="24"/>
          <w:szCs w:val="24"/>
          <w:lang w:bidi="da-DK"/>
        </w:rPr>
        <w:t>TR E om ny ferielov</w:t>
      </w:r>
    </w:p>
    <w:p w:rsidR="00D40952" w:rsidRPr="00D40952" w:rsidRDefault="00D40952" w:rsidP="00D40952">
      <w:pPr>
        <w:rPr>
          <w:rFonts w:eastAsiaTheme="minorEastAsia"/>
          <w:lang w:bidi="da-DK"/>
        </w:rPr>
      </w:pPr>
    </w:p>
    <w:p w:rsidR="000C5C1D" w:rsidRDefault="000C5C1D" w:rsidP="000C5C1D">
      <w:pPr>
        <w:pStyle w:val="Overskrift2"/>
        <w:rPr>
          <w:b w:val="0"/>
          <w:sz w:val="24"/>
          <w:szCs w:val="24"/>
          <w:lang w:bidi="da-DK"/>
        </w:rPr>
      </w:pPr>
      <w:r>
        <w:rPr>
          <w:b w:val="0"/>
          <w:sz w:val="24"/>
          <w:szCs w:val="24"/>
          <w:lang w:bidi="da-DK"/>
        </w:rPr>
        <w:t>7.</w:t>
      </w:r>
      <w:r w:rsidRPr="008229A2">
        <w:rPr>
          <w:b w:val="0"/>
          <w:i w:val="0"/>
          <w:sz w:val="24"/>
          <w:szCs w:val="24"/>
          <w:lang w:bidi="da-DK"/>
        </w:rPr>
        <w:t xml:space="preserve"> </w:t>
      </w:r>
      <w:r w:rsidR="00AF38C7">
        <w:rPr>
          <w:b w:val="0"/>
          <w:i w:val="0"/>
          <w:sz w:val="24"/>
          <w:szCs w:val="24"/>
          <w:lang w:bidi="da-DK"/>
        </w:rPr>
        <w:t xml:space="preserve">       </w:t>
      </w:r>
      <w:r w:rsidRPr="008229A2">
        <w:rPr>
          <w:b w:val="0"/>
          <w:i w:val="0"/>
          <w:sz w:val="24"/>
          <w:szCs w:val="24"/>
          <w:lang w:bidi="da-DK"/>
        </w:rPr>
        <w:t>Eventuelt</w:t>
      </w:r>
    </w:p>
    <w:p w:rsidR="00D40952" w:rsidRDefault="00D40952" w:rsidP="00D40952">
      <w:pPr>
        <w:rPr>
          <w:rFonts w:eastAsiaTheme="majorEastAsia"/>
          <w:lang w:bidi="da-DK"/>
        </w:rPr>
      </w:pPr>
    </w:p>
    <w:p w:rsidR="00D40952" w:rsidRDefault="00D40952" w:rsidP="00D40952">
      <w:pPr>
        <w:rPr>
          <w:rFonts w:eastAsiaTheme="majorEastAsia"/>
          <w:lang w:bidi="da-DK"/>
        </w:rPr>
      </w:pPr>
    </w:p>
    <w:p w:rsidR="00D40952" w:rsidRDefault="00D40952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1.</w:t>
      </w:r>
    </w:p>
    <w:p w:rsidR="00D40952" w:rsidRDefault="00D40952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Godkendt</w:t>
      </w:r>
    </w:p>
    <w:p w:rsidR="00D40952" w:rsidRDefault="00D40952" w:rsidP="00D40952">
      <w:pPr>
        <w:rPr>
          <w:rFonts w:eastAsiaTheme="majorEastAsia"/>
          <w:lang w:bidi="da-DK"/>
        </w:rPr>
      </w:pPr>
    </w:p>
    <w:p w:rsidR="00D40952" w:rsidRDefault="00D40952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2.</w:t>
      </w:r>
    </w:p>
    <w:p w:rsidR="00D40952" w:rsidRDefault="001B48B9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John og Minna forsøger til næste KB-møde at udarbejde en ”statistik” over antal tilmeldte tillidsvalgte til kredsens arrangementer.</w:t>
      </w:r>
      <w:r w:rsidR="002328AA">
        <w:rPr>
          <w:rFonts w:eastAsiaTheme="majorEastAsia"/>
          <w:lang w:bidi="da-DK"/>
        </w:rPr>
        <w:t xml:space="preserve"> </w:t>
      </w:r>
    </w:p>
    <w:p w:rsidR="002328AA" w:rsidRDefault="002328AA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Hjemmeside:</w:t>
      </w:r>
      <w:r w:rsidR="00F427F8">
        <w:rPr>
          <w:rFonts w:eastAsiaTheme="majorEastAsia"/>
          <w:lang w:bidi="da-DK"/>
        </w:rPr>
        <w:t xml:space="preserve"> Torben og Steffen mødes mandag d. 12 november, og forsøger at opdatere siden.</w:t>
      </w:r>
    </w:p>
    <w:p w:rsidR="002328AA" w:rsidRDefault="002328AA" w:rsidP="00D40952">
      <w:pPr>
        <w:rPr>
          <w:rFonts w:eastAsiaTheme="majorEastAsia"/>
          <w:lang w:bidi="da-DK"/>
        </w:rPr>
      </w:pPr>
    </w:p>
    <w:p w:rsidR="002328AA" w:rsidRDefault="002328AA" w:rsidP="00D40952">
      <w:pPr>
        <w:rPr>
          <w:rFonts w:eastAsiaTheme="majorEastAsia"/>
          <w:lang w:bidi="da-DK"/>
        </w:rPr>
      </w:pPr>
    </w:p>
    <w:p w:rsidR="002328AA" w:rsidRDefault="002328AA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3.</w:t>
      </w:r>
    </w:p>
    <w:p w:rsidR="001B48B9" w:rsidRDefault="002328AA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Vi undersøger stadig mulighederne for et medlemsarrangement i maj. Nye arrangementer blev drøftet. Søren og John går videre.</w:t>
      </w:r>
    </w:p>
    <w:p w:rsidR="003E428A" w:rsidRDefault="003E428A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går videre med konceptet ”fagpolitisk middag” evt i årets første kvartal.</w:t>
      </w:r>
    </w:p>
    <w:p w:rsidR="003E428A" w:rsidRDefault="003E428A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og John taler med Dorte om mulige arrangementer på Bornholm. Der er et medlemsarrangement om arbejdstid i Rønne den 23.jan.</w:t>
      </w:r>
    </w:p>
    <w:p w:rsidR="00B774BF" w:rsidRDefault="00B774BF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København d. 17/1 og 8/4 ”Få tjek på din arbejdstid. Se TR-nyhedsbrev fra 3.nov”</w:t>
      </w:r>
    </w:p>
    <w:p w:rsidR="003E428A" w:rsidRDefault="003E428A" w:rsidP="00D40952">
      <w:pPr>
        <w:rPr>
          <w:rFonts w:eastAsiaTheme="majorEastAsia"/>
          <w:lang w:bidi="da-DK"/>
        </w:rPr>
      </w:pPr>
    </w:p>
    <w:p w:rsidR="003E428A" w:rsidRDefault="003E428A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4.</w:t>
      </w:r>
    </w:p>
    <w:p w:rsidR="003E428A" w:rsidRDefault="00772FF3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Minna orienterede om nyt fra HB-møde</w:t>
      </w:r>
      <w:r w:rsidR="00B774BF">
        <w:rPr>
          <w:rFonts w:eastAsiaTheme="majorEastAsia"/>
          <w:lang w:bidi="da-DK"/>
        </w:rPr>
        <w:t>rne</w:t>
      </w:r>
      <w:r>
        <w:rPr>
          <w:rFonts w:eastAsiaTheme="majorEastAsia"/>
          <w:lang w:bidi="da-DK"/>
        </w:rPr>
        <w:t xml:space="preserve"> i oktober</w:t>
      </w:r>
      <w:r w:rsidR="00B774BF">
        <w:rPr>
          <w:rFonts w:eastAsiaTheme="majorEastAsia"/>
          <w:lang w:bidi="da-DK"/>
        </w:rPr>
        <w:t xml:space="preserve"> og november.</w:t>
      </w:r>
    </w:p>
    <w:p w:rsidR="00B774BF" w:rsidRDefault="00CC1980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lastRenderedPageBreak/>
        <w:t>Bl.a. skal der ansættes to konsulenter.</w:t>
      </w:r>
    </w:p>
    <w:p w:rsidR="008229A2" w:rsidRDefault="008229A2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 fra sager i kredsen.</w:t>
      </w:r>
    </w:p>
    <w:p w:rsidR="00CC1980" w:rsidRDefault="00CC1980" w:rsidP="00D40952">
      <w:pPr>
        <w:rPr>
          <w:rFonts w:eastAsiaTheme="majorEastAsia"/>
          <w:lang w:bidi="da-DK"/>
        </w:rPr>
      </w:pPr>
    </w:p>
    <w:p w:rsidR="00CC1980" w:rsidRDefault="00CC1980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 5.</w:t>
      </w:r>
    </w:p>
    <w:p w:rsidR="00F427F8" w:rsidRDefault="00F427F8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Vi afventer 3.kvartals regnskab fra sekretariatet, så derfor intet nyt.</w:t>
      </w:r>
    </w:p>
    <w:p w:rsidR="00CC1980" w:rsidRDefault="00CC1980" w:rsidP="00D40952">
      <w:pPr>
        <w:rPr>
          <w:rFonts w:eastAsiaTheme="majorEastAsia"/>
          <w:lang w:bidi="da-DK"/>
        </w:rPr>
      </w:pPr>
    </w:p>
    <w:p w:rsidR="00CC1980" w:rsidRDefault="00CC1980" w:rsidP="00D40952">
      <w:pPr>
        <w:rPr>
          <w:rFonts w:eastAsiaTheme="majorEastAsia"/>
          <w:lang w:bidi="da-DK"/>
        </w:rPr>
      </w:pPr>
    </w:p>
    <w:p w:rsidR="00CC1980" w:rsidRDefault="00CC1980" w:rsidP="00D40952">
      <w:pPr>
        <w:rPr>
          <w:rFonts w:eastAsiaTheme="majorEastAsia"/>
          <w:lang w:bidi="da-DK"/>
        </w:rPr>
      </w:pPr>
    </w:p>
    <w:p w:rsidR="00CC1980" w:rsidRDefault="00CC1980" w:rsidP="00D40952">
      <w:pPr>
        <w:rPr>
          <w:rFonts w:eastAsiaTheme="majorEastAsia"/>
          <w:lang w:bidi="da-DK"/>
        </w:rPr>
      </w:pPr>
    </w:p>
    <w:p w:rsidR="00CC1980" w:rsidRDefault="00CC1980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Ad.6</w:t>
      </w:r>
      <w:r w:rsidR="008229A2">
        <w:rPr>
          <w:rFonts w:eastAsiaTheme="majorEastAsia"/>
          <w:lang w:bidi="da-DK"/>
        </w:rPr>
        <w:t>.</w:t>
      </w:r>
    </w:p>
    <w:p w:rsidR="008229A2" w:rsidRDefault="008229A2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 xml:space="preserve">Minna </w:t>
      </w:r>
      <w:r w:rsidR="00AF38C7">
        <w:rPr>
          <w:rFonts w:eastAsiaTheme="majorEastAsia"/>
          <w:lang w:bidi="da-DK"/>
        </w:rPr>
        <w:t>ud</w:t>
      </w:r>
      <w:r>
        <w:rPr>
          <w:rFonts w:eastAsiaTheme="majorEastAsia"/>
          <w:lang w:bidi="da-DK"/>
        </w:rPr>
        <w:t xml:space="preserve">sender en reminder til ”Vis mig din skole”. </w:t>
      </w:r>
    </w:p>
    <w:p w:rsidR="008229A2" w:rsidRDefault="008229A2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Jeppe Søe arrangementet er der stadig pladser ledige.</w:t>
      </w:r>
    </w:p>
    <w:p w:rsidR="008229A2" w:rsidRDefault="00F427F8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Vedrørende pensionsmøder</w:t>
      </w:r>
      <w:r w:rsidR="00AF38C7">
        <w:rPr>
          <w:rFonts w:eastAsiaTheme="majorEastAsia"/>
          <w:lang w:bidi="da-DK"/>
        </w:rPr>
        <w:t xml:space="preserve"> se</w:t>
      </w:r>
      <w:r>
        <w:rPr>
          <w:rFonts w:eastAsiaTheme="majorEastAsia"/>
          <w:lang w:bidi="da-DK"/>
        </w:rPr>
        <w:t xml:space="preserve">: lppension.dk. Her kan man tilmelde sig seniormøder hvis man har sin pension i Lærernes Pension. D. 15 jan afholder kredsen selv et pensionsmøde </w:t>
      </w:r>
      <w:r w:rsidR="002A0B21">
        <w:rPr>
          <w:rFonts w:eastAsiaTheme="majorEastAsia"/>
          <w:lang w:bidi="da-DK"/>
        </w:rPr>
        <w:t>beregnet</w:t>
      </w:r>
      <w:r>
        <w:rPr>
          <w:rFonts w:eastAsiaTheme="majorEastAsia"/>
          <w:lang w:bidi="da-DK"/>
        </w:rPr>
        <w:t xml:space="preserve"> for</w:t>
      </w:r>
      <w:r w:rsidR="002A0B21">
        <w:rPr>
          <w:rFonts w:eastAsiaTheme="majorEastAsia"/>
          <w:lang w:bidi="da-DK"/>
        </w:rPr>
        <w:t xml:space="preserve"> de</w:t>
      </w:r>
      <w:r>
        <w:rPr>
          <w:rFonts w:eastAsiaTheme="majorEastAsia"/>
          <w:lang w:bidi="da-DK"/>
        </w:rPr>
        <w:t xml:space="preserve"> medlemmer der har tjenestemandspension. </w:t>
      </w:r>
    </w:p>
    <w:p w:rsidR="00F427F8" w:rsidRDefault="00F427F8" w:rsidP="00D40952">
      <w:pPr>
        <w:rPr>
          <w:rFonts w:eastAsiaTheme="majorEastAsia"/>
          <w:lang w:bidi="da-DK"/>
        </w:rPr>
      </w:pPr>
    </w:p>
    <w:p w:rsidR="00F427F8" w:rsidRDefault="00F427F8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Ad.7</w:t>
      </w:r>
    </w:p>
    <w:p w:rsidR="00F427F8" w:rsidRDefault="002A0B21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Intet til referat</w:t>
      </w:r>
    </w:p>
    <w:p w:rsidR="002A0B21" w:rsidRDefault="002A0B21" w:rsidP="00D40952">
      <w:pPr>
        <w:rPr>
          <w:rFonts w:eastAsiaTheme="majorEastAsia"/>
          <w:lang w:bidi="da-DK"/>
        </w:rPr>
      </w:pPr>
    </w:p>
    <w:p w:rsidR="002A0B21" w:rsidRDefault="002A0B21" w:rsidP="00D40952">
      <w:pPr>
        <w:rPr>
          <w:rFonts w:eastAsiaTheme="majorEastAsia"/>
          <w:lang w:bidi="da-DK"/>
        </w:rPr>
      </w:pPr>
    </w:p>
    <w:p w:rsidR="002A0B21" w:rsidRDefault="002A0B21" w:rsidP="00D40952">
      <w:pPr>
        <w:rPr>
          <w:rFonts w:eastAsiaTheme="majorEastAsia"/>
          <w:lang w:bidi="da-DK"/>
        </w:rPr>
      </w:pPr>
    </w:p>
    <w:p w:rsidR="002A0B21" w:rsidRDefault="002A0B21" w:rsidP="00D40952">
      <w:pPr>
        <w:rPr>
          <w:rFonts w:eastAsiaTheme="majorEastAsia"/>
          <w:lang w:bidi="da-DK"/>
        </w:rPr>
      </w:pPr>
    </w:p>
    <w:p w:rsidR="002A0B21" w:rsidRDefault="002A0B21" w:rsidP="00D40952">
      <w:pPr>
        <w:rPr>
          <w:rFonts w:eastAsiaTheme="majorEastAsia"/>
          <w:lang w:bidi="da-DK"/>
        </w:rPr>
      </w:pPr>
      <w:r>
        <w:rPr>
          <w:rFonts w:eastAsiaTheme="majorEastAsia"/>
          <w:lang w:bidi="da-DK"/>
        </w:rPr>
        <w:t>Referent: Søren Vogth Hansen</w:t>
      </w:r>
    </w:p>
    <w:p w:rsidR="008229A2" w:rsidRDefault="008229A2" w:rsidP="00D40952">
      <w:pPr>
        <w:rPr>
          <w:rFonts w:eastAsiaTheme="majorEastAsia"/>
          <w:lang w:bidi="da-DK"/>
        </w:rPr>
      </w:pPr>
    </w:p>
    <w:p w:rsidR="002328AA" w:rsidRDefault="002328AA" w:rsidP="00D40952">
      <w:pPr>
        <w:rPr>
          <w:rFonts w:eastAsiaTheme="majorEastAsia"/>
          <w:lang w:bidi="da-DK"/>
        </w:rPr>
      </w:pPr>
    </w:p>
    <w:p w:rsidR="002328AA" w:rsidRDefault="002328AA" w:rsidP="00D40952">
      <w:pPr>
        <w:rPr>
          <w:rFonts w:eastAsiaTheme="majorEastAsia"/>
          <w:lang w:bidi="da-DK"/>
        </w:rPr>
      </w:pPr>
    </w:p>
    <w:p w:rsidR="00D40952" w:rsidRDefault="00D40952" w:rsidP="00D40952">
      <w:pPr>
        <w:rPr>
          <w:rFonts w:eastAsiaTheme="majorEastAsia"/>
          <w:lang w:bidi="da-DK"/>
        </w:rPr>
      </w:pPr>
    </w:p>
    <w:p w:rsidR="00D40952" w:rsidRPr="00D40952" w:rsidRDefault="00D40952" w:rsidP="00D40952">
      <w:pPr>
        <w:rPr>
          <w:rFonts w:eastAsiaTheme="majorEastAsia"/>
          <w:lang w:bidi="da-DK"/>
        </w:rPr>
      </w:pPr>
    </w:p>
    <w:p w:rsidR="000C5C1D" w:rsidRPr="000C5C1D" w:rsidRDefault="000C5C1D" w:rsidP="000C5C1D">
      <w:pPr>
        <w:rPr>
          <w:rFonts w:eastAsiaTheme="minorEastAsia"/>
          <w:lang w:bidi="da-DK"/>
        </w:rPr>
      </w:pPr>
    </w:p>
    <w:p w:rsidR="000C5C1D" w:rsidRPr="000C5C1D" w:rsidRDefault="000C5C1D" w:rsidP="000C5C1D">
      <w:pPr>
        <w:pStyle w:val="Listeafsnit"/>
        <w:rPr>
          <w:rFonts w:eastAsiaTheme="minorEastAsia"/>
          <w:lang w:bidi="da-DK"/>
        </w:rPr>
      </w:pPr>
    </w:p>
    <w:p w:rsidR="000C5C1D" w:rsidRPr="000C5C1D" w:rsidRDefault="000C5C1D" w:rsidP="000C5C1D">
      <w:pPr>
        <w:rPr>
          <w:rFonts w:eastAsiaTheme="minorEastAsia"/>
          <w:lang w:bidi="da-DK"/>
        </w:rPr>
      </w:pPr>
    </w:p>
    <w:p w:rsidR="000C5C1D" w:rsidRPr="000C5C1D" w:rsidRDefault="000C5C1D" w:rsidP="000C5C1D">
      <w:pPr>
        <w:pStyle w:val="Listeafsnit"/>
        <w:spacing w:after="160" w:line="259" w:lineRule="auto"/>
        <w:rPr>
          <w:b/>
          <w:sz w:val="22"/>
          <w:szCs w:val="22"/>
        </w:rPr>
      </w:pPr>
    </w:p>
    <w:p w:rsidR="004C5474" w:rsidRPr="004C5474" w:rsidRDefault="004C5474" w:rsidP="004C5474">
      <w:pPr>
        <w:spacing w:after="160" w:line="259" w:lineRule="auto"/>
        <w:rPr>
          <w:sz w:val="22"/>
          <w:szCs w:val="22"/>
        </w:rPr>
      </w:pPr>
    </w:p>
    <w:sectPr w:rsidR="004C5474" w:rsidRPr="004C5474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C4" w:rsidRDefault="004774C4">
      <w:r>
        <w:separator/>
      </w:r>
    </w:p>
  </w:endnote>
  <w:endnote w:type="continuationSeparator" w:id="0">
    <w:p w:rsidR="004774C4" w:rsidRDefault="0047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FED59A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E88264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C4" w:rsidRDefault="004774C4">
      <w:r>
        <w:separator/>
      </w:r>
    </w:p>
  </w:footnote>
  <w:footnote w:type="continuationSeparator" w:id="0">
    <w:p w:rsidR="004774C4" w:rsidRDefault="00477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00001F6"/>
    <w:multiLevelType w:val="singleLevel"/>
    <w:tmpl w:val="00000000"/>
    <w:lvl w:ilvl="0">
      <w:start w:val="1"/>
      <w:numFmt w:val="bullet"/>
      <w:lvlText w:val="8"/>
      <w:lvlJc w:val="left"/>
      <w:rPr>
        <w:rFonts w:ascii="Calibri" w:hAnsi="Calibri" w:cs="Calibri"/>
        <w:color w:val="000000"/>
        <w:sz w:val="22"/>
        <w:szCs w:val="22"/>
      </w:rPr>
    </w:lvl>
  </w:abstractNum>
  <w:abstractNum w:abstractNumId="12" w15:restartNumberingAfterBreak="0">
    <w:nsid w:val="050D6547"/>
    <w:multiLevelType w:val="hybridMultilevel"/>
    <w:tmpl w:val="3F284D2E"/>
    <w:lvl w:ilvl="0" w:tplc="7304E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D450AE"/>
    <w:multiLevelType w:val="hybridMultilevel"/>
    <w:tmpl w:val="E472AE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ED7030"/>
    <w:multiLevelType w:val="hybridMultilevel"/>
    <w:tmpl w:val="BA52830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833155"/>
    <w:multiLevelType w:val="hybridMultilevel"/>
    <w:tmpl w:val="3730886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41126"/>
    <w:multiLevelType w:val="hybridMultilevel"/>
    <w:tmpl w:val="153286B2"/>
    <w:lvl w:ilvl="0" w:tplc="E7485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13BBB"/>
    <w:multiLevelType w:val="hybridMultilevel"/>
    <w:tmpl w:val="E9C85E24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2C5826"/>
    <w:multiLevelType w:val="hybridMultilevel"/>
    <w:tmpl w:val="3624706E"/>
    <w:lvl w:ilvl="0" w:tplc="5E242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968DC"/>
    <w:multiLevelType w:val="hybridMultilevel"/>
    <w:tmpl w:val="A230BB98"/>
    <w:lvl w:ilvl="0" w:tplc="01B849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226516"/>
    <w:multiLevelType w:val="hybridMultilevel"/>
    <w:tmpl w:val="45DC78CC"/>
    <w:lvl w:ilvl="0" w:tplc="4642E8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B13D08"/>
    <w:multiLevelType w:val="hybridMultilevel"/>
    <w:tmpl w:val="24E48ACC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1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</w:num>
  <w:num w:numId="17">
    <w:abstractNumId w:val="31"/>
  </w:num>
  <w:num w:numId="18">
    <w:abstractNumId w:val="18"/>
  </w:num>
  <w:num w:numId="19">
    <w:abstractNumId w:val="19"/>
  </w:num>
  <w:num w:numId="20">
    <w:abstractNumId w:val="27"/>
  </w:num>
  <w:num w:numId="21">
    <w:abstractNumId w:val="38"/>
  </w:num>
  <w:num w:numId="22">
    <w:abstractNumId w:val="36"/>
  </w:num>
  <w:num w:numId="23">
    <w:abstractNumId w:val="23"/>
  </w:num>
  <w:num w:numId="24">
    <w:abstractNumId w:val="24"/>
  </w:num>
  <w:num w:numId="25">
    <w:abstractNumId w:val="21"/>
  </w:num>
  <w:num w:numId="26">
    <w:abstractNumId w:val="13"/>
  </w:num>
  <w:num w:numId="27">
    <w:abstractNumId w:val="29"/>
  </w:num>
  <w:num w:numId="28">
    <w:abstractNumId w:val="14"/>
  </w:num>
  <w:num w:numId="29">
    <w:abstractNumId w:val="10"/>
  </w:num>
  <w:num w:numId="30">
    <w:abstractNumId w:val="34"/>
  </w:num>
  <w:num w:numId="31">
    <w:abstractNumId w:val="11"/>
  </w:num>
  <w:num w:numId="32">
    <w:abstractNumId w:val="17"/>
  </w:num>
  <w:num w:numId="33">
    <w:abstractNumId w:val="32"/>
  </w:num>
  <w:num w:numId="34">
    <w:abstractNumId w:val="20"/>
  </w:num>
  <w:num w:numId="35">
    <w:abstractNumId w:val="28"/>
  </w:num>
  <w:num w:numId="36">
    <w:abstractNumId w:val="22"/>
  </w:num>
  <w:num w:numId="37">
    <w:abstractNumId w:val="26"/>
  </w:num>
  <w:num w:numId="38">
    <w:abstractNumId w:val="12"/>
  </w:num>
  <w:num w:numId="39">
    <w:abstractNumId w:val="33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079F5"/>
    <w:rsid w:val="00014E6D"/>
    <w:rsid w:val="000160F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202F"/>
    <w:rsid w:val="000A56EA"/>
    <w:rsid w:val="000B0100"/>
    <w:rsid w:val="000B1E93"/>
    <w:rsid w:val="000B4275"/>
    <w:rsid w:val="000C5C1D"/>
    <w:rsid w:val="000D59D2"/>
    <w:rsid w:val="000D6BDD"/>
    <w:rsid w:val="000E3097"/>
    <w:rsid w:val="000E669B"/>
    <w:rsid w:val="000E67E4"/>
    <w:rsid w:val="000F3A4C"/>
    <w:rsid w:val="001016CA"/>
    <w:rsid w:val="001021D2"/>
    <w:rsid w:val="001025D3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70D8C"/>
    <w:rsid w:val="001743F9"/>
    <w:rsid w:val="00176A26"/>
    <w:rsid w:val="001853D2"/>
    <w:rsid w:val="001B047F"/>
    <w:rsid w:val="001B231D"/>
    <w:rsid w:val="001B48B9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328AA"/>
    <w:rsid w:val="00242931"/>
    <w:rsid w:val="002504CB"/>
    <w:rsid w:val="0025737D"/>
    <w:rsid w:val="00257683"/>
    <w:rsid w:val="00260FFA"/>
    <w:rsid w:val="00271535"/>
    <w:rsid w:val="0027529A"/>
    <w:rsid w:val="002805A6"/>
    <w:rsid w:val="00291A30"/>
    <w:rsid w:val="002A0B21"/>
    <w:rsid w:val="002A0C69"/>
    <w:rsid w:val="002B62B2"/>
    <w:rsid w:val="002D5FC8"/>
    <w:rsid w:val="002F51CA"/>
    <w:rsid w:val="002F5EBF"/>
    <w:rsid w:val="002F778D"/>
    <w:rsid w:val="00306C5F"/>
    <w:rsid w:val="003177FB"/>
    <w:rsid w:val="0032470F"/>
    <w:rsid w:val="0032526E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747D"/>
    <w:rsid w:val="0037441E"/>
    <w:rsid w:val="00374951"/>
    <w:rsid w:val="00380445"/>
    <w:rsid w:val="0038469B"/>
    <w:rsid w:val="0038470F"/>
    <w:rsid w:val="0039131D"/>
    <w:rsid w:val="00394240"/>
    <w:rsid w:val="00396767"/>
    <w:rsid w:val="003A285A"/>
    <w:rsid w:val="003A2D91"/>
    <w:rsid w:val="003B6E6A"/>
    <w:rsid w:val="003C1915"/>
    <w:rsid w:val="003E3994"/>
    <w:rsid w:val="003E428A"/>
    <w:rsid w:val="003E60CF"/>
    <w:rsid w:val="003F017E"/>
    <w:rsid w:val="00410D04"/>
    <w:rsid w:val="004165FB"/>
    <w:rsid w:val="0042516C"/>
    <w:rsid w:val="004358FA"/>
    <w:rsid w:val="0044088E"/>
    <w:rsid w:val="00446BFE"/>
    <w:rsid w:val="004614F5"/>
    <w:rsid w:val="00462293"/>
    <w:rsid w:val="00467D6A"/>
    <w:rsid w:val="004774C4"/>
    <w:rsid w:val="00477DE1"/>
    <w:rsid w:val="00483A39"/>
    <w:rsid w:val="00492538"/>
    <w:rsid w:val="00494011"/>
    <w:rsid w:val="004B02BD"/>
    <w:rsid w:val="004B3F6B"/>
    <w:rsid w:val="004B4CA2"/>
    <w:rsid w:val="004C5474"/>
    <w:rsid w:val="004D2292"/>
    <w:rsid w:val="004D371D"/>
    <w:rsid w:val="004D470F"/>
    <w:rsid w:val="004F012A"/>
    <w:rsid w:val="004F309B"/>
    <w:rsid w:val="004F5099"/>
    <w:rsid w:val="00505CF9"/>
    <w:rsid w:val="00513398"/>
    <w:rsid w:val="00523DAA"/>
    <w:rsid w:val="005266BA"/>
    <w:rsid w:val="00526C06"/>
    <w:rsid w:val="005333BB"/>
    <w:rsid w:val="005513D5"/>
    <w:rsid w:val="00551AC7"/>
    <w:rsid w:val="00565173"/>
    <w:rsid w:val="005651C1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17E9"/>
    <w:rsid w:val="005C534D"/>
    <w:rsid w:val="005C6047"/>
    <w:rsid w:val="005D52D9"/>
    <w:rsid w:val="005D623B"/>
    <w:rsid w:val="005D6D8C"/>
    <w:rsid w:val="005E0A6F"/>
    <w:rsid w:val="005E21AA"/>
    <w:rsid w:val="005E28EA"/>
    <w:rsid w:val="005E3876"/>
    <w:rsid w:val="005F2692"/>
    <w:rsid w:val="005F4A3D"/>
    <w:rsid w:val="005F7B57"/>
    <w:rsid w:val="00606BD0"/>
    <w:rsid w:val="00622268"/>
    <w:rsid w:val="00633084"/>
    <w:rsid w:val="00637734"/>
    <w:rsid w:val="0063784C"/>
    <w:rsid w:val="006405FA"/>
    <w:rsid w:val="00643822"/>
    <w:rsid w:val="00651B50"/>
    <w:rsid w:val="00654F2B"/>
    <w:rsid w:val="006573BA"/>
    <w:rsid w:val="006649D3"/>
    <w:rsid w:val="00666136"/>
    <w:rsid w:val="00666C8B"/>
    <w:rsid w:val="00667C87"/>
    <w:rsid w:val="00673D96"/>
    <w:rsid w:val="00674B4E"/>
    <w:rsid w:val="00675F27"/>
    <w:rsid w:val="00677305"/>
    <w:rsid w:val="006840A2"/>
    <w:rsid w:val="00685067"/>
    <w:rsid w:val="00686D81"/>
    <w:rsid w:val="00692C11"/>
    <w:rsid w:val="00692D7E"/>
    <w:rsid w:val="00694700"/>
    <w:rsid w:val="006A54E6"/>
    <w:rsid w:val="006A5CF7"/>
    <w:rsid w:val="006B3794"/>
    <w:rsid w:val="006D2A09"/>
    <w:rsid w:val="006E69DD"/>
    <w:rsid w:val="006F1815"/>
    <w:rsid w:val="00703524"/>
    <w:rsid w:val="0070371F"/>
    <w:rsid w:val="007076BC"/>
    <w:rsid w:val="00712D3F"/>
    <w:rsid w:val="00724DEC"/>
    <w:rsid w:val="00727741"/>
    <w:rsid w:val="00732B98"/>
    <w:rsid w:val="007402C9"/>
    <w:rsid w:val="00742214"/>
    <w:rsid w:val="00743084"/>
    <w:rsid w:val="007439A8"/>
    <w:rsid w:val="00746379"/>
    <w:rsid w:val="00750058"/>
    <w:rsid w:val="0076399C"/>
    <w:rsid w:val="00772FF3"/>
    <w:rsid w:val="007A558D"/>
    <w:rsid w:val="007B46A1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5B06"/>
    <w:rsid w:val="00817A75"/>
    <w:rsid w:val="008210A1"/>
    <w:rsid w:val="0082194C"/>
    <w:rsid w:val="008221B6"/>
    <w:rsid w:val="008229A2"/>
    <w:rsid w:val="00831D7D"/>
    <w:rsid w:val="0083480B"/>
    <w:rsid w:val="0083603E"/>
    <w:rsid w:val="00840AE3"/>
    <w:rsid w:val="0085438F"/>
    <w:rsid w:val="0085661B"/>
    <w:rsid w:val="00876F6B"/>
    <w:rsid w:val="00885773"/>
    <w:rsid w:val="008B0646"/>
    <w:rsid w:val="008B464A"/>
    <w:rsid w:val="008B56CB"/>
    <w:rsid w:val="008B727D"/>
    <w:rsid w:val="008C2A60"/>
    <w:rsid w:val="008D581F"/>
    <w:rsid w:val="008D77D6"/>
    <w:rsid w:val="009119B4"/>
    <w:rsid w:val="009123C5"/>
    <w:rsid w:val="0091264B"/>
    <w:rsid w:val="00915335"/>
    <w:rsid w:val="0092038C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6479E"/>
    <w:rsid w:val="0097067C"/>
    <w:rsid w:val="00970E33"/>
    <w:rsid w:val="00977487"/>
    <w:rsid w:val="009810EE"/>
    <w:rsid w:val="00985A5B"/>
    <w:rsid w:val="00986ADC"/>
    <w:rsid w:val="0098765F"/>
    <w:rsid w:val="009A5798"/>
    <w:rsid w:val="009A7699"/>
    <w:rsid w:val="009B561B"/>
    <w:rsid w:val="009B7493"/>
    <w:rsid w:val="009E06DB"/>
    <w:rsid w:val="009F3DB6"/>
    <w:rsid w:val="00A063A9"/>
    <w:rsid w:val="00A10EBA"/>
    <w:rsid w:val="00A110C1"/>
    <w:rsid w:val="00A13493"/>
    <w:rsid w:val="00A14C70"/>
    <w:rsid w:val="00A161BB"/>
    <w:rsid w:val="00A2202F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1396"/>
    <w:rsid w:val="00A82865"/>
    <w:rsid w:val="00A8744C"/>
    <w:rsid w:val="00A909EE"/>
    <w:rsid w:val="00A91461"/>
    <w:rsid w:val="00AA0316"/>
    <w:rsid w:val="00AA65C3"/>
    <w:rsid w:val="00AB2C7E"/>
    <w:rsid w:val="00AB6A31"/>
    <w:rsid w:val="00AB7451"/>
    <w:rsid w:val="00AE2803"/>
    <w:rsid w:val="00AE3AA2"/>
    <w:rsid w:val="00AF245B"/>
    <w:rsid w:val="00AF38C7"/>
    <w:rsid w:val="00AF3D50"/>
    <w:rsid w:val="00AF69EA"/>
    <w:rsid w:val="00B02974"/>
    <w:rsid w:val="00B21AAE"/>
    <w:rsid w:val="00B21DF5"/>
    <w:rsid w:val="00B2499F"/>
    <w:rsid w:val="00B30A7F"/>
    <w:rsid w:val="00B44C8A"/>
    <w:rsid w:val="00B51668"/>
    <w:rsid w:val="00B70844"/>
    <w:rsid w:val="00B774BF"/>
    <w:rsid w:val="00BA3CB1"/>
    <w:rsid w:val="00BA3D63"/>
    <w:rsid w:val="00BA7856"/>
    <w:rsid w:val="00BB1C5E"/>
    <w:rsid w:val="00BC004B"/>
    <w:rsid w:val="00BC0F68"/>
    <w:rsid w:val="00BC2136"/>
    <w:rsid w:val="00BC33B7"/>
    <w:rsid w:val="00BD225A"/>
    <w:rsid w:val="00BE3382"/>
    <w:rsid w:val="00BE7D3D"/>
    <w:rsid w:val="00BF5ABF"/>
    <w:rsid w:val="00BF6AF8"/>
    <w:rsid w:val="00C01AC7"/>
    <w:rsid w:val="00C01FC0"/>
    <w:rsid w:val="00C03417"/>
    <w:rsid w:val="00C03FE0"/>
    <w:rsid w:val="00C05A4A"/>
    <w:rsid w:val="00C070C0"/>
    <w:rsid w:val="00C07186"/>
    <w:rsid w:val="00C07208"/>
    <w:rsid w:val="00C15FBC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6F02"/>
    <w:rsid w:val="00C82ABB"/>
    <w:rsid w:val="00C86AFA"/>
    <w:rsid w:val="00C92EFE"/>
    <w:rsid w:val="00CA163C"/>
    <w:rsid w:val="00CA32C9"/>
    <w:rsid w:val="00CA5299"/>
    <w:rsid w:val="00CB1981"/>
    <w:rsid w:val="00CB2D9B"/>
    <w:rsid w:val="00CC1980"/>
    <w:rsid w:val="00CC4F9F"/>
    <w:rsid w:val="00CD083D"/>
    <w:rsid w:val="00CD2DEE"/>
    <w:rsid w:val="00CD61E9"/>
    <w:rsid w:val="00CE5C3F"/>
    <w:rsid w:val="00CF5681"/>
    <w:rsid w:val="00D12D43"/>
    <w:rsid w:val="00D135CD"/>
    <w:rsid w:val="00D147F7"/>
    <w:rsid w:val="00D15667"/>
    <w:rsid w:val="00D165E3"/>
    <w:rsid w:val="00D31A29"/>
    <w:rsid w:val="00D40952"/>
    <w:rsid w:val="00D458A5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802DC"/>
    <w:rsid w:val="00D81E0B"/>
    <w:rsid w:val="00D845D9"/>
    <w:rsid w:val="00D87E27"/>
    <w:rsid w:val="00D956B3"/>
    <w:rsid w:val="00D964D7"/>
    <w:rsid w:val="00DA1274"/>
    <w:rsid w:val="00DA570C"/>
    <w:rsid w:val="00DA602E"/>
    <w:rsid w:val="00DB15F0"/>
    <w:rsid w:val="00DB789F"/>
    <w:rsid w:val="00DC23BD"/>
    <w:rsid w:val="00DC4A88"/>
    <w:rsid w:val="00DD1929"/>
    <w:rsid w:val="00DD4DDC"/>
    <w:rsid w:val="00E22BAC"/>
    <w:rsid w:val="00E327A3"/>
    <w:rsid w:val="00E41521"/>
    <w:rsid w:val="00E43E8A"/>
    <w:rsid w:val="00E45314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E257E"/>
    <w:rsid w:val="00EE772A"/>
    <w:rsid w:val="00EF2785"/>
    <w:rsid w:val="00F0030C"/>
    <w:rsid w:val="00F156D9"/>
    <w:rsid w:val="00F26811"/>
    <w:rsid w:val="00F279FB"/>
    <w:rsid w:val="00F41921"/>
    <w:rsid w:val="00F4256A"/>
    <w:rsid w:val="00F427F8"/>
    <w:rsid w:val="00F47972"/>
    <w:rsid w:val="00F502C6"/>
    <w:rsid w:val="00F622EE"/>
    <w:rsid w:val="00F64F0C"/>
    <w:rsid w:val="00F664BC"/>
    <w:rsid w:val="00F713BC"/>
    <w:rsid w:val="00F7256B"/>
    <w:rsid w:val="00F75FD8"/>
    <w:rsid w:val="00F767F3"/>
    <w:rsid w:val="00F775CB"/>
    <w:rsid w:val="00F83C00"/>
    <w:rsid w:val="00F911A8"/>
    <w:rsid w:val="00F93EDE"/>
    <w:rsid w:val="00FA3F43"/>
    <w:rsid w:val="00FA504D"/>
    <w:rsid w:val="00FA7172"/>
    <w:rsid w:val="00FB4B4A"/>
    <w:rsid w:val="00FB64B2"/>
    <w:rsid w:val="00FC1604"/>
    <w:rsid w:val="00FC231F"/>
    <w:rsid w:val="00FC78F9"/>
    <w:rsid w:val="00FD02E1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74DC880-5ED0-4D2F-A3BD-75AC904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  <w:style w:type="character" w:styleId="Strk">
    <w:name w:val="Strong"/>
    <w:basedOn w:val="Standardskrifttypeiafsnit"/>
    <w:qFormat/>
    <w:locked/>
    <w:rsid w:val="00AE3AA2"/>
    <w:rPr>
      <w:b/>
      <w:bCs/>
    </w:rPr>
  </w:style>
  <w:style w:type="character" w:styleId="Fremhv">
    <w:name w:val="Emphasis"/>
    <w:basedOn w:val="Standardskrifttypeiafsnit"/>
    <w:qFormat/>
    <w:locked/>
    <w:rsid w:val="006378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697F-F3F6-4163-96AD-671C932C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0</TotalTime>
  <Pages>3</Pages>
  <Words>302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2016-08-21T11:50:00Z</cp:lastPrinted>
  <dcterms:created xsi:type="dcterms:W3CDTF">2019-02-18T14:53:00Z</dcterms:created>
  <dcterms:modified xsi:type="dcterms:W3CDTF">2019-02-18T14:53:00Z</dcterms:modified>
</cp:coreProperties>
</file>