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bookmarkStart w:id="0" w:name="_GoBack"/>
      <w:bookmarkEnd w:id="0"/>
      <w:r w:rsidRPr="00A063A9">
        <w:rPr>
          <w:rFonts w:ascii="Arial" w:hAnsi="Arial" w:cs="Arial"/>
          <w:b/>
          <w:sz w:val="22"/>
          <w:szCs w:val="22"/>
        </w:rPr>
        <w:t>Referat af Kr</w:t>
      </w:r>
      <w:r w:rsidR="00A27B93" w:rsidRPr="00A063A9">
        <w:rPr>
          <w:rFonts w:ascii="Arial" w:hAnsi="Arial" w:cs="Arial"/>
          <w:b/>
          <w:sz w:val="22"/>
          <w:szCs w:val="22"/>
        </w:rPr>
        <w:t>edsbestyrelsesmøde, FSL, kreds 7</w:t>
      </w:r>
      <w:r w:rsidRPr="00A063A9">
        <w:rPr>
          <w:rFonts w:ascii="Arial" w:hAnsi="Arial" w:cs="Arial"/>
          <w:b/>
          <w:sz w:val="22"/>
          <w:szCs w:val="22"/>
        </w:rPr>
        <w:t>.</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b/>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Sted: </w:t>
      </w:r>
      <w:r w:rsidR="001B664F">
        <w:rPr>
          <w:rFonts w:ascii="Arial" w:hAnsi="Arial" w:cs="Arial"/>
          <w:sz w:val="22"/>
          <w:szCs w:val="22"/>
        </w:rPr>
        <w:t>Landsbyskolen</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9B561B"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Dato:</w:t>
      </w:r>
      <w:r w:rsidR="00054965">
        <w:rPr>
          <w:rFonts w:ascii="Arial" w:hAnsi="Arial" w:cs="Arial"/>
          <w:sz w:val="22"/>
          <w:szCs w:val="22"/>
        </w:rPr>
        <w:t xml:space="preserve"> </w:t>
      </w:r>
      <w:r w:rsidR="001B664F">
        <w:rPr>
          <w:rFonts w:ascii="Arial" w:hAnsi="Arial" w:cs="Arial"/>
          <w:sz w:val="22"/>
          <w:szCs w:val="22"/>
        </w:rPr>
        <w:t>Tirsdag</w:t>
      </w:r>
      <w:r w:rsidR="00FA504D">
        <w:rPr>
          <w:rFonts w:ascii="Arial" w:hAnsi="Arial" w:cs="Arial"/>
          <w:sz w:val="22"/>
          <w:szCs w:val="22"/>
        </w:rPr>
        <w:t xml:space="preserve"> </w:t>
      </w:r>
      <w:r w:rsidR="007B46A1">
        <w:rPr>
          <w:rFonts w:ascii="Arial" w:hAnsi="Arial" w:cs="Arial"/>
          <w:sz w:val="22"/>
          <w:szCs w:val="22"/>
        </w:rPr>
        <w:t xml:space="preserve">d. </w:t>
      </w:r>
      <w:r w:rsidR="001B664F">
        <w:rPr>
          <w:rFonts w:ascii="Arial" w:hAnsi="Arial" w:cs="Arial"/>
          <w:sz w:val="22"/>
          <w:szCs w:val="22"/>
        </w:rPr>
        <w:t>6</w:t>
      </w:r>
      <w:r w:rsidR="007B46A1">
        <w:rPr>
          <w:rFonts w:ascii="Arial" w:hAnsi="Arial" w:cs="Arial"/>
          <w:sz w:val="22"/>
          <w:szCs w:val="22"/>
        </w:rPr>
        <w:t>/</w:t>
      </w:r>
      <w:r w:rsidR="001B664F">
        <w:rPr>
          <w:rFonts w:ascii="Arial" w:hAnsi="Arial" w:cs="Arial"/>
          <w:sz w:val="22"/>
          <w:szCs w:val="22"/>
        </w:rPr>
        <w:t>3</w:t>
      </w:r>
      <w:r w:rsidRPr="00A063A9">
        <w:rPr>
          <w:rFonts w:ascii="Arial" w:hAnsi="Arial" w:cs="Arial"/>
          <w:sz w:val="22"/>
          <w:szCs w:val="22"/>
        </w:rPr>
        <w:t xml:space="preserve"> 201</w:t>
      </w:r>
      <w:r w:rsidR="007B46A1">
        <w:rPr>
          <w:rFonts w:ascii="Arial" w:hAnsi="Arial" w:cs="Arial"/>
          <w:sz w:val="22"/>
          <w:szCs w:val="22"/>
        </w:rPr>
        <w:t>8</w:t>
      </w:r>
      <w:r w:rsidR="00831D7D">
        <w:rPr>
          <w:rFonts w:ascii="Arial" w:hAnsi="Arial" w:cs="Arial"/>
          <w:sz w:val="22"/>
          <w:szCs w:val="22"/>
        </w:rPr>
        <w:t xml:space="preserve"> kl. 16</w:t>
      </w:r>
      <w:r w:rsidR="001B047F">
        <w:rPr>
          <w:rFonts w:ascii="Arial" w:hAnsi="Arial" w:cs="Arial"/>
          <w:sz w:val="22"/>
          <w:szCs w:val="22"/>
        </w:rPr>
        <w:t>.</w:t>
      </w:r>
      <w:r w:rsidR="007B46A1">
        <w:rPr>
          <w:rFonts w:ascii="Arial" w:hAnsi="Arial" w:cs="Arial"/>
          <w:sz w:val="22"/>
          <w:szCs w:val="22"/>
        </w:rPr>
        <w:t>00</w:t>
      </w: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sz w:val="22"/>
          <w:szCs w:val="22"/>
        </w:rPr>
        <w:t xml:space="preserve"> </w:t>
      </w:r>
    </w:p>
    <w:p w:rsidR="00E8418E"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Kredsbestyrelsen:</w:t>
      </w:r>
      <w:r w:rsidR="00A27B93" w:rsidRPr="00A063A9">
        <w:rPr>
          <w:rFonts w:ascii="Arial" w:hAnsi="Arial" w:cs="Arial"/>
          <w:sz w:val="22"/>
          <w:szCs w:val="22"/>
        </w:rPr>
        <w:t xml:space="preserve"> Minna Riis (MR)</w:t>
      </w:r>
      <w:r w:rsidRPr="00A063A9">
        <w:rPr>
          <w:rFonts w:ascii="Arial" w:hAnsi="Arial" w:cs="Arial"/>
          <w:sz w:val="22"/>
          <w:szCs w:val="22"/>
        </w:rPr>
        <w:t>,</w:t>
      </w:r>
      <w:r w:rsidR="00A50410">
        <w:rPr>
          <w:rFonts w:ascii="Arial" w:hAnsi="Arial" w:cs="Arial"/>
          <w:sz w:val="22"/>
          <w:szCs w:val="22"/>
        </w:rPr>
        <w:t xml:space="preserve"> </w:t>
      </w:r>
      <w:r w:rsidR="003377AE" w:rsidRPr="00A50410">
        <w:rPr>
          <w:rFonts w:ascii="Arial" w:hAnsi="Arial" w:cs="Arial"/>
          <w:sz w:val="22"/>
          <w:szCs w:val="22"/>
        </w:rPr>
        <w:t>Søren Vogth Hansen</w:t>
      </w:r>
      <w:r w:rsidR="003377AE" w:rsidRPr="00A063A9">
        <w:rPr>
          <w:rFonts w:ascii="Arial" w:hAnsi="Arial" w:cs="Arial"/>
          <w:sz w:val="22"/>
          <w:szCs w:val="22"/>
        </w:rPr>
        <w:t xml:space="preserve"> (SVH),</w:t>
      </w:r>
      <w:r w:rsidR="003377AE" w:rsidRPr="005E0A6F">
        <w:rPr>
          <w:rFonts w:ascii="Arial" w:hAnsi="Arial" w:cs="Arial"/>
          <w:sz w:val="22"/>
          <w:szCs w:val="22"/>
        </w:rPr>
        <w:t xml:space="preserve"> </w:t>
      </w:r>
      <w:r w:rsidR="00A50410" w:rsidRPr="001F7501">
        <w:rPr>
          <w:rFonts w:ascii="Arial" w:hAnsi="Arial" w:cs="Arial"/>
          <w:sz w:val="22"/>
          <w:szCs w:val="22"/>
        </w:rPr>
        <w:t>John Laursen (JL),</w:t>
      </w:r>
      <w:r w:rsidR="001F7501">
        <w:rPr>
          <w:rFonts w:ascii="Arial" w:hAnsi="Arial" w:cs="Arial"/>
          <w:sz w:val="22"/>
          <w:szCs w:val="22"/>
        </w:rPr>
        <w:t xml:space="preserve"> </w:t>
      </w:r>
      <w:r w:rsidR="00054965" w:rsidRPr="00B21DF5">
        <w:rPr>
          <w:rFonts w:ascii="Arial" w:hAnsi="Arial" w:cs="Arial"/>
          <w:sz w:val="22"/>
          <w:szCs w:val="22"/>
        </w:rPr>
        <w:t>Steffen Holm (SH)</w:t>
      </w:r>
      <w:r w:rsidR="001B664F">
        <w:rPr>
          <w:rFonts w:ascii="Arial" w:hAnsi="Arial" w:cs="Arial"/>
          <w:sz w:val="22"/>
          <w:szCs w:val="22"/>
        </w:rPr>
        <w:t>,Torben Falkenberg (TF)</w:t>
      </w:r>
    </w:p>
    <w:p w:rsidR="001B664F" w:rsidRPr="001F7501" w:rsidRDefault="001B664F"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Pr>
          <w:rFonts w:ascii="Arial" w:hAnsi="Arial" w:cs="Arial"/>
          <w:sz w:val="22"/>
          <w:szCs w:val="22"/>
        </w:rPr>
        <w:t>Desuden deltog suppleant Dorte Reuter (DR)</w:t>
      </w:r>
    </w:p>
    <w:p w:rsidR="00BA3D63" w:rsidRPr="00F156D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7C017B">
        <w:rPr>
          <w:rFonts w:ascii="Arial" w:hAnsi="Arial" w:cs="Arial"/>
          <w:b/>
          <w:sz w:val="22"/>
          <w:szCs w:val="22"/>
        </w:rPr>
        <w:t xml:space="preserve">Afbud: </w:t>
      </w:r>
      <w:r w:rsidR="001B664F">
        <w:rPr>
          <w:rFonts w:ascii="Arial" w:hAnsi="Arial" w:cs="Arial"/>
          <w:sz w:val="22"/>
          <w:szCs w:val="22"/>
        </w:rPr>
        <w:t>Ingen</w:t>
      </w:r>
    </w:p>
    <w:p w:rsidR="00BA3D63" w:rsidRPr="007C017B"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p>
    <w:p w:rsidR="00BA3D63" w:rsidRPr="00A063A9" w:rsidRDefault="00BA3D63" w:rsidP="00A10EBA">
      <w:pPr>
        <w:pBdr>
          <w:top w:val="single" w:sz="4" w:space="0" w:color="auto" w:shadow="1"/>
          <w:left w:val="single" w:sz="4" w:space="6" w:color="auto" w:shadow="1"/>
          <w:bottom w:val="single" w:sz="4" w:space="1" w:color="auto" w:shadow="1"/>
          <w:right w:val="single" w:sz="4" w:space="4" w:color="auto" w:shadow="1"/>
        </w:pBdr>
        <w:rPr>
          <w:rFonts w:ascii="Arial" w:hAnsi="Arial" w:cs="Arial"/>
          <w:sz w:val="22"/>
          <w:szCs w:val="22"/>
        </w:rPr>
      </w:pPr>
      <w:r w:rsidRPr="00A063A9">
        <w:rPr>
          <w:rFonts w:ascii="Arial" w:hAnsi="Arial" w:cs="Arial"/>
          <w:b/>
          <w:sz w:val="22"/>
          <w:szCs w:val="22"/>
        </w:rPr>
        <w:t xml:space="preserve">Referent: </w:t>
      </w:r>
      <w:r w:rsidR="00C46FF7">
        <w:rPr>
          <w:rFonts w:ascii="Arial" w:hAnsi="Arial" w:cs="Arial"/>
          <w:sz w:val="22"/>
          <w:szCs w:val="22"/>
        </w:rPr>
        <w:t>SVH</w:t>
      </w:r>
    </w:p>
    <w:p w:rsidR="00BA3D63" w:rsidRPr="004F012A" w:rsidRDefault="00BA3D63" w:rsidP="00A10EBA">
      <w:pPr>
        <w:rPr>
          <w:rFonts w:ascii="Arial" w:hAnsi="Arial" w:cs="Arial"/>
          <w:sz w:val="22"/>
          <w:szCs w:val="22"/>
        </w:rPr>
      </w:pPr>
    </w:p>
    <w:p w:rsidR="00BA3D63" w:rsidRPr="004F012A" w:rsidRDefault="00BA3D63" w:rsidP="00A10EBA">
      <w:pPr>
        <w:rPr>
          <w:rFonts w:ascii="Arial" w:hAnsi="Arial" w:cs="Arial"/>
          <w:sz w:val="22"/>
          <w:szCs w:val="22"/>
        </w:rPr>
      </w:pPr>
    </w:p>
    <w:p w:rsidR="00BA3D63" w:rsidRDefault="00BA3D63" w:rsidP="00A10EBA">
      <w:r w:rsidRPr="00A063A9">
        <w:t xml:space="preserve"> </w:t>
      </w:r>
      <w:r w:rsidRPr="003362C8">
        <w:t>Dagsorden</w:t>
      </w:r>
      <w:r w:rsidRPr="00A063A9">
        <w:t>:</w:t>
      </w:r>
    </w:p>
    <w:p w:rsidR="003362C8" w:rsidRDefault="003362C8" w:rsidP="00A10EBA"/>
    <w:p w:rsidR="001B664F" w:rsidRDefault="001B664F" w:rsidP="001B664F">
      <w:r>
        <w:t>1.Godkendelse af dagsordenen.</w:t>
      </w:r>
    </w:p>
    <w:p w:rsidR="001B664F" w:rsidRDefault="001B664F" w:rsidP="001B664F">
      <w:r>
        <w:t>2. Økonomi (Regnskab 2017 budget 18-19)</w:t>
      </w:r>
    </w:p>
    <w:p w:rsidR="001B664F" w:rsidRDefault="001B664F" w:rsidP="001B664F">
      <w:r>
        <w:t>3.Netværksmøder</w:t>
      </w:r>
    </w:p>
    <w:p w:rsidR="001B664F" w:rsidRDefault="001B664F" w:rsidP="001B664F">
      <w:r>
        <w:t>4. Kredsgeneralforsamling (Brainstorm samt kandidater)</w:t>
      </w:r>
    </w:p>
    <w:p w:rsidR="001B664F" w:rsidRDefault="001B664F" w:rsidP="001B664F">
      <w:r>
        <w:t>5. TR 5 Hvem underviser</w:t>
      </w:r>
    </w:p>
    <w:p w:rsidR="001B664F" w:rsidRDefault="001B664F" w:rsidP="001B664F">
      <w:r>
        <w:t>6. OK 18  Konfliktberedskab m.m.</w:t>
      </w:r>
    </w:p>
    <w:p w:rsidR="001B664F" w:rsidRDefault="001B664F" w:rsidP="001B664F">
      <w:r>
        <w:t>7 HB-møder februar/marts</w:t>
      </w:r>
    </w:p>
    <w:p w:rsidR="001B664F" w:rsidRDefault="001B664F" w:rsidP="001B664F">
      <w:r>
        <w:t>8. Kredsarrangementer  TR-e organisering.</w:t>
      </w:r>
    </w:p>
    <w:p w:rsidR="001B664F" w:rsidRDefault="001B664F" w:rsidP="001B664F">
      <w:r>
        <w:t>9. Arbejdermuseet og fællesmødet</w:t>
      </w:r>
    </w:p>
    <w:p w:rsidR="001B664F" w:rsidRDefault="001B664F" w:rsidP="001B664F">
      <w:r>
        <w:t>10. Hvervekampagne på skoler med medlemspotentiale.</w:t>
      </w:r>
    </w:p>
    <w:p w:rsidR="001B664F" w:rsidRDefault="001B664F" w:rsidP="001B664F">
      <w:r>
        <w:t>11. Evaluering af kredsweekend</w:t>
      </w:r>
    </w:p>
    <w:p w:rsidR="001B664F" w:rsidRDefault="001B664F" w:rsidP="001B664F">
      <w:r>
        <w:t>12. Bornholm infomøde på UCC</w:t>
      </w:r>
    </w:p>
    <w:p w:rsidR="001B664F" w:rsidRDefault="001B664F" w:rsidP="001B664F">
      <w:r>
        <w:t>13. Eventuelt.</w:t>
      </w:r>
    </w:p>
    <w:p w:rsidR="001B664F" w:rsidRDefault="001B664F" w:rsidP="001B664F"/>
    <w:p w:rsidR="001B664F" w:rsidRDefault="001B664F" w:rsidP="001B664F">
      <w:r>
        <w:t>Referat:</w:t>
      </w:r>
    </w:p>
    <w:p w:rsidR="001B664F" w:rsidRDefault="001B664F" w:rsidP="001B664F"/>
    <w:p w:rsidR="001B664F" w:rsidRDefault="001B664F" w:rsidP="001B664F">
      <w:pPr>
        <w:pStyle w:val="Listeafsnit"/>
        <w:numPr>
          <w:ilvl w:val="0"/>
          <w:numId w:val="31"/>
        </w:numPr>
        <w:spacing w:after="160" w:line="259" w:lineRule="auto"/>
      </w:pPr>
      <w:r>
        <w:t>Godkendt</w:t>
      </w:r>
    </w:p>
    <w:p w:rsidR="001B664F" w:rsidRDefault="001B664F" w:rsidP="001B664F"/>
    <w:p w:rsidR="001B664F" w:rsidRDefault="001B664F" w:rsidP="001B664F">
      <w:pPr>
        <w:pStyle w:val="Listeafsnit"/>
        <w:numPr>
          <w:ilvl w:val="0"/>
          <w:numId w:val="31"/>
        </w:numPr>
        <w:spacing w:after="160" w:line="259" w:lineRule="auto"/>
      </w:pPr>
      <w:r>
        <w:t xml:space="preserve">Overskuet fra 2017 er på 17.343kr. Det betyder at vores egenkapital er på 105327kr. Budgettet for 19 blev </w:t>
      </w:r>
      <w:r>
        <w:lastRenderedPageBreak/>
        <w:t>gennemgået samt det reviderede buget for 2018. Udsendes som forslag til generalforsamlingen.</w:t>
      </w:r>
    </w:p>
    <w:p w:rsidR="001B664F" w:rsidRDefault="001B664F" w:rsidP="001B664F">
      <w:pPr>
        <w:pStyle w:val="Listeafsnit"/>
      </w:pPr>
    </w:p>
    <w:p w:rsidR="001B664F" w:rsidRDefault="001B664F" w:rsidP="001B664F">
      <w:pPr>
        <w:pStyle w:val="Listeafsnit"/>
        <w:numPr>
          <w:ilvl w:val="0"/>
          <w:numId w:val="31"/>
        </w:numPr>
        <w:spacing w:after="160" w:line="259" w:lineRule="auto"/>
      </w:pPr>
      <w:r>
        <w:t>P.T er der en del fokuspunkter</w:t>
      </w:r>
      <w:r w:rsidR="00220838">
        <w:t>/områder</w:t>
      </w:r>
      <w:r>
        <w:t xml:space="preserve">, så netværksmøderne sættes i bero. </w:t>
      </w:r>
    </w:p>
    <w:p w:rsidR="001B664F" w:rsidRDefault="001B664F" w:rsidP="001B664F">
      <w:pPr>
        <w:pStyle w:val="Listeafsnit"/>
      </w:pPr>
    </w:p>
    <w:p w:rsidR="001B664F" w:rsidRDefault="001B664F" w:rsidP="001B664F">
      <w:pPr>
        <w:pStyle w:val="Listeafsnit"/>
        <w:numPr>
          <w:ilvl w:val="0"/>
          <w:numId w:val="31"/>
        </w:numPr>
        <w:spacing w:after="160" w:line="259" w:lineRule="auto"/>
      </w:pPr>
      <w:r>
        <w:t xml:space="preserve">Kredsgeneralforsamling. Der er indkommet stillerlister fra de siddende kandidater både til næstformand, KB og revisorer. Vi mangler en suppleant til kredsbestyrelsen samt to revisorsuppleanter. Sidste dato for kandidatur er tirsdag d. 13/3. </w:t>
      </w:r>
    </w:p>
    <w:p w:rsidR="001B664F" w:rsidRDefault="001B664F" w:rsidP="001B664F">
      <w:pPr>
        <w:pStyle w:val="Listeafsnit"/>
      </w:pPr>
    </w:p>
    <w:p w:rsidR="001B664F" w:rsidRDefault="00220838" w:rsidP="001B664F">
      <w:pPr>
        <w:pStyle w:val="Listeafsnit"/>
        <w:numPr>
          <w:ilvl w:val="0"/>
          <w:numId w:val="31"/>
        </w:numPr>
        <w:spacing w:after="160" w:line="259" w:lineRule="auto"/>
      </w:pPr>
      <w:r>
        <w:t xml:space="preserve">TR 5 erstattes/suppleres af </w:t>
      </w:r>
      <w:r>
        <w:rPr>
          <w:rStyle w:val="Strk"/>
          <w:rFonts w:ascii="Arial" w:hAnsi="Arial" w:cs="Arial"/>
          <w:color w:val="444444"/>
        </w:rPr>
        <w:t>stormøde i Fredericia den 22. marts. Indbydelse samt tilmelding sendes til alle TR</w:t>
      </w:r>
    </w:p>
    <w:p w:rsidR="001B664F" w:rsidRDefault="001B664F" w:rsidP="001B664F">
      <w:pPr>
        <w:pStyle w:val="Listeafsnit"/>
      </w:pPr>
    </w:p>
    <w:p w:rsidR="001B664F" w:rsidRDefault="001B664F" w:rsidP="001B664F">
      <w:pPr>
        <w:pStyle w:val="Listeafsnit"/>
        <w:numPr>
          <w:ilvl w:val="0"/>
          <w:numId w:val="31"/>
        </w:numPr>
        <w:spacing w:after="160" w:line="259" w:lineRule="auto"/>
      </w:pPr>
      <w:r>
        <w:t xml:space="preserve"> Konfliktberedskabet i kreds</w:t>
      </w:r>
      <w:r w:rsidR="00220838">
        <w:t>en blev gennemgået og justeret.</w:t>
      </w:r>
      <w:r>
        <w:t xml:space="preserve">De forskellige scenarier blev gennemgået. </w:t>
      </w:r>
    </w:p>
    <w:p w:rsidR="001B664F" w:rsidRDefault="001B664F" w:rsidP="001B664F">
      <w:pPr>
        <w:pStyle w:val="Listeafsnit"/>
      </w:pPr>
    </w:p>
    <w:p w:rsidR="001B664F" w:rsidRDefault="001B664F" w:rsidP="001B664F">
      <w:pPr>
        <w:pStyle w:val="Listeafsnit"/>
        <w:numPr>
          <w:ilvl w:val="0"/>
          <w:numId w:val="31"/>
        </w:numPr>
        <w:spacing w:after="160" w:line="259" w:lineRule="auto"/>
      </w:pPr>
      <w:r>
        <w:t>Minna orienterede om HB-møderne i februar og marts. Intet til referat.</w:t>
      </w:r>
    </w:p>
    <w:p w:rsidR="001B664F" w:rsidRDefault="001B664F" w:rsidP="001B664F">
      <w:pPr>
        <w:pStyle w:val="Listeafsnit"/>
      </w:pPr>
    </w:p>
    <w:p w:rsidR="001B664F" w:rsidRDefault="001B664F" w:rsidP="001B664F">
      <w:pPr>
        <w:pStyle w:val="Listeafsnit"/>
        <w:numPr>
          <w:ilvl w:val="0"/>
          <w:numId w:val="31"/>
        </w:numPr>
        <w:spacing w:after="160" w:line="259" w:lineRule="auto"/>
      </w:pPr>
      <w:r>
        <w:t>Kredsarrangementer vender vi tilbage til. TR-E afholdes på Det Kgl.Vajsenhus tirsdag d. 20/3. Vi opfordrer alle TR i kredsen til at tilmelde sig. MR skriver ud.</w:t>
      </w:r>
    </w:p>
    <w:p w:rsidR="001B664F" w:rsidRDefault="001B664F" w:rsidP="001B664F">
      <w:pPr>
        <w:pStyle w:val="Listeafsnit"/>
      </w:pPr>
    </w:p>
    <w:p w:rsidR="001B664F" w:rsidRDefault="001B664F" w:rsidP="004A2B85">
      <w:pPr>
        <w:pStyle w:val="Listeafsnit"/>
        <w:numPr>
          <w:ilvl w:val="0"/>
          <w:numId w:val="31"/>
        </w:numPr>
        <w:spacing w:after="160" w:line="259" w:lineRule="auto"/>
      </w:pPr>
      <w:r>
        <w:t>23/5 fælleskredsmøde. Arbejdermuseet 17.00-18.30. De forskellige opgaver blev ud</w:t>
      </w:r>
      <w:r w:rsidR="004A2B85">
        <w:t>d</w:t>
      </w:r>
      <w:r>
        <w:t>elegeret</w:t>
      </w:r>
      <w:r w:rsidR="00220838">
        <w:t>. MR og SVH finder ud af noget omkring spisning</w:t>
      </w:r>
    </w:p>
    <w:p w:rsidR="001B664F" w:rsidRDefault="001B664F" w:rsidP="001B664F">
      <w:pPr>
        <w:pStyle w:val="Listeafsnit"/>
      </w:pPr>
    </w:p>
    <w:p w:rsidR="00915069" w:rsidRDefault="00915069" w:rsidP="00220838">
      <w:pPr>
        <w:spacing w:after="160" w:line="259" w:lineRule="auto"/>
      </w:pPr>
      <w:r>
        <w:t xml:space="preserve">    10.</w:t>
      </w:r>
      <w:r w:rsidR="001B664F">
        <w:t>Vi diskuterede hvervning</w:t>
      </w:r>
      <w:r w:rsidR="00220838">
        <w:t xml:space="preserve"> på skoler hvor der er et stort </w:t>
      </w:r>
      <w:r w:rsidR="001B664F">
        <w:t xml:space="preserve">medlemspotentiale. I øvrigt har kredsen alene i februar måned fået </w:t>
      </w:r>
      <w:r w:rsidR="001B664F">
        <w:lastRenderedPageBreak/>
        <w:t>74 nye medlemmer. I alt er der</w:t>
      </w:r>
      <w:r w:rsidR="00220838">
        <w:t xml:space="preserve"> kommet</w:t>
      </w:r>
      <w:r w:rsidR="001B664F">
        <w:t xml:space="preserve"> 383</w:t>
      </w:r>
      <w:r w:rsidR="00220838">
        <w:t xml:space="preserve"> nye FSL-medlemmer i</w:t>
      </w:r>
      <w:r w:rsidR="001B664F">
        <w:t xml:space="preserve"> februar måned.</w:t>
      </w:r>
    </w:p>
    <w:p w:rsidR="001B664F" w:rsidRDefault="001B664F" w:rsidP="001B664F"/>
    <w:p w:rsidR="00220838" w:rsidRDefault="00220838" w:rsidP="001B664F">
      <w:r>
        <w:t>11.</w:t>
      </w:r>
      <w:r w:rsidR="004A2B85">
        <w:t>Tilbagemeldingerne fra kaskettræffet har været meget positive. Vi gentager succesen til næste år</w:t>
      </w:r>
    </w:p>
    <w:p w:rsidR="004A2B85" w:rsidRDefault="004A2B85" w:rsidP="001B664F"/>
    <w:p w:rsidR="00220838" w:rsidRDefault="004A2B85" w:rsidP="004A2B85">
      <w:r>
        <w:t xml:space="preserve">12. </w:t>
      </w:r>
      <w:r w:rsidR="00220838">
        <w:t>13/4 afholdes infomøde på Bornholm UCC (lærerseminarium) i samarbejde med A-kassen og DLF.</w:t>
      </w:r>
    </w:p>
    <w:p w:rsidR="004A2B85" w:rsidRDefault="004A2B85" w:rsidP="004A2B85"/>
    <w:p w:rsidR="004A2B85" w:rsidRDefault="004A2B85" w:rsidP="004A2B85">
      <w:r>
        <w:t>13. Intet til referat</w:t>
      </w: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4A2B85" w:rsidRDefault="004A2B85" w:rsidP="00220838">
      <w:pPr>
        <w:spacing w:after="160" w:line="259" w:lineRule="auto"/>
      </w:pPr>
    </w:p>
    <w:p w:rsidR="00220838" w:rsidRDefault="00220838" w:rsidP="00220838">
      <w:pPr>
        <w:spacing w:after="160" w:line="259" w:lineRule="auto"/>
      </w:pPr>
      <w:r>
        <w:t>Referent</w:t>
      </w:r>
    </w:p>
    <w:p w:rsidR="00220838" w:rsidRDefault="00220838" w:rsidP="00220838">
      <w:pPr>
        <w:spacing w:after="160" w:line="259" w:lineRule="auto"/>
      </w:pPr>
      <w:r>
        <w:t>Søren Vogth Hansen</w:t>
      </w:r>
    </w:p>
    <w:sectPr w:rsidR="00220838" w:rsidSect="00FF7FF0">
      <w:headerReference w:type="default" r:id="rId8"/>
      <w:footerReference w:type="default" r:id="rId9"/>
      <w:headerReference w:type="first" r:id="rId10"/>
      <w:footerReference w:type="first" r:id="rId11"/>
      <w:pgSz w:w="11907" w:h="16840" w:code="9"/>
      <w:pgMar w:top="2410" w:right="1985" w:bottom="1258" w:left="1985" w:header="709" w:footer="695" w:gutter="0"/>
      <w:paperSrc w:first="15" w:other="15"/>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18" w:rsidRDefault="008A5018">
      <w:r>
        <w:separator/>
      </w:r>
    </w:p>
  </w:endnote>
  <w:endnote w:type="continuationSeparator" w:id="0">
    <w:p w:rsidR="008A5018" w:rsidRDefault="008A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rsidP="00C03417">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rsidP="00C03417">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BBE9B" id="Line 1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0G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" strokeweight=".5pt"/>
          </w:pict>
        </mc:Fallback>
      </mc:AlternateContent>
    </w:r>
  </w:p>
  <w:p w:rsidR="00BE3382" w:rsidRDefault="001853D2" w:rsidP="00C03417">
    <w:pPr>
      <w:tabs>
        <w:tab w:val="left" w:pos="1080"/>
        <w:tab w:val="left" w:pos="3060"/>
        <w:tab w:val="left" w:pos="5580"/>
        <w:tab w:val="left" w:pos="7920"/>
      </w:tabs>
      <w:ind w:left="-1474" w:right="-1474"/>
    </w:pPr>
    <w:r>
      <w:rPr>
        <w:rFonts w:ascii="Verdana" w:hAnsi="Verdana"/>
        <w:spacing w:val="44"/>
        <w:sz w:val="13"/>
        <w:szCs w:val="13"/>
      </w:rPr>
      <w:t>Rygaards Skole, 2900 Hellerup</w:t>
    </w:r>
    <w:r w:rsidR="00FF7FF0">
      <w:rPr>
        <w:rFonts w:ascii="Verdana" w:hAnsi="Verdana"/>
        <w:spacing w:val="44"/>
        <w:sz w:val="13"/>
        <w:szCs w:val="13"/>
      </w:rPr>
      <w:t>.</w:t>
    </w:r>
    <w:r w:rsidR="00BE3382">
      <w:rPr>
        <w:rFonts w:ascii="Verdana" w:hAnsi="Verdana"/>
        <w:spacing w:val="44"/>
        <w:sz w:val="13"/>
        <w:szCs w:val="13"/>
      </w:rPr>
      <w:t xml:space="preserve">  </w:t>
    </w:r>
    <w:hyperlink r:id="rId1" w:history="1">
      <w:r w:rsidR="00BE3382">
        <w:rPr>
          <w:rStyle w:val="Hyperlink"/>
          <w:rFonts w:ascii="Verdana" w:hAnsi="Verdana"/>
          <w:spacing w:val="44"/>
          <w:sz w:val="13"/>
          <w:szCs w:val="13"/>
        </w:rPr>
        <w:t>www.fslnet.dk</w:t>
      </w:r>
    </w:hyperlink>
    <w:r>
      <w:rPr>
        <w:rFonts w:ascii="Verdana" w:hAnsi="Verdana"/>
        <w:spacing w:val="44"/>
        <w:sz w:val="13"/>
        <w:szCs w:val="13"/>
      </w:rPr>
      <w:t xml:space="preserve">  E:minna.riis1</w:t>
    </w:r>
    <w:r w:rsidR="00FF7FF0">
      <w:rPr>
        <w:rFonts w:ascii="Verdana" w:hAnsi="Verdana"/>
        <w:spacing w:val="44"/>
        <w:sz w:val="13"/>
        <w:szCs w:val="13"/>
      </w:rPr>
      <w:t>@skolekom.dk</w:t>
    </w:r>
    <w:r>
      <w:rPr>
        <w:rFonts w:ascii="Verdana" w:hAnsi="Verdana"/>
        <w:spacing w:val="44"/>
        <w:sz w:val="13"/>
        <w:szCs w:val="13"/>
      </w:rPr>
      <w:t xml:space="preserve"> T: 50 90 47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FF7FF0">
    <w:pPr>
      <w:ind w:left="-1474" w:right="-1474"/>
      <w:rPr>
        <w:rFonts w:ascii="Verdana" w:hAnsi="Verdana"/>
        <w:spacing w:val="44"/>
        <w:sz w:val="13"/>
        <w:szCs w:val="13"/>
      </w:rPr>
    </w:pPr>
    <w:r>
      <w:rPr>
        <w:rFonts w:ascii="Verdana" w:hAnsi="Verdana"/>
        <w:spacing w:val="16"/>
        <w:sz w:val="16"/>
        <w:szCs w:val="16"/>
      </w:rPr>
      <w:t>KREDS 7</w:t>
    </w:r>
    <w:r w:rsidR="00BE3382">
      <w:rPr>
        <w:rFonts w:ascii="Verdana" w:hAnsi="Verdana"/>
        <w:spacing w:val="16"/>
        <w:sz w:val="16"/>
        <w:szCs w:val="16"/>
      </w:rPr>
      <w:t xml:space="preserve"> •</w:t>
    </w:r>
    <w:r>
      <w:rPr>
        <w:rFonts w:ascii="Verdana" w:hAnsi="Verdana"/>
        <w:spacing w:val="16"/>
        <w:sz w:val="16"/>
        <w:szCs w:val="16"/>
      </w:rPr>
      <w:t xml:space="preserve"> kredsformand Minna Riis</w:t>
    </w:r>
  </w:p>
  <w:p w:rsidR="00BE3382" w:rsidRDefault="001853D2">
    <w:pPr>
      <w:ind w:left="-1474" w:right="-1474"/>
      <w:rPr>
        <w:rFonts w:ascii="Verdana" w:hAnsi="Verdana"/>
        <w:spacing w:val="44"/>
        <w:sz w:val="13"/>
        <w:szCs w:val="13"/>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-941705</wp:posOffset>
              </wp:positionH>
              <wp:positionV relativeFrom="paragraph">
                <wp:posOffset>42544</wp:posOffset>
              </wp:positionV>
              <wp:extent cx="6875780" cy="0"/>
              <wp:effectExtent l="0" t="0" r="203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5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F4D88" id="Line 8"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3.35pt" to="467.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" strokeweight=".5pt"/>
          </w:pict>
        </mc:Fallback>
      </mc:AlternateContent>
    </w:r>
  </w:p>
  <w:p w:rsidR="00BE3382" w:rsidRDefault="00BE3382">
    <w:pPr>
      <w:tabs>
        <w:tab w:val="left" w:pos="1080"/>
        <w:tab w:val="left" w:pos="3060"/>
        <w:tab w:val="left" w:pos="5580"/>
        <w:tab w:val="left" w:pos="7920"/>
      </w:tabs>
      <w:ind w:left="-1474" w:right="-1474"/>
    </w:pPr>
    <w:r>
      <w:rPr>
        <w:rFonts w:ascii="Verdana" w:hAnsi="Verdana"/>
        <w:spacing w:val="44"/>
        <w:sz w:val="13"/>
        <w:szCs w:val="13"/>
      </w:rPr>
      <w:t xml:space="preserve">Pallesvej 4A  2300 København S  </w:t>
    </w:r>
    <w:hyperlink r:id="rId1" w:history="1">
      <w:r>
        <w:rPr>
          <w:rStyle w:val="Hyperlink"/>
          <w:rFonts w:ascii="Verdana" w:hAnsi="Verdana"/>
          <w:spacing w:val="44"/>
          <w:sz w:val="13"/>
          <w:szCs w:val="13"/>
        </w:rPr>
        <w:t>www.fslnet.dk</w:t>
      </w:r>
    </w:hyperlink>
    <w:r>
      <w:rPr>
        <w:rFonts w:ascii="Verdana" w:hAnsi="Verdana"/>
        <w:spacing w:val="44"/>
        <w:sz w:val="13"/>
        <w:szCs w:val="13"/>
      </w:rPr>
      <w:t xml:space="preserve">  E: Soeren.vogth.hansen@skolekom.dk</w:t>
    </w:r>
    <w:r>
      <w:rPr>
        <w:rFonts w:ascii="Verdana" w:hAnsi="Verdana"/>
        <w:spacing w:val="44"/>
        <w:sz w:val="13"/>
        <w:szCs w:val="13"/>
      </w:rPr>
      <w:tab/>
      <w:t xml:space="preserve"> T: 20213596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18" w:rsidRDefault="008A5018">
      <w:r>
        <w:separator/>
      </w:r>
    </w:p>
  </w:footnote>
  <w:footnote w:type="continuationSeparator" w:id="0">
    <w:p w:rsidR="008A5018" w:rsidRDefault="008A5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BE3382">
    <w:pPr>
      <w:pStyle w:val="Sidehoved"/>
    </w:pPr>
    <w:r>
      <w:tab/>
    </w:r>
    <w:r>
      <w:tab/>
    </w:r>
    <w:r w:rsidR="00A27B93">
      <w:rPr>
        <w:noProof/>
      </w:rPr>
      <w:drawing>
        <wp:inline distT="0" distB="0" distL="0" distR="0">
          <wp:extent cx="1057275" cy="1343025"/>
          <wp:effectExtent l="0" t="0" r="0" b="0"/>
          <wp:docPr id="3" name="Billede 3" descr="C:\Users\l\Desktop\kred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sktop\kreds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82" w:rsidRDefault="001853D2">
    <w:pPr>
      <w:pStyle w:val="Sidehoved"/>
      <w:tabs>
        <w:tab w:val="clear" w:pos="9638"/>
        <w:tab w:val="right" w:pos="7920"/>
      </w:tabs>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-189230</wp:posOffset>
              </wp:positionV>
              <wp:extent cx="1401445" cy="1404620"/>
              <wp:effectExtent l="0" t="0" r="0"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6pt;margin-top:-14.9pt;width:110.35pt;height:1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" filled="f" stroked="f">
              <v:textbox>
                <w:txbxContent>
                  <w:p w:rsidR="00BE3382" w:rsidRDefault="00BE3382">
                    <w:r>
                      <w:rPr>
                        <w:noProof/>
                      </w:rPr>
                      <w:drawing>
                        <wp:inline distT="0" distB="0" distL="0" distR="0">
                          <wp:extent cx="1209675" cy="1304925"/>
                          <wp:effectExtent l="0" t="0" r="0" b="9525"/>
                          <wp:docPr id="2" name="Billede 1" descr="Kred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reds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7EC5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D0D76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8A9C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E4AD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048A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C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C24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462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867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56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3AA40D6"/>
    <w:multiLevelType w:val="hybridMultilevel"/>
    <w:tmpl w:val="3E1AFF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ABE44C9"/>
    <w:multiLevelType w:val="hybridMultilevel"/>
    <w:tmpl w:val="28C6B0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12DE706F"/>
    <w:multiLevelType w:val="hybridMultilevel"/>
    <w:tmpl w:val="9374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ADC295A"/>
    <w:multiLevelType w:val="hybridMultilevel"/>
    <w:tmpl w:val="20B64EF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600A0C"/>
    <w:multiLevelType w:val="hybridMultilevel"/>
    <w:tmpl w:val="9A88E0D6"/>
    <w:lvl w:ilvl="0" w:tplc="0406000F">
      <w:start w:val="1"/>
      <w:numFmt w:val="decimal"/>
      <w:lvlText w:val="%1."/>
      <w:lvlJc w:val="left"/>
      <w:pPr>
        <w:tabs>
          <w:tab w:val="num" w:pos="720"/>
        </w:tabs>
        <w:ind w:left="720" w:hanging="360"/>
      </w:pPr>
      <w:rPr>
        <w:rFonts w:cs="Times New Roman" w:hint="default"/>
      </w:rPr>
    </w:lvl>
    <w:lvl w:ilvl="1" w:tplc="085C0F1C">
      <w:start w:val="1"/>
      <w:numFmt w:val="lowerLetter"/>
      <w:lvlText w:val="%2."/>
      <w:lvlJc w:val="left"/>
      <w:pPr>
        <w:tabs>
          <w:tab w:val="num" w:pos="1440"/>
        </w:tabs>
        <w:ind w:left="1440" w:hanging="360"/>
      </w:pPr>
      <w:rPr>
        <w:rFonts w:cs="Times New Roman"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A532CA"/>
    <w:multiLevelType w:val="hybridMultilevel"/>
    <w:tmpl w:val="3F4E0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2138CE"/>
    <w:multiLevelType w:val="hybridMultilevel"/>
    <w:tmpl w:val="DE040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602ACF"/>
    <w:multiLevelType w:val="hybridMultilevel"/>
    <w:tmpl w:val="090EC1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D25A0F"/>
    <w:multiLevelType w:val="hybridMultilevel"/>
    <w:tmpl w:val="808E3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D96143"/>
    <w:multiLevelType w:val="hybridMultilevel"/>
    <w:tmpl w:val="3E907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263312"/>
    <w:multiLevelType w:val="hybridMultilevel"/>
    <w:tmpl w:val="CD1E8FC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163ADE"/>
    <w:multiLevelType w:val="hybridMultilevel"/>
    <w:tmpl w:val="33906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D50259"/>
    <w:multiLevelType w:val="hybridMultilevel"/>
    <w:tmpl w:val="75A6FD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4" w15:restartNumberingAfterBreak="0">
    <w:nsid w:val="5DB81C7C"/>
    <w:multiLevelType w:val="hybridMultilevel"/>
    <w:tmpl w:val="FC82BF9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5C3008"/>
    <w:multiLevelType w:val="hybridMultilevel"/>
    <w:tmpl w:val="CDEC4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2226516"/>
    <w:multiLevelType w:val="hybridMultilevel"/>
    <w:tmpl w:val="45DC78CC"/>
    <w:lvl w:ilvl="0" w:tplc="4642E8AA">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9AC7B92"/>
    <w:multiLevelType w:val="hybridMultilevel"/>
    <w:tmpl w:val="DD4AE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A8171AD"/>
    <w:multiLevelType w:val="singleLevel"/>
    <w:tmpl w:val="A19A177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15:restartNumberingAfterBreak="0">
    <w:nsid w:val="7E6B15B4"/>
    <w:multiLevelType w:val="hybridMultilevel"/>
    <w:tmpl w:val="BD1699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5"/>
  </w:num>
  <w:num w:numId="18">
    <w:abstractNumId w:val="16"/>
  </w:num>
  <w:num w:numId="19">
    <w:abstractNumId w:val="17"/>
  </w:num>
  <w:num w:numId="20">
    <w:abstractNumId w:val="22"/>
  </w:num>
  <w:num w:numId="21">
    <w:abstractNumId w:val="29"/>
  </w:num>
  <w:num w:numId="22">
    <w:abstractNumId w:val="27"/>
  </w:num>
  <w:num w:numId="23">
    <w:abstractNumId w:val="19"/>
  </w:num>
  <w:num w:numId="24">
    <w:abstractNumId w:val="20"/>
  </w:num>
  <w:num w:numId="25">
    <w:abstractNumId w:val="18"/>
  </w:num>
  <w:num w:numId="26">
    <w:abstractNumId w:val="12"/>
  </w:num>
  <w:num w:numId="27">
    <w:abstractNumId w:val="23"/>
  </w:num>
  <w:num w:numId="28">
    <w:abstractNumId w:val="13"/>
  </w:num>
  <w:num w:numId="29">
    <w:abstractNumId w:val="10"/>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7"/>
    <w:rsid w:val="00001B0F"/>
    <w:rsid w:val="000079F5"/>
    <w:rsid w:val="00014E6D"/>
    <w:rsid w:val="000160F5"/>
    <w:rsid w:val="000331AA"/>
    <w:rsid w:val="00033CB5"/>
    <w:rsid w:val="000510EC"/>
    <w:rsid w:val="000515A8"/>
    <w:rsid w:val="00051ECE"/>
    <w:rsid w:val="00054965"/>
    <w:rsid w:val="00056E50"/>
    <w:rsid w:val="00062B7B"/>
    <w:rsid w:val="00063B4A"/>
    <w:rsid w:val="0007203E"/>
    <w:rsid w:val="0008403D"/>
    <w:rsid w:val="0008518D"/>
    <w:rsid w:val="00085D54"/>
    <w:rsid w:val="0009141E"/>
    <w:rsid w:val="00097870"/>
    <w:rsid w:val="000A1597"/>
    <w:rsid w:val="000A56EA"/>
    <w:rsid w:val="000B0100"/>
    <w:rsid w:val="000B1E93"/>
    <w:rsid w:val="000B4275"/>
    <w:rsid w:val="000D59D2"/>
    <w:rsid w:val="000D6BDD"/>
    <w:rsid w:val="000E3097"/>
    <w:rsid w:val="000E669B"/>
    <w:rsid w:val="000E67E4"/>
    <w:rsid w:val="000F3A4C"/>
    <w:rsid w:val="001016CA"/>
    <w:rsid w:val="001021D2"/>
    <w:rsid w:val="00112BE0"/>
    <w:rsid w:val="00114832"/>
    <w:rsid w:val="00115A92"/>
    <w:rsid w:val="00122437"/>
    <w:rsid w:val="00123754"/>
    <w:rsid w:val="0012741E"/>
    <w:rsid w:val="0013471C"/>
    <w:rsid w:val="001507CC"/>
    <w:rsid w:val="00154123"/>
    <w:rsid w:val="001560A2"/>
    <w:rsid w:val="00160442"/>
    <w:rsid w:val="00170D8C"/>
    <w:rsid w:val="001743F9"/>
    <w:rsid w:val="00176A26"/>
    <w:rsid w:val="001853D2"/>
    <w:rsid w:val="001B047F"/>
    <w:rsid w:val="001B231D"/>
    <w:rsid w:val="001B664F"/>
    <w:rsid w:val="001C204C"/>
    <w:rsid w:val="001C7737"/>
    <w:rsid w:val="001D0A2C"/>
    <w:rsid w:val="001D60CE"/>
    <w:rsid w:val="001E46D8"/>
    <w:rsid w:val="001F6436"/>
    <w:rsid w:val="001F7501"/>
    <w:rsid w:val="0020605F"/>
    <w:rsid w:val="00212D20"/>
    <w:rsid w:val="00220838"/>
    <w:rsid w:val="00223BCD"/>
    <w:rsid w:val="00227CBC"/>
    <w:rsid w:val="00242931"/>
    <w:rsid w:val="002504CB"/>
    <w:rsid w:val="00257683"/>
    <w:rsid w:val="00260FFA"/>
    <w:rsid w:val="00271535"/>
    <w:rsid w:val="0027529A"/>
    <w:rsid w:val="002805A6"/>
    <w:rsid w:val="00291A30"/>
    <w:rsid w:val="002B62B2"/>
    <w:rsid w:val="002D5FC8"/>
    <w:rsid w:val="002F51CA"/>
    <w:rsid w:val="002F5EBF"/>
    <w:rsid w:val="002F778D"/>
    <w:rsid w:val="00306C5F"/>
    <w:rsid w:val="0032470F"/>
    <w:rsid w:val="0032659C"/>
    <w:rsid w:val="00327B46"/>
    <w:rsid w:val="00333C24"/>
    <w:rsid w:val="00333F3E"/>
    <w:rsid w:val="003362C8"/>
    <w:rsid w:val="003377AE"/>
    <w:rsid w:val="003469D7"/>
    <w:rsid w:val="003520E7"/>
    <w:rsid w:val="00352287"/>
    <w:rsid w:val="00352382"/>
    <w:rsid w:val="0035747D"/>
    <w:rsid w:val="0037441E"/>
    <w:rsid w:val="0038469B"/>
    <w:rsid w:val="0039131D"/>
    <w:rsid w:val="00394240"/>
    <w:rsid w:val="003A285A"/>
    <w:rsid w:val="003B6E6A"/>
    <w:rsid w:val="003C1915"/>
    <w:rsid w:val="003E3994"/>
    <w:rsid w:val="003E60CF"/>
    <w:rsid w:val="003F017E"/>
    <w:rsid w:val="00410D04"/>
    <w:rsid w:val="004358FA"/>
    <w:rsid w:val="00446BFE"/>
    <w:rsid w:val="004614F5"/>
    <w:rsid w:val="00462293"/>
    <w:rsid w:val="00467D6A"/>
    <w:rsid w:val="00492538"/>
    <w:rsid w:val="004A2B85"/>
    <w:rsid w:val="004B02BD"/>
    <w:rsid w:val="004B4CA2"/>
    <w:rsid w:val="004D2292"/>
    <w:rsid w:val="004D371D"/>
    <w:rsid w:val="004F012A"/>
    <w:rsid w:val="004F5099"/>
    <w:rsid w:val="00505CF9"/>
    <w:rsid w:val="00513398"/>
    <w:rsid w:val="00523DAA"/>
    <w:rsid w:val="005266BA"/>
    <w:rsid w:val="00526C06"/>
    <w:rsid w:val="005333BB"/>
    <w:rsid w:val="00551AC7"/>
    <w:rsid w:val="00565173"/>
    <w:rsid w:val="0056657B"/>
    <w:rsid w:val="00567D94"/>
    <w:rsid w:val="00567E3E"/>
    <w:rsid w:val="005762DC"/>
    <w:rsid w:val="00576C01"/>
    <w:rsid w:val="00581C0A"/>
    <w:rsid w:val="00596F5C"/>
    <w:rsid w:val="005A7FD0"/>
    <w:rsid w:val="005B1292"/>
    <w:rsid w:val="005C534D"/>
    <w:rsid w:val="005C6047"/>
    <w:rsid w:val="005D52D9"/>
    <w:rsid w:val="005D6D8C"/>
    <w:rsid w:val="005E0A6F"/>
    <w:rsid w:val="005E21AA"/>
    <w:rsid w:val="005E28EA"/>
    <w:rsid w:val="005E3876"/>
    <w:rsid w:val="005F2692"/>
    <w:rsid w:val="005F4A3D"/>
    <w:rsid w:val="005F7B57"/>
    <w:rsid w:val="00606BD0"/>
    <w:rsid w:val="00622268"/>
    <w:rsid w:val="00633084"/>
    <w:rsid w:val="006405FA"/>
    <w:rsid w:val="00643822"/>
    <w:rsid w:val="00651B50"/>
    <w:rsid w:val="00654F2B"/>
    <w:rsid w:val="006573BA"/>
    <w:rsid w:val="006649D3"/>
    <w:rsid w:val="00666136"/>
    <w:rsid w:val="00666C8B"/>
    <w:rsid w:val="00667C87"/>
    <w:rsid w:val="00674B4E"/>
    <w:rsid w:val="00677305"/>
    <w:rsid w:val="006840A2"/>
    <w:rsid w:val="00685067"/>
    <w:rsid w:val="00686D81"/>
    <w:rsid w:val="00692C11"/>
    <w:rsid w:val="00692D7E"/>
    <w:rsid w:val="00694700"/>
    <w:rsid w:val="006A54E6"/>
    <w:rsid w:val="006A5CF7"/>
    <w:rsid w:val="006B3794"/>
    <w:rsid w:val="006D2A09"/>
    <w:rsid w:val="006E69DD"/>
    <w:rsid w:val="006F1815"/>
    <w:rsid w:val="00703524"/>
    <w:rsid w:val="007076BC"/>
    <w:rsid w:val="00724DEC"/>
    <w:rsid w:val="00727741"/>
    <w:rsid w:val="00732B98"/>
    <w:rsid w:val="007402C9"/>
    <w:rsid w:val="00742214"/>
    <w:rsid w:val="007439A8"/>
    <w:rsid w:val="00746379"/>
    <w:rsid w:val="00750058"/>
    <w:rsid w:val="0076399C"/>
    <w:rsid w:val="007B46A1"/>
    <w:rsid w:val="007C017B"/>
    <w:rsid w:val="007D25C5"/>
    <w:rsid w:val="007D3910"/>
    <w:rsid w:val="007E6F7C"/>
    <w:rsid w:val="007F11C8"/>
    <w:rsid w:val="007F4729"/>
    <w:rsid w:val="007F65F0"/>
    <w:rsid w:val="00806EFF"/>
    <w:rsid w:val="00815038"/>
    <w:rsid w:val="00817A75"/>
    <w:rsid w:val="008221B6"/>
    <w:rsid w:val="00831D7D"/>
    <w:rsid w:val="0083480B"/>
    <w:rsid w:val="0085438F"/>
    <w:rsid w:val="0085661B"/>
    <w:rsid w:val="00876F6B"/>
    <w:rsid w:val="00885773"/>
    <w:rsid w:val="008A5018"/>
    <w:rsid w:val="008B0646"/>
    <w:rsid w:val="008B56CB"/>
    <w:rsid w:val="008B727D"/>
    <w:rsid w:val="008C2A60"/>
    <w:rsid w:val="008D581F"/>
    <w:rsid w:val="008D77D6"/>
    <w:rsid w:val="009119B4"/>
    <w:rsid w:val="009123C5"/>
    <w:rsid w:val="0091264B"/>
    <w:rsid w:val="00915069"/>
    <w:rsid w:val="00915335"/>
    <w:rsid w:val="0092433E"/>
    <w:rsid w:val="009319BE"/>
    <w:rsid w:val="00932B54"/>
    <w:rsid w:val="00934D31"/>
    <w:rsid w:val="00941ABC"/>
    <w:rsid w:val="00941E9A"/>
    <w:rsid w:val="009446A3"/>
    <w:rsid w:val="0094503B"/>
    <w:rsid w:val="00960125"/>
    <w:rsid w:val="0097067C"/>
    <w:rsid w:val="00970E33"/>
    <w:rsid w:val="009810EE"/>
    <w:rsid w:val="00985A5B"/>
    <w:rsid w:val="00986ADC"/>
    <w:rsid w:val="0098765F"/>
    <w:rsid w:val="009A5798"/>
    <w:rsid w:val="009A7699"/>
    <w:rsid w:val="009B561B"/>
    <w:rsid w:val="009B7493"/>
    <w:rsid w:val="009E06DB"/>
    <w:rsid w:val="009F3DB6"/>
    <w:rsid w:val="00A063A9"/>
    <w:rsid w:val="00A10EBA"/>
    <w:rsid w:val="00A110C1"/>
    <w:rsid w:val="00A13493"/>
    <w:rsid w:val="00A14C70"/>
    <w:rsid w:val="00A23290"/>
    <w:rsid w:val="00A239BD"/>
    <w:rsid w:val="00A27B93"/>
    <w:rsid w:val="00A37466"/>
    <w:rsid w:val="00A4216A"/>
    <w:rsid w:val="00A43A9E"/>
    <w:rsid w:val="00A47083"/>
    <w:rsid w:val="00A50410"/>
    <w:rsid w:val="00A51B80"/>
    <w:rsid w:val="00A538CE"/>
    <w:rsid w:val="00A708AA"/>
    <w:rsid w:val="00A71805"/>
    <w:rsid w:val="00A74A4B"/>
    <w:rsid w:val="00A7651B"/>
    <w:rsid w:val="00A82865"/>
    <w:rsid w:val="00A909EE"/>
    <w:rsid w:val="00A91461"/>
    <w:rsid w:val="00AA0316"/>
    <w:rsid w:val="00AB6A31"/>
    <w:rsid w:val="00AB7451"/>
    <w:rsid w:val="00AE2803"/>
    <w:rsid w:val="00AF245B"/>
    <w:rsid w:val="00AF3D50"/>
    <w:rsid w:val="00AF69EA"/>
    <w:rsid w:val="00B21AAE"/>
    <w:rsid w:val="00B21DF5"/>
    <w:rsid w:val="00B2499F"/>
    <w:rsid w:val="00B42D04"/>
    <w:rsid w:val="00B44C8A"/>
    <w:rsid w:val="00B70844"/>
    <w:rsid w:val="00BA3CB1"/>
    <w:rsid w:val="00BA3D63"/>
    <w:rsid w:val="00BB1C5E"/>
    <w:rsid w:val="00BC004B"/>
    <w:rsid w:val="00BC0F68"/>
    <w:rsid w:val="00BC2136"/>
    <w:rsid w:val="00BC33B7"/>
    <w:rsid w:val="00BE3382"/>
    <w:rsid w:val="00BE7D3D"/>
    <w:rsid w:val="00BF5ABF"/>
    <w:rsid w:val="00BF6AF8"/>
    <w:rsid w:val="00C01FC0"/>
    <w:rsid w:val="00C03417"/>
    <w:rsid w:val="00C03FE0"/>
    <w:rsid w:val="00C05A4A"/>
    <w:rsid w:val="00C07186"/>
    <w:rsid w:val="00C07208"/>
    <w:rsid w:val="00C15FBC"/>
    <w:rsid w:val="00C3104D"/>
    <w:rsid w:val="00C4118E"/>
    <w:rsid w:val="00C41E90"/>
    <w:rsid w:val="00C46FF7"/>
    <w:rsid w:val="00C5136A"/>
    <w:rsid w:val="00C53ADF"/>
    <w:rsid w:val="00C60065"/>
    <w:rsid w:val="00C64A19"/>
    <w:rsid w:val="00C64F59"/>
    <w:rsid w:val="00C65788"/>
    <w:rsid w:val="00C76F02"/>
    <w:rsid w:val="00C82ABB"/>
    <w:rsid w:val="00C86AFA"/>
    <w:rsid w:val="00C92EFE"/>
    <w:rsid w:val="00CA163C"/>
    <w:rsid w:val="00CA5299"/>
    <w:rsid w:val="00CB1981"/>
    <w:rsid w:val="00CB2D9B"/>
    <w:rsid w:val="00CC57F0"/>
    <w:rsid w:val="00CD083D"/>
    <w:rsid w:val="00CD2DEE"/>
    <w:rsid w:val="00CD61E9"/>
    <w:rsid w:val="00CE5C3F"/>
    <w:rsid w:val="00D12D43"/>
    <w:rsid w:val="00D135CD"/>
    <w:rsid w:val="00D147F7"/>
    <w:rsid w:val="00D165E3"/>
    <w:rsid w:val="00D31A29"/>
    <w:rsid w:val="00D50C7F"/>
    <w:rsid w:val="00D53AF2"/>
    <w:rsid w:val="00D54E8A"/>
    <w:rsid w:val="00D55F52"/>
    <w:rsid w:val="00D56942"/>
    <w:rsid w:val="00D57A17"/>
    <w:rsid w:val="00D65A53"/>
    <w:rsid w:val="00D66A70"/>
    <w:rsid w:val="00D71EEE"/>
    <w:rsid w:val="00D7634C"/>
    <w:rsid w:val="00D802DC"/>
    <w:rsid w:val="00D81E0B"/>
    <w:rsid w:val="00D845D9"/>
    <w:rsid w:val="00D956B3"/>
    <w:rsid w:val="00D964D7"/>
    <w:rsid w:val="00DA1274"/>
    <w:rsid w:val="00DA602E"/>
    <w:rsid w:val="00DB789F"/>
    <w:rsid w:val="00DC23BD"/>
    <w:rsid w:val="00DC4A88"/>
    <w:rsid w:val="00DD1929"/>
    <w:rsid w:val="00DD4DDC"/>
    <w:rsid w:val="00E22BAC"/>
    <w:rsid w:val="00E43E8A"/>
    <w:rsid w:val="00E45B9E"/>
    <w:rsid w:val="00E51A7C"/>
    <w:rsid w:val="00E56BEC"/>
    <w:rsid w:val="00E64F77"/>
    <w:rsid w:val="00E711A7"/>
    <w:rsid w:val="00E77195"/>
    <w:rsid w:val="00E7784F"/>
    <w:rsid w:val="00E83511"/>
    <w:rsid w:val="00E8418E"/>
    <w:rsid w:val="00EA08A6"/>
    <w:rsid w:val="00EA14E2"/>
    <w:rsid w:val="00EA45AD"/>
    <w:rsid w:val="00EA57E5"/>
    <w:rsid w:val="00EA7DCB"/>
    <w:rsid w:val="00EA7E61"/>
    <w:rsid w:val="00EB64F4"/>
    <w:rsid w:val="00EB7B45"/>
    <w:rsid w:val="00EC3EF2"/>
    <w:rsid w:val="00ED16D6"/>
    <w:rsid w:val="00ED5A9E"/>
    <w:rsid w:val="00ED5CD0"/>
    <w:rsid w:val="00EE257E"/>
    <w:rsid w:val="00EE772A"/>
    <w:rsid w:val="00EF2785"/>
    <w:rsid w:val="00F0030C"/>
    <w:rsid w:val="00F00752"/>
    <w:rsid w:val="00F156D9"/>
    <w:rsid w:val="00F279FB"/>
    <w:rsid w:val="00F41921"/>
    <w:rsid w:val="00F4256A"/>
    <w:rsid w:val="00F47972"/>
    <w:rsid w:val="00F622EE"/>
    <w:rsid w:val="00F64F0C"/>
    <w:rsid w:val="00F664BC"/>
    <w:rsid w:val="00F713BC"/>
    <w:rsid w:val="00F7256B"/>
    <w:rsid w:val="00F775CB"/>
    <w:rsid w:val="00F83C00"/>
    <w:rsid w:val="00F911A8"/>
    <w:rsid w:val="00F93EDE"/>
    <w:rsid w:val="00FA504D"/>
    <w:rsid w:val="00FA7172"/>
    <w:rsid w:val="00FB4B4A"/>
    <w:rsid w:val="00FB64B2"/>
    <w:rsid w:val="00FC1604"/>
    <w:rsid w:val="00FC231F"/>
    <w:rsid w:val="00FC78F9"/>
    <w:rsid w:val="00FE1A15"/>
    <w:rsid w:val="00FE2798"/>
    <w:rsid w:val="00FE498D"/>
    <w:rsid w:val="00FE6AAD"/>
    <w:rsid w:val="00FF5669"/>
    <w:rsid w:val="00FF7F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AF5E1D8-51D1-42A1-BCD6-885738F1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EA"/>
    <w:rPr>
      <w:rFonts w:ascii="Lucida Sans Unicode" w:hAnsi="Lucida Sans Unicode"/>
      <w:sz w:val="24"/>
      <w:szCs w:val="24"/>
    </w:rPr>
  </w:style>
  <w:style w:type="paragraph" w:styleId="Overskrift1">
    <w:name w:val="heading 1"/>
    <w:basedOn w:val="Normal"/>
    <w:next w:val="Normal"/>
    <w:link w:val="Overskrift1Tegn"/>
    <w:uiPriority w:val="99"/>
    <w:qFormat/>
    <w:rsid w:val="000A56E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0A56EA"/>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0A56E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3B43"/>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0D3B43"/>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0D3B43"/>
    <w:rPr>
      <w:rFonts w:asciiTheme="majorHAnsi" w:eastAsiaTheme="majorEastAsia" w:hAnsiTheme="majorHAnsi" w:cstheme="majorBidi"/>
      <w:b/>
      <w:bCs/>
      <w:sz w:val="26"/>
      <w:szCs w:val="26"/>
    </w:rPr>
  </w:style>
  <w:style w:type="paragraph" w:styleId="Sidehoved">
    <w:name w:val="header"/>
    <w:basedOn w:val="Normal"/>
    <w:link w:val="SidehovedTegn"/>
    <w:uiPriority w:val="99"/>
    <w:semiHidden/>
    <w:rsid w:val="000A56EA"/>
    <w:pPr>
      <w:tabs>
        <w:tab w:val="center" w:pos="4819"/>
        <w:tab w:val="right" w:pos="9638"/>
      </w:tabs>
    </w:pPr>
  </w:style>
  <w:style w:type="character" w:customStyle="1" w:styleId="SidehovedTegn">
    <w:name w:val="Sidehoved Tegn"/>
    <w:basedOn w:val="Standardskrifttypeiafsnit"/>
    <w:link w:val="Sidehoved"/>
    <w:uiPriority w:val="99"/>
    <w:semiHidden/>
    <w:rsid w:val="000D3B43"/>
    <w:rPr>
      <w:rFonts w:ascii="Lucida Sans Unicode" w:hAnsi="Lucida Sans Unicode"/>
      <w:sz w:val="24"/>
      <w:szCs w:val="24"/>
    </w:rPr>
  </w:style>
  <w:style w:type="paragraph" w:styleId="Sidefod">
    <w:name w:val="footer"/>
    <w:basedOn w:val="Normal"/>
    <w:link w:val="SidefodTegn"/>
    <w:uiPriority w:val="99"/>
    <w:semiHidden/>
    <w:rsid w:val="000A56EA"/>
    <w:pPr>
      <w:tabs>
        <w:tab w:val="center" w:pos="4819"/>
        <w:tab w:val="right" w:pos="9638"/>
      </w:tabs>
    </w:pPr>
  </w:style>
  <w:style w:type="character" w:customStyle="1" w:styleId="SidefodTegn">
    <w:name w:val="Sidefod Tegn"/>
    <w:basedOn w:val="Standardskrifttypeiafsnit"/>
    <w:link w:val="Sidefod"/>
    <w:uiPriority w:val="99"/>
    <w:semiHidden/>
    <w:rsid w:val="000D3B43"/>
    <w:rPr>
      <w:rFonts w:ascii="Lucida Sans Unicode" w:hAnsi="Lucida Sans Unicode"/>
      <w:sz w:val="24"/>
      <w:szCs w:val="24"/>
    </w:rPr>
  </w:style>
  <w:style w:type="character" w:styleId="Hyperlink">
    <w:name w:val="Hyperlink"/>
    <w:basedOn w:val="Standardskrifttypeiafsnit"/>
    <w:uiPriority w:val="99"/>
    <w:semiHidden/>
    <w:rsid w:val="000A56EA"/>
    <w:rPr>
      <w:rFonts w:cs="Times New Roman"/>
      <w:color w:val="0000FF"/>
      <w:u w:val="single"/>
    </w:rPr>
  </w:style>
  <w:style w:type="paragraph" w:styleId="Markeringsbobletekst">
    <w:name w:val="Balloon Text"/>
    <w:basedOn w:val="Normal"/>
    <w:link w:val="MarkeringsbobletekstTegn"/>
    <w:uiPriority w:val="99"/>
    <w:semiHidden/>
    <w:rsid w:val="00BA3C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A3CB1"/>
    <w:rPr>
      <w:rFonts w:ascii="Tahoma" w:hAnsi="Tahoma" w:cs="Tahoma"/>
      <w:sz w:val="16"/>
      <w:szCs w:val="16"/>
    </w:rPr>
  </w:style>
  <w:style w:type="paragraph" w:customStyle="1" w:styleId="brdtekst">
    <w:name w:val="brødtekst"/>
    <w:basedOn w:val="Normal"/>
    <w:uiPriority w:val="99"/>
    <w:rsid w:val="000A56EA"/>
    <w:pPr>
      <w:spacing w:line="240" w:lineRule="exact"/>
      <w:jc w:val="both"/>
    </w:pPr>
    <w:rPr>
      <w:rFonts w:ascii="Verdana" w:hAnsi="Verdana"/>
      <w:sz w:val="19"/>
      <w:szCs w:val="19"/>
    </w:rPr>
  </w:style>
  <w:style w:type="paragraph" w:customStyle="1" w:styleId="Overskrift10">
    <w:name w:val="Overskrift_1"/>
    <w:basedOn w:val="Normal"/>
    <w:next w:val="brdtekst"/>
    <w:uiPriority w:val="99"/>
    <w:rsid w:val="000A56EA"/>
    <w:pPr>
      <w:spacing w:after="120"/>
      <w:jc w:val="both"/>
    </w:pPr>
    <w:rPr>
      <w:rFonts w:ascii="Verdana" w:hAnsi="Verdana"/>
      <w:b/>
    </w:rPr>
  </w:style>
  <w:style w:type="paragraph" w:customStyle="1" w:styleId="Adressefelt">
    <w:name w:val="Adressefelt"/>
    <w:basedOn w:val="Normal"/>
    <w:uiPriority w:val="99"/>
    <w:rsid w:val="000A56EA"/>
    <w:rPr>
      <w:rFonts w:ascii="Verdana" w:hAnsi="Verdana"/>
      <w:b/>
      <w:sz w:val="17"/>
      <w:szCs w:val="17"/>
    </w:rPr>
  </w:style>
  <w:style w:type="paragraph" w:customStyle="1" w:styleId="Datofelt">
    <w:name w:val="Datofelt"/>
    <w:basedOn w:val="Normal"/>
    <w:uiPriority w:val="99"/>
    <w:rsid w:val="000A56EA"/>
    <w:pPr>
      <w:jc w:val="right"/>
    </w:pPr>
    <w:rPr>
      <w:rFonts w:ascii="Verdana" w:hAnsi="Verdana"/>
      <w:sz w:val="17"/>
      <w:szCs w:val="17"/>
    </w:rPr>
  </w:style>
  <w:style w:type="paragraph" w:customStyle="1" w:styleId="Mellemrubrik1">
    <w:name w:val="Mellemrubrik 1"/>
    <w:basedOn w:val="Normal"/>
    <w:next w:val="brdtekst"/>
    <w:uiPriority w:val="99"/>
    <w:rsid w:val="000A56EA"/>
    <w:pPr>
      <w:jc w:val="both"/>
    </w:pPr>
    <w:rPr>
      <w:rFonts w:ascii="Verdana" w:hAnsi="Verdana"/>
      <w:b/>
      <w:sz w:val="19"/>
      <w:szCs w:val="19"/>
    </w:rPr>
  </w:style>
  <w:style w:type="paragraph" w:customStyle="1" w:styleId="Mellemrubrik2">
    <w:name w:val="Mellemrubrik 2"/>
    <w:basedOn w:val="Normal"/>
    <w:next w:val="brdtekst"/>
    <w:uiPriority w:val="99"/>
    <w:rsid w:val="000A56EA"/>
    <w:pPr>
      <w:jc w:val="both"/>
    </w:pPr>
    <w:rPr>
      <w:rFonts w:ascii="Verdana" w:hAnsi="Verdana"/>
      <w:b/>
      <w:i/>
      <w:sz w:val="19"/>
      <w:szCs w:val="19"/>
    </w:rPr>
  </w:style>
  <w:style w:type="paragraph" w:styleId="Listeafsnit">
    <w:name w:val="List Paragraph"/>
    <w:basedOn w:val="Normal"/>
    <w:uiPriority w:val="34"/>
    <w:qFormat/>
    <w:rsid w:val="00EA7DCB"/>
    <w:pPr>
      <w:ind w:left="720"/>
      <w:contextualSpacing/>
    </w:pPr>
  </w:style>
  <w:style w:type="character" w:styleId="Strk">
    <w:name w:val="Strong"/>
    <w:basedOn w:val="Standardskrifttypeiafsnit"/>
    <w:uiPriority w:val="22"/>
    <w:qFormat/>
    <w:locked/>
    <w:rsid w:val="00220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sl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neg.FSL\Application%20Data\Microsoft\Skabeloner\Standard_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7E8B-34E2-4D17-B827-013A7358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Standard_brev</Template>
  <TotalTime>0</TotalTime>
  <Pages>3</Pages>
  <Words>328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Foreløbig</vt:lpstr>
    </vt:vector>
  </TitlesOfParts>
  <Company>FSL</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Foreløbig</dc:title>
  <dc:creator>Søren vogth Hansen</dc:creator>
  <cp:lastModifiedBy>Steffen Holm</cp:lastModifiedBy>
  <cp:revision>2</cp:revision>
  <cp:lastPrinted>2016-08-21T11:50:00Z</cp:lastPrinted>
  <dcterms:created xsi:type="dcterms:W3CDTF">2019-02-18T14:47:00Z</dcterms:created>
  <dcterms:modified xsi:type="dcterms:W3CDTF">2019-02-18T14:47:00Z</dcterms:modified>
</cp:coreProperties>
</file>