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063A9">
        <w:rPr>
          <w:rFonts w:ascii="Arial" w:hAnsi="Arial" w:cs="Arial"/>
          <w:b/>
          <w:sz w:val="22"/>
          <w:szCs w:val="22"/>
        </w:rPr>
        <w:t>Referat af Kr</w:t>
      </w:r>
      <w:r w:rsidR="00A27B93" w:rsidRPr="00A063A9">
        <w:rPr>
          <w:rFonts w:ascii="Arial" w:hAnsi="Arial" w:cs="Arial"/>
          <w:b/>
          <w:sz w:val="22"/>
          <w:szCs w:val="22"/>
        </w:rPr>
        <w:t>edsbestyrelsesmøde, FSL, kreds 7</w:t>
      </w:r>
      <w:r w:rsidRPr="00A063A9">
        <w:rPr>
          <w:rFonts w:ascii="Arial" w:hAnsi="Arial" w:cs="Arial"/>
          <w:b/>
          <w:sz w:val="22"/>
          <w:szCs w:val="22"/>
        </w:rPr>
        <w:t>.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 xml:space="preserve">Sted: </w:t>
      </w:r>
      <w:r w:rsidR="001B047F">
        <w:rPr>
          <w:rFonts w:ascii="Arial" w:hAnsi="Arial" w:cs="Arial"/>
          <w:sz w:val="22"/>
          <w:szCs w:val="22"/>
        </w:rPr>
        <w:t>Rygaard skole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A063A9" w:rsidRDefault="009B561B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Dato:</w:t>
      </w:r>
      <w:r w:rsidR="00054965">
        <w:rPr>
          <w:rFonts w:ascii="Arial" w:hAnsi="Arial" w:cs="Arial"/>
          <w:sz w:val="22"/>
          <w:szCs w:val="22"/>
        </w:rPr>
        <w:t xml:space="preserve"> </w:t>
      </w:r>
      <w:r w:rsidR="00C46FF7">
        <w:rPr>
          <w:rFonts w:ascii="Arial" w:hAnsi="Arial" w:cs="Arial"/>
          <w:sz w:val="22"/>
          <w:szCs w:val="22"/>
        </w:rPr>
        <w:t>Torsdag</w:t>
      </w:r>
      <w:r w:rsidR="00054965">
        <w:rPr>
          <w:rFonts w:ascii="Arial" w:hAnsi="Arial" w:cs="Arial"/>
          <w:sz w:val="22"/>
          <w:szCs w:val="22"/>
        </w:rPr>
        <w:t xml:space="preserve"> d.</w:t>
      </w:r>
      <w:r w:rsidR="001B047F">
        <w:rPr>
          <w:rFonts w:ascii="Arial" w:hAnsi="Arial" w:cs="Arial"/>
          <w:sz w:val="22"/>
          <w:szCs w:val="22"/>
        </w:rPr>
        <w:t>5</w:t>
      </w:r>
      <w:r w:rsidR="00E8418E">
        <w:rPr>
          <w:rFonts w:ascii="Arial" w:hAnsi="Arial" w:cs="Arial"/>
          <w:sz w:val="22"/>
          <w:szCs w:val="22"/>
        </w:rPr>
        <w:t xml:space="preserve">. </w:t>
      </w:r>
      <w:r w:rsidR="001B047F">
        <w:rPr>
          <w:rFonts w:ascii="Arial" w:hAnsi="Arial" w:cs="Arial"/>
          <w:sz w:val="22"/>
          <w:szCs w:val="22"/>
        </w:rPr>
        <w:t>oktober</w:t>
      </w:r>
      <w:r w:rsidRPr="00A063A9">
        <w:rPr>
          <w:rFonts w:ascii="Arial" w:hAnsi="Arial" w:cs="Arial"/>
          <w:sz w:val="22"/>
          <w:szCs w:val="22"/>
        </w:rPr>
        <w:t xml:space="preserve"> 201</w:t>
      </w:r>
      <w:r w:rsidR="00C46FF7">
        <w:rPr>
          <w:rFonts w:ascii="Arial" w:hAnsi="Arial" w:cs="Arial"/>
          <w:sz w:val="22"/>
          <w:szCs w:val="22"/>
        </w:rPr>
        <w:t>7</w:t>
      </w:r>
      <w:r w:rsidR="00831D7D">
        <w:rPr>
          <w:rFonts w:ascii="Arial" w:hAnsi="Arial" w:cs="Arial"/>
          <w:sz w:val="22"/>
          <w:szCs w:val="22"/>
        </w:rPr>
        <w:t xml:space="preserve"> kl. 16</w:t>
      </w:r>
      <w:r w:rsidR="001B047F">
        <w:rPr>
          <w:rFonts w:ascii="Arial" w:hAnsi="Arial" w:cs="Arial"/>
          <w:sz w:val="22"/>
          <w:szCs w:val="22"/>
        </w:rPr>
        <w:t>.15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sz w:val="22"/>
          <w:szCs w:val="22"/>
        </w:rPr>
        <w:t xml:space="preserve"> </w:t>
      </w:r>
    </w:p>
    <w:p w:rsidR="00E8418E" w:rsidRPr="001F7501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Kredsbestyrelsen:</w:t>
      </w:r>
      <w:r w:rsidR="00A27B93" w:rsidRPr="00A063A9">
        <w:rPr>
          <w:rFonts w:ascii="Arial" w:hAnsi="Arial" w:cs="Arial"/>
          <w:sz w:val="22"/>
          <w:szCs w:val="22"/>
        </w:rPr>
        <w:t xml:space="preserve"> Minna Riis (MR)</w:t>
      </w:r>
      <w:r w:rsidRPr="00A063A9">
        <w:rPr>
          <w:rFonts w:ascii="Arial" w:hAnsi="Arial" w:cs="Arial"/>
          <w:sz w:val="22"/>
          <w:szCs w:val="22"/>
        </w:rPr>
        <w:t>,</w:t>
      </w:r>
      <w:r w:rsidR="00A50410">
        <w:rPr>
          <w:rFonts w:ascii="Arial" w:hAnsi="Arial" w:cs="Arial"/>
          <w:sz w:val="22"/>
          <w:szCs w:val="22"/>
        </w:rPr>
        <w:t xml:space="preserve"> </w:t>
      </w:r>
      <w:r w:rsidR="003377AE" w:rsidRPr="00A50410">
        <w:rPr>
          <w:rFonts w:ascii="Arial" w:hAnsi="Arial" w:cs="Arial"/>
          <w:sz w:val="22"/>
          <w:szCs w:val="22"/>
        </w:rPr>
        <w:t>Søren Vogth Hansen</w:t>
      </w:r>
      <w:r w:rsidR="003377AE" w:rsidRPr="00A063A9">
        <w:rPr>
          <w:rFonts w:ascii="Arial" w:hAnsi="Arial" w:cs="Arial"/>
          <w:sz w:val="22"/>
          <w:szCs w:val="22"/>
        </w:rPr>
        <w:t xml:space="preserve"> (SVH),</w:t>
      </w:r>
      <w:r w:rsidR="003377AE" w:rsidRPr="005E0A6F">
        <w:rPr>
          <w:rFonts w:ascii="Arial" w:hAnsi="Arial" w:cs="Arial"/>
          <w:sz w:val="22"/>
          <w:szCs w:val="22"/>
        </w:rPr>
        <w:t xml:space="preserve"> </w:t>
      </w:r>
      <w:r w:rsidR="00A50410" w:rsidRPr="001F7501">
        <w:rPr>
          <w:rFonts w:ascii="Arial" w:hAnsi="Arial" w:cs="Arial"/>
          <w:sz w:val="22"/>
          <w:szCs w:val="22"/>
        </w:rPr>
        <w:t>John Laursen (JL),</w:t>
      </w:r>
      <w:r w:rsidR="001F7501">
        <w:rPr>
          <w:rFonts w:ascii="Arial" w:hAnsi="Arial" w:cs="Arial"/>
          <w:sz w:val="22"/>
          <w:szCs w:val="22"/>
        </w:rPr>
        <w:t xml:space="preserve"> </w:t>
      </w:r>
      <w:r w:rsidR="00054965" w:rsidRPr="00B21DF5">
        <w:rPr>
          <w:rFonts w:ascii="Arial" w:hAnsi="Arial" w:cs="Arial"/>
          <w:sz w:val="22"/>
          <w:szCs w:val="22"/>
        </w:rPr>
        <w:t>Steffen Holm (SH).</w:t>
      </w:r>
    </w:p>
    <w:p w:rsidR="00BA3D63" w:rsidRPr="00F156D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7C017B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7C017B">
        <w:rPr>
          <w:rFonts w:ascii="Arial" w:hAnsi="Arial" w:cs="Arial"/>
          <w:b/>
          <w:sz w:val="22"/>
          <w:szCs w:val="22"/>
        </w:rPr>
        <w:t xml:space="preserve">Afbud: </w:t>
      </w:r>
      <w:r w:rsidR="001B047F">
        <w:rPr>
          <w:rFonts w:ascii="Arial" w:hAnsi="Arial" w:cs="Arial"/>
          <w:sz w:val="22"/>
          <w:szCs w:val="22"/>
        </w:rPr>
        <w:t>Steffen Holm</w:t>
      </w:r>
    </w:p>
    <w:p w:rsidR="00BA3D63" w:rsidRPr="007C017B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 xml:space="preserve">Referent: </w:t>
      </w:r>
      <w:r w:rsidR="00C46FF7">
        <w:rPr>
          <w:rFonts w:ascii="Arial" w:hAnsi="Arial" w:cs="Arial"/>
          <w:sz w:val="22"/>
          <w:szCs w:val="22"/>
        </w:rPr>
        <w:t>SVH</w:t>
      </w:r>
    </w:p>
    <w:p w:rsidR="00BA3D63" w:rsidRPr="004F012A" w:rsidRDefault="00BA3D63" w:rsidP="00A10EBA">
      <w:pPr>
        <w:rPr>
          <w:rFonts w:ascii="Arial" w:hAnsi="Arial" w:cs="Arial"/>
          <w:sz w:val="22"/>
          <w:szCs w:val="22"/>
        </w:rPr>
      </w:pPr>
    </w:p>
    <w:p w:rsidR="00BA3D63" w:rsidRPr="004F012A" w:rsidRDefault="00BA3D63" w:rsidP="00A10EBA">
      <w:pPr>
        <w:rPr>
          <w:rFonts w:ascii="Arial" w:hAnsi="Arial" w:cs="Arial"/>
          <w:sz w:val="22"/>
          <w:szCs w:val="22"/>
        </w:rPr>
      </w:pPr>
    </w:p>
    <w:p w:rsidR="00BA3D63" w:rsidRDefault="00BA3D63" w:rsidP="00A10EBA">
      <w:r w:rsidRPr="00A063A9">
        <w:t xml:space="preserve"> </w:t>
      </w:r>
      <w:r w:rsidRPr="003362C8">
        <w:t>Dagsorden</w:t>
      </w:r>
      <w:r w:rsidRPr="00A063A9">
        <w:t>:</w:t>
      </w:r>
    </w:p>
    <w:p w:rsidR="003362C8" w:rsidRDefault="003362C8" w:rsidP="00A10EBA"/>
    <w:p w:rsidR="003362C8" w:rsidRDefault="003362C8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3362C8">
        <w:rPr>
          <w:rFonts w:ascii="Verdana" w:hAnsi="Verdana" w:cs="Verdana"/>
          <w:color w:val="000000"/>
        </w:rPr>
        <w:t>1.Godkendelse af dagsorden</w:t>
      </w:r>
    </w:p>
    <w:p w:rsidR="003362C8" w:rsidRPr="003362C8" w:rsidRDefault="003362C8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3362C8" w:rsidRDefault="003362C8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3362C8">
        <w:rPr>
          <w:rFonts w:ascii="Verdana" w:hAnsi="Verdana" w:cs="Verdana"/>
          <w:color w:val="000000"/>
        </w:rPr>
        <w:t>2.</w:t>
      </w:r>
      <w:r w:rsidR="001B047F">
        <w:rPr>
          <w:rFonts w:ascii="Verdana" w:hAnsi="Verdana" w:cs="Verdana"/>
          <w:color w:val="000000"/>
        </w:rPr>
        <w:t>Fordeling af netværk.(Fordeles på selve mødet)</w:t>
      </w:r>
    </w:p>
    <w:p w:rsidR="003362C8" w:rsidRPr="003362C8" w:rsidRDefault="003362C8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3362C8" w:rsidRDefault="003362C8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3362C8">
        <w:rPr>
          <w:rFonts w:ascii="Verdana" w:hAnsi="Verdana" w:cs="Verdana"/>
          <w:color w:val="000000"/>
        </w:rPr>
        <w:t>3.</w:t>
      </w:r>
      <w:r w:rsidR="001B047F">
        <w:rPr>
          <w:rFonts w:ascii="Verdana" w:hAnsi="Verdana" w:cs="Verdana"/>
          <w:color w:val="000000"/>
        </w:rPr>
        <w:t>Fomødet (Hvem siger/gør hvad)</w:t>
      </w:r>
    </w:p>
    <w:p w:rsidR="003362C8" w:rsidRPr="003362C8" w:rsidRDefault="003362C8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3362C8" w:rsidRDefault="003362C8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4.</w:t>
      </w:r>
      <w:r w:rsidR="0038469B">
        <w:rPr>
          <w:rFonts w:ascii="Verdana" w:hAnsi="Verdana" w:cs="Verdana"/>
          <w:color w:val="000000"/>
        </w:rPr>
        <w:t>Kask</w:t>
      </w:r>
      <w:r w:rsidR="001B047F">
        <w:rPr>
          <w:rFonts w:ascii="Verdana" w:hAnsi="Verdana" w:cs="Verdana"/>
          <w:color w:val="000000"/>
        </w:rPr>
        <w:t>etweekend program</w:t>
      </w:r>
    </w:p>
    <w:p w:rsidR="003362C8" w:rsidRPr="003362C8" w:rsidRDefault="003362C8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3362C8" w:rsidRDefault="003362C8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5.</w:t>
      </w:r>
      <w:r w:rsidR="001B047F">
        <w:rPr>
          <w:rFonts w:ascii="Verdana" w:hAnsi="Verdana" w:cs="Verdana"/>
          <w:color w:val="000000"/>
        </w:rPr>
        <w:t>Hjemmesiden / opdatering</w:t>
      </w:r>
    </w:p>
    <w:p w:rsidR="003362C8" w:rsidRPr="003362C8" w:rsidRDefault="003362C8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3362C8" w:rsidRDefault="003362C8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6.</w:t>
      </w:r>
      <w:r w:rsidR="001B047F">
        <w:rPr>
          <w:rFonts w:ascii="Verdana" w:hAnsi="Verdana" w:cs="Verdana"/>
          <w:color w:val="000000"/>
        </w:rPr>
        <w:t>Nyt fra KB-formanden</w:t>
      </w:r>
    </w:p>
    <w:p w:rsidR="003362C8" w:rsidRPr="003362C8" w:rsidRDefault="003362C8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3362C8" w:rsidRPr="003362C8" w:rsidRDefault="003362C8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3362C8">
        <w:rPr>
          <w:rFonts w:ascii="Verdana" w:hAnsi="Verdana" w:cs="Verdana"/>
          <w:color w:val="000000"/>
        </w:rPr>
        <w:t>7.</w:t>
      </w:r>
      <w:r w:rsidR="001B047F">
        <w:rPr>
          <w:rFonts w:ascii="Verdana" w:hAnsi="Verdana" w:cs="Verdana"/>
          <w:color w:val="000000"/>
        </w:rPr>
        <w:t>Organiseringsindsats status</w:t>
      </w:r>
    </w:p>
    <w:p w:rsidR="003362C8" w:rsidRPr="003362C8" w:rsidRDefault="003362C8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3362C8" w:rsidRPr="003362C8" w:rsidRDefault="003362C8" w:rsidP="001B047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8.</w:t>
      </w:r>
      <w:r w:rsidR="001B047F">
        <w:rPr>
          <w:rFonts w:ascii="Verdana" w:hAnsi="Verdana" w:cs="Verdana"/>
          <w:color w:val="000000"/>
        </w:rPr>
        <w:t>Sager i kredsen</w:t>
      </w:r>
      <w:r>
        <w:rPr>
          <w:rFonts w:ascii="Verdana" w:hAnsi="Verdana" w:cs="Verdana"/>
          <w:color w:val="000000"/>
        </w:rPr>
        <w:t xml:space="preserve"> </w:t>
      </w:r>
    </w:p>
    <w:p w:rsidR="003362C8" w:rsidRPr="003362C8" w:rsidRDefault="003362C8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3362C8" w:rsidRDefault="009E06DB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9.</w:t>
      </w:r>
      <w:r w:rsidR="001B047F">
        <w:rPr>
          <w:rFonts w:ascii="Verdana" w:hAnsi="Verdana" w:cs="Verdana"/>
          <w:color w:val="000000"/>
        </w:rPr>
        <w:t>Eventuelt</w:t>
      </w:r>
    </w:p>
    <w:p w:rsidR="003362C8" w:rsidRPr="003362C8" w:rsidRDefault="003362C8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9E06DB" w:rsidRPr="003362C8" w:rsidRDefault="009E06DB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3362C8" w:rsidRPr="00A063A9" w:rsidRDefault="003362C8" w:rsidP="00A10EBA"/>
    <w:p w:rsidR="00BA3D63" w:rsidRDefault="00BA3D63" w:rsidP="00A10EBA">
      <w:r w:rsidRPr="00A063A9">
        <w:t>Ad. 1</w:t>
      </w:r>
      <w:r w:rsidR="001B047F">
        <w:t xml:space="preserve"> Dagsordenen blev godkendt</w:t>
      </w:r>
    </w:p>
    <w:p w:rsidR="00D165E3" w:rsidRDefault="00D165E3" w:rsidP="00A10EBA"/>
    <w:p w:rsidR="00D165E3" w:rsidRDefault="00D165E3" w:rsidP="00A10EBA"/>
    <w:p w:rsidR="00D165E3" w:rsidRPr="00A063A9" w:rsidRDefault="00D165E3" w:rsidP="00A10EBA"/>
    <w:p w:rsidR="0056657B" w:rsidRDefault="0056657B" w:rsidP="00A10EBA"/>
    <w:p w:rsidR="00523DAA" w:rsidRDefault="00523DAA" w:rsidP="00A10EBA"/>
    <w:p w:rsidR="000510EC" w:rsidRDefault="00BA3D63" w:rsidP="00A10EBA">
      <w:r w:rsidRPr="00A063A9">
        <w:lastRenderedPageBreak/>
        <w:t>Ad. 2</w:t>
      </w:r>
    </w:p>
    <w:p w:rsidR="009E06DB" w:rsidRDefault="001B047F" w:rsidP="00A10EBA">
      <w:r>
        <w:t xml:space="preserve">Kredsens skoler med TR er blevet inddelt i 6 netværk. Hvert netværk har et </w:t>
      </w:r>
      <w:r w:rsidR="00D165E3">
        <w:t>en person tilknyttet KB 7 som tovholder, som</w:t>
      </w:r>
      <w:r>
        <w:t xml:space="preserve"> sørger for den før</w:t>
      </w:r>
      <w:r w:rsidR="00D165E3">
        <w:t>ste indkaldelse til møde.</w:t>
      </w:r>
    </w:p>
    <w:p w:rsidR="001B047F" w:rsidRDefault="001B047F" w:rsidP="00A10EBA"/>
    <w:p w:rsidR="00D65A53" w:rsidRDefault="00703524" w:rsidP="00A10EBA">
      <w:r>
        <w:t xml:space="preserve">Ad. </w:t>
      </w:r>
      <w:r w:rsidR="00BF6AF8">
        <w:t>3</w:t>
      </w:r>
    </w:p>
    <w:p w:rsidR="00BF6AF8" w:rsidRDefault="001B047F">
      <w:r>
        <w:t>Opgaverne blev fordelt. Der er spisning kl. 17, og p.t. er der 20 tilmeldinger til mødet (spisningen).</w:t>
      </w:r>
    </w:p>
    <w:p w:rsidR="009E06DB" w:rsidRDefault="009E06DB"/>
    <w:p w:rsidR="00BF6AF8" w:rsidRDefault="00BF6AF8">
      <w:r>
        <w:t>Ad. 4</w:t>
      </w:r>
    </w:p>
    <w:p w:rsidR="00BF6AF8" w:rsidRDefault="001B047F">
      <w:r>
        <w:t>Der er ankomst/ frokost fredag</w:t>
      </w:r>
      <w:r w:rsidR="00DC23BD">
        <w:t xml:space="preserve"> d.2/2</w:t>
      </w:r>
      <w:r>
        <w:t xml:space="preserve"> kl. 13</w:t>
      </w:r>
      <w:r w:rsidR="00DC23BD">
        <w:t>.00</w:t>
      </w:r>
      <w:r>
        <w:t>-14</w:t>
      </w:r>
      <w:r w:rsidR="00DC23BD">
        <w:t>.00 for TR</w:t>
      </w:r>
      <w:r>
        <w:t>. Bolette holder oplæg for TR</w:t>
      </w:r>
      <w:r w:rsidR="00DC23BD">
        <w:t>. Kl.14.00 – 16.00</w:t>
      </w:r>
    </w:p>
    <w:p w:rsidR="00DC23BD" w:rsidRDefault="00DC23BD"/>
    <w:p w:rsidR="00DC23BD" w:rsidRDefault="00DC23BD">
      <w:r>
        <w:t>16.00-18.30 er der oplæg for AMR/TR. Emnet er ”Forældreforventninger”</w:t>
      </w:r>
    </w:p>
    <w:p w:rsidR="00DC23BD" w:rsidRDefault="00DC23BD"/>
    <w:p w:rsidR="00DC23BD" w:rsidRDefault="00DC23BD">
      <w:r>
        <w:t>Herefter aftensmad.</w:t>
      </w:r>
    </w:p>
    <w:p w:rsidR="00DC23BD" w:rsidRDefault="00DC23BD"/>
    <w:p w:rsidR="00DC23BD" w:rsidRDefault="00DC23BD">
      <w:r>
        <w:t>Lørdag d. 3/2 er der morgenmad fra 8.00 – 9.00.</w:t>
      </w:r>
    </w:p>
    <w:p w:rsidR="00DC23BD" w:rsidRDefault="00DC23BD">
      <w:r>
        <w:t>9.00 – 10.30 Erfaringsudveksling/netværksmøde</w:t>
      </w:r>
    </w:p>
    <w:p w:rsidR="00DC23BD" w:rsidRDefault="00651B50">
      <w:r>
        <w:t>10.30 – 12.00 er Uffe på</w:t>
      </w:r>
    </w:p>
    <w:p w:rsidR="00651B50" w:rsidRDefault="00651B50">
      <w:r>
        <w:t>12.00 – 13.00 Frokost + afrejse.</w:t>
      </w:r>
    </w:p>
    <w:p w:rsidR="00651B50" w:rsidRDefault="00651B50"/>
    <w:p w:rsidR="00651B50" w:rsidRDefault="00651B50">
      <w:r>
        <w:t>Det endelige program udsendes til deltagerne.</w:t>
      </w:r>
    </w:p>
    <w:p w:rsidR="00651B50" w:rsidRDefault="00651B50"/>
    <w:p w:rsidR="00BF6AF8" w:rsidRDefault="00BF6AF8">
      <w:r>
        <w:t>Ad. 5</w:t>
      </w:r>
    </w:p>
    <w:p w:rsidR="00BF6AF8" w:rsidRDefault="00651B50">
      <w:r>
        <w:t>Kredsbestyrelsen afventer stadig opgraderingen/ omlægningen af hovedforeningens hjemmeside. I mellemtiden arbejder kredsbestyrelsen på hvorledes vi kan ajourføre kredsens egen hjemmeside.</w:t>
      </w:r>
    </w:p>
    <w:p w:rsidR="00651B50" w:rsidRDefault="00651B50"/>
    <w:p w:rsidR="00685067" w:rsidRDefault="00685067">
      <w:r>
        <w:t>Ad. 6</w:t>
      </w:r>
    </w:p>
    <w:p w:rsidR="00651B50" w:rsidRDefault="00651B50">
      <w:r>
        <w:t>MR orienterede bl.a. om:</w:t>
      </w:r>
    </w:p>
    <w:p w:rsidR="00651B50" w:rsidRDefault="005E3876">
      <w:r>
        <w:lastRenderedPageBreak/>
        <w:t>-</w:t>
      </w:r>
      <w:r w:rsidR="00651B50">
        <w:t xml:space="preserve">Bogen ”Søren og Mette i benlås”, og de diskussioner der bl.a. i HB </w:t>
      </w:r>
      <w:r>
        <w:t xml:space="preserve">  </w:t>
      </w:r>
      <w:r w:rsidR="00651B50">
        <w:t>har været om denne.</w:t>
      </w:r>
    </w:p>
    <w:p w:rsidR="00651B50" w:rsidRDefault="00651B50">
      <w:r>
        <w:t>I den forbindelse så tjek nyheder på FSL´s hjemmeside samt Uffes indlæg på Facebook.</w:t>
      </w:r>
    </w:p>
    <w:p w:rsidR="00651B50" w:rsidRDefault="005E3876">
      <w:r>
        <w:t>-</w:t>
      </w:r>
      <w:r w:rsidR="00651B50">
        <w:t>OK 18</w:t>
      </w:r>
    </w:p>
    <w:p w:rsidR="00651B50" w:rsidRDefault="005E3876">
      <w:r>
        <w:t>-</w:t>
      </w:r>
      <w:r w:rsidR="00651B50">
        <w:t>Status på rundringning til nye medlemmer i kredsen.</w:t>
      </w:r>
    </w:p>
    <w:p w:rsidR="00651B50" w:rsidRDefault="005E3876">
      <w:r>
        <w:t>-</w:t>
      </w:r>
      <w:r w:rsidR="00651B50">
        <w:t>En beslutning i HB om at TR SKAL UDDANNES fremover</w:t>
      </w:r>
    </w:p>
    <w:p w:rsidR="005E3876" w:rsidRDefault="005E3876">
      <w:r>
        <w:t xml:space="preserve">- TR-E d. 20/3 afholdes på Det Kgl.Vajsenhus, og har Laust Høgedal som oplægsholder. Emnet er ”Organisering”. Nærmere oplysninger og tilmelding udsendes senere. </w:t>
      </w:r>
    </w:p>
    <w:p w:rsidR="00651B50" w:rsidRDefault="00651B50"/>
    <w:p w:rsidR="00685067" w:rsidRDefault="00685067"/>
    <w:p w:rsidR="00685067" w:rsidRDefault="00685067">
      <w:r>
        <w:t>Ad. 7</w:t>
      </w:r>
    </w:p>
    <w:p w:rsidR="00651B50" w:rsidRDefault="00651B50">
      <w:r>
        <w:t>Minna gav en orientering om organiseringsindsatsen generet i foreningen. I kredsen arbejder JL og MR videre med organiseringsindsatsen</w:t>
      </w:r>
      <w:r w:rsidR="005E3876">
        <w:t>.</w:t>
      </w:r>
    </w:p>
    <w:p w:rsidR="00815038" w:rsidRDefault="00815038"/>
    <w:p w:rsidR="00685067" w:rsidRDefault="00685067"/>
    <w:p w:rsidR="00685067" w:rsidRDefault="00685067">
      <w:r>
        <w:t>Ad. 8</w:t>
      </w:r>
    </w:p>
    <w:p w:rsidR="00CD083D" w:rsidRDefault="005E3876">
      <w:r>
        <w:t>Minna orienterede om de sager der p.t. er i kredsen. Intet til referat</w:t>
      </w:r>
    </w:p>
    <w:p w:rsidR="005E3876" w:rsidRDefault="005E3876"/>
    <w:p w:rsidR="00CD083D" w:rsidRDefault="00CD083D">
      <w:r>
        <w:t>Ad. 9</w:t>
      </w:r>
    </w:p>
    <w:p w:rsidR="00CD083D" w:rsidRDefault="005E3876">
      <w:r>
        <w:t>Intet til referat</w:t>
      </w:r>
    </w:p>
    <w:p w:rsidR="00685067" w:rsidRDefault="00685067"/>
    <w:p w:rsidR="00685067" w:rsidRDefault="00685067"/>
    <w:p w:rsidR="00685067" w:rsidRDefault="00685067" w:rsidP="00685067">
      <w:r>
        <w:t>Referent : Søren Vogth Hansen</w:t>
      </w:r>
    </w:p>
    <w:p w:rsidR="00685067" w:rsidRDefault="00685067"/>
    <w:p w:rsidR="00685067" w:rsidRDefault="00685067"/>
    <w:sectPr w:rsidR="00685067" w:rsidSect="00FF7FF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410" w:right="1985" w:bottom="1258" w:left="1985" w:header="709" w:footer="695" w:gutter="0"/>
      <w:paperSrc w:first="15" w:other="15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2B2" w:rsidRDefault="002B62B2">
      <w:r>
        <w:separator/>
      </w:r>
    </w:p>
  </w:endnote>
  <w:endnote w:type="continuationSeparator" w:id="0">
    <w:p w:rsidR="002B62B2" w:rsidRDefault="002B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FF7FF0" w:rsidP="00C03417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rFonts w:ascii="Verdana" w:hAnsi="Verdana"/>
        <w:spacing w:val="16"/>
        <w:sz w:val="16"/>
        <w:szCs w:val="16"/>
      </w:rPr>
      <w:t>KREDS 7</w:t>
    </w:r>
    <w:r w:rsidR="00BE3382">
      <w:rPr>
        <w:rFonts w:ascii="Verdana" w:hAnsi="Verdana"/>
        <w:spacing w:val="16"/>
        <w:sz w:val="16"/>
        <w:szCs w:val="16"/>
      </w:rPr>
      <w:t xml:space="preserve"> •</w:t>
    </w:r>
    <w:r>
      <w:rPr>
        <w:rFonts w:ascii="Verdana" w:hAnsi="Verdana"/>
        <w:spacing w:val="16"/>
        <w:sz w:val="16"/>
        <w:szCs w:val="16"/>
      </w:rPr>
      <w:t xml:space="preserve"> kredsformand Minna Riis</w:t>
    </w:r>
  </w:p>
  <w:p w:rsidR="00BE3382" w:rsidRDefault="001853D2" w:rsidP="00C03417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-941705</wp:posOffset>
              </wp:positionH>
              <wp:positionV relativeFrom="paragraph">
                <wp:posOffset>42544</wp:posOffset>
              </wp:positionV>
              <wp:extent cx="6875780" cy="0"/>
              <wp:effectExtent l="0" t="0" r="20320" b="19050"/>
              <wp:wrapNone/>
              <wp:docPr id="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57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385C47" id="Line 12" o:spid="_x0000_s1026" style="position:absolute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4.15pt,3.35pt" to="467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" strokeweight=".5pt"/>
          </w:pict>
        </mc:Fallback>
      </mc:AlternateContent>
    </w:r>
  </w:p>
  <w:p w:rsidR="00BE3382" w:rsidRDefault="001853D2" w:rsidP="00C03417">
    <w:pPr>
      <w:tabs>
        <w:tab w:val="left" w:pos="1080"/>
        <w:tab w:val="left" w:pos="3060"/>
        <w:tab w:val="left" w:pos="5580"/>
        <w:tab w:val="left" w:pos="7920"/>
      </w:tabs>
      <w:ind w:left="-1474" w:right="-1474"/>
    </w:pPr>
    <w:r>
      <w:rPr>
        <w:rFonts w:ascii="Verdana" w:hAnsi="Verdana"/>
        <w:spacing w:val="44"/>
        <w:sz w:val="13"/>
        <w:szCs w:val="13"/>
      </w:rPr>
      <w:t>Rygaards Skole, 2900 Hellerup</w:t>
    </w:r>
    <w:r w:rsidR="00FF7FF0">
      <w:rPr>
        <w:rFonts w:ascii="Verdana" w:hAnsi="Verdana"/>
        <w:spacing w:val="44"/>
        <w:sz w:val="13"/>
        <w:szCs w:val="13"/>
      </w:rPr>
      <w:t>.</w:t>
    </w:r>
    <w:r w:rsidR="00BE3382">
      <w:rPr>
        <w:rFonts w:ascii="Verdana" w:hAnsi="Verdana"/>
        <w:spacing w:val="44"/>
        <w:sz w:val="13"/>
        <w:szCs w:val="13"/>
      </w:rPr>
      <w:t xml:space="preserve">  </w:t>
    </w:r>
    <w:hyperlink r:id="rId1" w:history="1">
      <w:r w:rsidR="00BE3382">
        <w:rPr>
          <w:rStyle w:val="Hyperlink"/>
          <w:rFonts w:ascii="Verdana" w:hAnsi="Verdana"/>
          <w:spacing w:val="44"/>
          <w:sz w:val="13"/>
          <w:szCs w:val="13"/>
        </w:rPr>
        <w:t>www.fslnet.dk</w:t>
      </w:r>
    </w:hyperlink>
    <w:r>
      <w:rPr>
        <w:rFonts w:ascii="Verdana" w:hAnsi="Verdana"/>
        <w:spacing w:val="44"/>
        <w:sz w:val="13"/>
        <w:szCs w:val="13"/>
      </w:rPr>
      <w:t xml:space="preserve">  E:minna.riis1</w:t>
    </w:r>
    <w:r w:rsidR="00FF7FF0">
      <w:rPr>
        <w:rFonts w:ascii="Verdana" w:hAnsi="Verdana"/>
        <w:spacing w:val="44"/>
        <w:sz w:val="13"/>
        <w:szCs w:val="13"/>
      </w:rPr>
      <w:t>@skolekom.dk</w:t>
    </w:r>
    <w:r>
      <w:rPr>
        <w:rFonts w:ascii="Verdana" w:hAnsi="Verdana"/>
        <w:spacing w:val="44"/>
        <w:sz w:val="13"/>
        <w:szCs w:val="13"/>
      </w:rPr>
      <w:t xml:space="preserve"> T: 50 90 47 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FF7FF0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rFonts w:ascii="Verdana" w:hAnsi="Verdana"/>
        <w:spacing w:val="16"/>
        <w:sz w:val="16"/>
        <w:szCs w:val="16"/>
      </w:rPr>
      <w:t>KREDS 7</w:t>
    </w:r>
    <w:r w:rsidR="00BE3382">
      <w:rPr>
        <w:rFonts w:ascii="Verdana" w:hAnsi="Verdana"/>
        <w:spacing w:val="16"/>
        <w:sz w:val="16"/>
        <w:szCs w:val="16"/>
      </w:rPr>
      <w:t xml:space="preserve"> •</w:t>
    </w:r>
    <w:r>
      <w:rPr>
        <w:rFonts w:ascii="Verdana" w:hAnsi="Verdana"/>
        <w:spacing w:val="16"/>
        <w:sz w:val="16"/>
        <w:szCs w:val="16"/>
      </w:rPr>
      <w:t xml:space="preserve"> kredsformand Minna Riis</w:t>
    </w:r>
  </w:p>
  <w:p w:rsidR="00BE3382" w:rsidRDefault="001853D2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-941705</wp:posOffset>
              </wp:positionH>
              <wp:positionV relativeFrom="paragraph">
                <wp:posOffset>42544</wp:posOffset>
              </wp:positionV>
              <wp:extent cx="6875780" cy="0"/>
              <wp:effectExtent l="0" t="0" r="2032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57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B2C43E" id="Line 8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4.15pt,3.35pt" to="467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" strokeweight=".5pt"/>
          </w:pict>
        </mc:Fallback>
      </mc:AlternateContent>
    </w:r>
  </w:p>
  <w:p w:rsidR="00BE3382" w:rsidRDefault="00BE3382">
    <w:pPr>
      <w:tabs>
        <w:tab w:val="left" w:pos="1080"/>
        <w:tab w:val="left" w:pos="3060"/>
        <w:tab w:val="left" w:pos="5580"/>
        <w:tab w:val="left" w:pos="7920"/>
      </w:tabs>
      <w:ind w:left="-1474" w:right="-1474"/>
    </w:pPr>
    <w:r>
      <w:rPr>
        <w:rFonts w:ascii="Verdana" w:hAnsi="Verdana"/>
        <w:spacing w:val="44"/>
        <w:sz w:val="13"/>
        <w:szCs w:val="13"/>
      </w:rPr>
      <w:t xml:space="preserve">Pallesvej 4A  2300 København S  </w:t>
    </w:r>
    <w:hyperlink r:id="rId1" w:history="1">
      <w:r>
        <w:rPr>
          <w:rStyle w:val="Hyperlink"/>
          <w:rFonts w:ascii="Verdana" w:hAnsi="Verdana"/>
          <w:spacing w:val="44"/>
          <w:sz w:val="13"/>
          <w:szCs w:val="13"/>
        </w:rPr>
        <w:t>www.fslnet.dk</w:t>
      </w:r>
    </w:hyperlink>
    <w:r>
      <w:rPr>
        <w:rFonts w:ascii="Verdana" w:hAnsi="Verdana"/>
        <w:spacing w:val="44"/>
        <w:sz w:val="13"/>
        <w:szCs w:val="13"/>
      </w:rPr>
      <w:t xml:space="preserve">  E: Soeren.vogth.hansen@skolekom.dk</w:t>
    </w:r>
    <w:r>
      <w:rPr>
        <w:rFonts w:ascii="Verdana" w:hAnsi="Verdana"/>
        <w:spacing w:val="44"/>
        <w:sz w:val="13"/>
        <w:szCs w:val="13"/>
      </w:rPr>
      <w:tab/>
      <w:t xml:space="preserve"> T: 20213596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2B2" w:rsidRDefault="002B62B2">
      <w:r>
        <w:separator/>
      </w:r>
    </w:p>
  </w:footnote>
  <w:footnote w:type="continuationSeparator" w:id="0">
    <w:p w:rsidR="002B62B2" w:rsidRDefault="002B6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BE3382">
    <w:pPr>
      <w:pStyle w:val="Sidehoved"/>
    </w:pPr>
    <w:r>
      <w:tab/>
    </w:r>
    <w:r>
      <w:tab/>
    </w:r>
    <w:r w:rsidR="00A27B93">
      <w:rPr>
        <w:noProof/>
      </w:rPr>
      <w:drawing>
        <wp:inline distT="0" distB="0" distL="0" distR="0">
          <wp:extent cx="1057275" cy="1343025"/>
          <wp:effectExtent l="0" t="0" r="0" b="0"/>
          <wp:docPr id="3" name="Billede 3" descr="C:\Users\l\Desktop\kreds 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\Desktop\kreds 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1853D2">
    <w:pPr>
      <w:pStyle w:val="Sidehoved"/>
      <w:tabs>
        <w:tab w:val="clear" w:pos="9638"/>
        <w:tab w:val="right" w:pos="79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-189230</wp:posOffset>
              </wp:positionV>
              <wp:extent cx="1401445" cy="1404620"/>
              <wp:effectExtent l="0" t="0" r="0" b="508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382" w:rsidRDefault="00BE338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09675" cy="1304925"/>
                                <wp:effectExtent l="0" t="0" r="0" b="9525"/>
                                <wp:docPr id="2" name="Billede 1" descr="Kreds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1" descr="Kreds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675" cy="1304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6pt;margin-top:-14.9pt;width:110.35pt;height:11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iYtQIAALs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" filled="f" stroked="f">
              <v:textbox>
                <w:txbxContent>
                  <w:p w:rsidR="00BE3382" w:rsidRDefault="00BE338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09675" cy="1304925"/>
                          <wp:effectExtent l="0" t="0" r="0" b="9525"/>
                          <wp:docPr id="2" name="Billede 1" descr="Kreds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lede 1" descr="Kreds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1304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7EC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D0D7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8A9C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E4A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048A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3C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C24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4620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B86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7564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1" w15:restartNumberingAfterBreak="0">
    <w:nsid w:val="0ABE44C9"/>
    <w:multiLevelType w:val="hybridMultilevel"/>
    <w:tmpl w:val="28C6B0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2DE706F"/>
    <w:multiLevelType w:val="hybridMultilevel"/>
    <w:tmpl w:val="937442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C295A"/>
    <w:multiLevelType w:val="hybridMultilevel"/>
    <w:tmpl w:val="20B64E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00A0C"/>
    <w:multiLevelType w:val="hybridMultilevel"/>
    <w:tmpl w:val="9A88E0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5C0F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A532CA"/>
    <w:multiLevelType w:val="hybridMultilevel"/>
    <w:tmpl w:val="3F4E08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138CE"/>
    <w:multiLevelType w:val="hybridMultilevel"/>
    <w:tmpl w:val="DE0403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02ACF"/>
    <w:multiLevelType w:val="hybridMultilevel"/>
    <w:tmpl w:val="090EC1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25A0F"/>
    <w:multiLevelType w:val="hybridMultilevel"/>
    <w:tmpl w:val="808E30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96143"/>
    <w:multiLevelType w:val="hybridMultilevel"/>
    <w:tmpl w:val="3E907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63312"/>
    <w:multiLevelType w:val="hybridMultilevel"/>
    <w:tmpl w:val="CD1E8FC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63ADE"/>
    <w:multiLevelType w:val="hybridMultilevel"/>
    <w:tmpl w:val="33906B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50259"/>
    <w:multiLevelType w:val="hybridMultilevel"/>
    <w:tmpl w:val="75A6FDC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B81C7C"/>
    <w:multiLevelType w:val="hybridMultilevel"/>
    <w:tmpl w:val="FC82BF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C3008"/>
    <w:multiLevelType w:val="hybridMultilevel"/>
    <w:tmpl w:val="CDEC4B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C7B92"/>
    <w:multiLevelType w:val="hybridMultilevel"/>
    <w:tmpl w:val="DD4AEF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171AD"/>
    <w:multiLevelType w:val="singleLevel"/>
    <w:tmpl w:val="A19A17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7" w15:restartNumberingAfterBreak="0">
    <w:nsid w:val="7E6B15B4"/>
    <w:multiLevelType w:val="hybridMultilevel"/>
    <w:tmpl w:val="BD1699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</w:num>
  <w:num w:numId="17">
    <w:abstractNumId w:val="24"/>
  </w:num>
  <w:num w:numId="18">
    <w:abstractNumId w:val="15"/>
  </w:num>
  <w:num w:numId="19">
    <w:abstractNumId w:val="16"/>
  </w:num>
  <w:num w:numId="20">
    <w:abstractNumId w:val="21"/>
  </w:num>
  <w:num w:numId="21">
    <w:abstractNumId w:val="27"/>
  </w:num>
  <w:num w:numId="22">
    <w:abstractNumId w:val="25"/>
  </w:num>
  <w:num w:numId="23">
    <w:abstractNumId w:val="18"/>
  </w:num>
  <w:num w:numId="24">
    <w:abstractNumId w:val="19"/>
  </w:num>
  <w:num w:numId="25">
    <w:abstractNumId w:val="17"/>
  </w:num>
  <w:num w:numId="26">
    <w:abstractNumId w:val="11"/>
  </w:num>
  <w:num w:numId="27">
    <w:abstractNumId w:val="22"/>
  </w:num>
  <w:num w:numId="28">
    <w:abstractNumId w:val="1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17"/>
    <w:rsid w:val="00001B0F"/>
    <w:rsid w:val="00014E6D"/>
    <w:rsid w:val="000160F5"/>
    <w:rsid w:val="000331AA"/>
    <w:rsid w:val="00033CB5"/>
    <w:rsid w:val="000510EC"/>
    <w:rsid w:val="000515A8"/>
    <w:rsid w:val="00051ECE"/>
    <w:rsid w:val="00054965"/>
    <w:rsid w:val="00056E50"/>
    <w:rsid w:val="00062B7B"/>
    <w:rsid w:val="00063B4A"/>
    <w:rsid w:val="0007203E"/>
    <w:rsid w:val="0008403D"/>
    <w:rsid w:val="0008518D"/>
    <w:rsid w:val="00085D54"/>
    <w:rsid w:val="0009141E"/>
    <w:rsid w:val="00097870"/>
    <w:rsid w:val="000A1597"/>
    <w:rsid w:val="000A56EA"/>
    <w:rsid w:val="000B0100"/>
    <w:rsid w:val="000B1E93"/>
    <w:rsid w:val="000B4275"/>
    <w:rsid w:val="000D59D2"/>
    <w:rsid w:val="000D6BDD"/>
    <w:rsid w:val="000E3097"/>
    <w:rsid w:val="000E669B"/>
    <w:rsid w:val="000E67E4"/>
    <w:rsid w:val="000F3A4C"/>
    <w:rsid w:val="001016CA"/>
    <w:rsid w:val="001021D2"/>
    <w:rsid w:val="00112BE0"/>
    <w:rsid w:val="00114832"/>
    <w:rsid w:val="00115A92"/>
    <w:rsid w:val="00122437"/>
    <w:rsid w:val="00123754"/>
    <w:rsid w:val="0012741E"/>
    <w:rsid w:val="0013471C"/>
    <w:rsid w:val="001507CC"/>
    <w:rsid w:val="00154123"/>
    <w:rsid w:val="001560A2"/>
    <w:rsid w:val="00160442"/>
    <w:rsid w:val="00170D8C"/>
    <w:rsid w:val="001743F9"/>
    <w:rsid w:val="00176A26"/>
    <w:rsid w:val="001853D2"/>
    <w:rsid w:val="001B047F"/>
    <w:rsid w:val="001B231D"/>
    <w:rsid w:val="001C204C"/>
    <w:rsid w:val="001C7737"/>
    <w:rsid w:val="001D0A2C"/>
    <w:rsid w:val="001D60CE"/>
    <w:rsid w:val="001E46D8"/>
    <w:rsid w:val="001F6436"/>
    <w:rsid w:val="001F7501"/>
    <w:rsid w:val="0020605F"/>
    <w:rsid w:val="00212D20"/>
    <w:rsid w:val="00223BCD"/>
    <w:rsid w:val="00227CBC"/>
    <w:rsid w:val="00242931"/>
    <w:rsid w:val="002504CB"/>
    <w:rsid w:val="00257683"/>
    <w:rsid w:val="00260FFA"/>
    <w:rsid w:val="00271535"/>
    <w:rsid w:val="0027529A"/>
    <w:rsid w:val="002805A6"/>
    <w:rsid w:val="00291A30"/>
    <w:rsid w:val="002B62B2"/>
    <w:rsid w:val="002D5FC8"/>
    <w:rsid w:val="002F51CA"/>
    <w:rsid w:val="002F5EBF"/>
    <w:rsid w:val="002F778D"/>
    <w:rsid w:val="00306C5F"/>
    <w:rsid w:val="0032470F"/>
    <w:rsid w:val="0032659C"/>
    <w:rsid w:val="00327B46"/>
    <w:rsid w:val="00333C24"/>
    <w:rsid w:val="00333F3E"/>
    <w:rsid w:val="003362C8"/>
    <w:rsid w:val="003377AE"/>
    <w:rsid w:val="003469D7"/>
    <w:rsid w:val="003520E7"/>
    <w:rsid w:val="00352287"/>
    <w:rsid w:val="00352382"/>
    <w:rsid w:val="0035747D"/>
    <w:rsid w:val="0037441E"/>
    <w:rsid w:val="0038469B"/>
    <w:rsid w:val="0039131D"/>
    <w:rsid w:val="00394240"/>
    <w:rsid w:val="003A285A"/>
    <w:rsid w:val="003B6E6A"/>
    <w:rsid w:val="003C1915"/>
    <w:rsid w:val="003E3994"/>
    <w:rsid w:val="003E60CF"/>
    <w:rsid w:val="00410D04"/>
    <w:rsid w:val="004358FA"/>
    <w:rsid w:val="00446BFE"/>
    <w:rsid w:val="004614F5"/>
    <w:rsid w:val="00462293"/>
    <w:rsid w:val="00467D6A"/>
    <w:rsid w:val="00492538"/>
    <w:rsid w:val="004B02BD"/>
    <w:rsid w:val="004B4CA2"/>
    <w:rsid w:val="004D2292"/>
    <w:rsid w:val="004D371D"/>
    <w:rsid w:val="004F012A"/>
    <w:rsid w:val="004F5099"/>
    <w:rsid w:val="00505CF9"/>
    <w:rsid w:val="00513398"/>
    <w:rsid w:val="00523DAA"/>
    <w:rsid w:val="005266BA"/>
    <w:rsid w:val="00526C06"/>
    <w:rsid w:val="005333BB"/>
    <w:rsid w:val="00551AC7"/>
    <w:rsid w:val="00565173"/>
    <w:rsid w:val="0056657B"/>
    <w:rsid w:val="00567D94"/>
    <w:rsid w:val="00567E3E"/>
    <w:rsid w:val="005762DC"/>
    <w:rsid w:val="00576C01"/>
    <w:rsid w:val="00581C0A"/>
    <w:rsid w:val="00596F5C"/>
    <w:rsid w:val="005A7FD0"/>
    <w:rsid w:val="005B1292"/>
    <w:rsid w:val="005C534D"/>
    <w:rsid w:val="005C6047"/>
    <w:rsid w:val="005D52D9"/>
    <w:rsid w:val="005D6D8C"/>
    <w:rsid w:val="005E0A6F"/>
    <w:rsid w:val="005E21AA"/>
    <w:rsid w:val="005E28EA"/>
    <w:rsid w:val="005E3876"/>
    <w:rsid w:val="005F2692"/>
    <w:rsid w:val="005F4A3D"/>
    <w:rsid w:val="005F7B57"/>
    <w:rsid w:val="00606BD0"/>
    <w:rsid w:val="00622268"/>
    <w:rsid w:val="00633084"/>
    <w:rsid w:val="006405FA"/>
    <w:rsid w:val="00643822"/>
    <w:rsid w:val="00651B50"/>
    <w:rsid w:val="00654F2B"/>
    <w:rsid w:val="006573BA"/>
    <w:rsid w:val="006649D3"/>
    <w:rsid w:val="00666136"/>
    <w:rsid w:val="00666C8B"/>
    <w:rsid w:val="00667C87"/>
    <w:rsid w:val="00674B4E"/>
    <w:rsid w:val="00677305"/>
    <w:rsid w:val="006840A2"/>
    <w:rsid w:val="00685067"/>
    <w:rsid w:val="00686D81"/>
    <w:rsid w:val="00692C11"/>
    <w:rsid w:val="00692D7E"/>
    <w:rsid w:val="00694700"/>
    <w:rsid w:val="006A54E6"/>
    <w:rsid w:val="006A5CF7"/>
    <w:rsid w:val="006B3794"/>
    <w:rsid w:val="006D2A09"/>
    <w:rsid w:val="006E69DD"/>
    <w:rsid w:val="006F1815"/>
    <w:rsid w:val="00703524"/>
    <w:rsid w:val="007076BC"/>
    <w:rsid w:val="00727741"/>
    <w:rsid w:val="00732B98"/>
    <w:rsid w:val="007402C9"/>
    <w:rsid w:val="00742214"/>
    <w:rsid w:val="007439A8"/>
    <w:rsid w:val="00746379"/>
    <w:rsid w:val="00750058"/>
    <w:rsid w:val="0076399C"/>
    <w:rsid w:val="007C017B"/>
    <w:rsid w:val="007D25C5"/>
    <w:rsid w:val="007D3910"/>
    <w:rsid w:val="007E6F7C"/>
    <w:rsid w:val="007F11C8"/>
    <w:rsid w:val="007F4729"/>
    <w:rsid w:val="007F65F0"/>
    <w:rsid w:val="00806EFF"/>
    <w:rsid w:val="00815038"/>
    <w:rsid w:val="00817A75"/>
    <w:rsid w:val="008221B6"/>
    <w:rsid w:val="00831D7D"/>
    <w:rsid w:val="0083480B"/>
    <w:rsid w:val="0085438F"/>
    <w:rsid w:val="0085661B"/>
    <w:rsid w:val="00876F6B"/>
    <w:rsid w:val="00885773"/>
    <w:rsid w:val="008B0646"/>
    <w:rsid w:val="008B56CB"/>
    <w:rsid w:val="008B727D"/>
    <w:rsid w:val="008C2A60"/>
    <w:rsid w:val="008D581F"/>
    <w:rsid w:val="008D77D6"/>
    <w:rsid w:val="009119B4"/>
    <w:rsid w:val="009123C5"/>
    <w:rsid w:val="0091264B"/>
    <w:rsid w:val="00915335"/>
    <w:rsid w:val="0092433E"/>
    <w:rsid w:val="009319BE"/>
    <w:rsid w:val="00932B54"/>
    <w:rsid w:val="00934D31"/>
    <w:rsid w:val="00941ABC"/>
    <w:rsid w:val="00941E9A"/>
    <w:rsid w:val="009446A3"/>
    <w:rsid w:val="0094503B"/>
    <w:rsid w:val="00960125"/>
    <w:rsid w:val="0097067C"/>
    <w:rsid w:val="00970E33"/>
    <w:rsid w:val="009810EE"/>
    <w:rsid w:val="00985A5B"/>
    <w:rsid w:val="00986ADC"/>
    <w:rsid w:val="0098765F"/>
    <w:rsid w:val="009A5798"/>
    <w:rsid w:val="009A7699"/>
    <w:rsid w:val="009B561B"/>
    <w:rsid w:val="009B7493"/>
    <w:rsid w:val="009E06DB"/>
    <w:rsid w:val="009F3DB6"/>
    <w:rsid w:val="00A063A9"/>
    <w:rsid w:val="00A10EBA"/>
    <w:rsid w:val="00A110C1"/>
    <w:rsid w:val="00A14C70"/>
    <w:rsid w:val="00A23290"/>
    <w:rsid w:val="00A239BD"/>
    <w:rsid w:val="00A27B93"/>
    <w:rsid w:val="00A37466"/>
    <w:rsid w:val="00A4216A"/>
    <w:rsid w:val="00A43A9E"/>
    <w:rsid w:val="00A450E5"/>
    <w:rsid w:val="00A47083"/>
    <w:rsid w:val="00A50410"/>
    <w:rsid w:val="00A51B80"/>
    <w:rsid w:val="00A538CE"/>
    <w:rsid w:val="00A708AA"/>
    <w:rsid w:val="00A71805"/>
    <w:rsid w:val="00A74A4B"/>
    <w:rsid w:val="00A7651B"/>
    <w:rsid w:val="00A82865"/>
    <w:rsid w:val="00A909EE"/>
    <w:rsid w:val="00A91461"/>
    <w:rsid w:val="00AA0316"/>
    <w:rsid w:val="00AB6A31"/>
    <w:rsid w:val="00AB7451"/>
    <w:rsid w:val="00AE2803"/>
    <w:rsid w:val="00AF245B"/>
    <w:rsid w:val="00AF3D50"/>
    <w:rsid w:val="00AF69EA"/>
    <w:rsid w:val="00B21AAE"/>
    <w:rsid w:val="00B21DF5"/>
    <w:rsid w:val="00B2499F"/>
    <w:rsid w:val="00B44C8A"/>
    <w:rsid w:val="00B70844"/>
    <w:rsid w:val="00BA3CB1"/>
    <w:rsid w:val="00BA3D63"/>
    <w:rsid w:val="00BB1C5E"/>
    <w:rsid w:val="00BC004B"/>
    <w:rsid w:val="00BC0F68"/>
    <w:rsid w:val="00BC2136"/>
    <w:rsid w:val="00BC33B7"/>
    <w:rsid w:val="00BE3382"/>
    <w:rsid w:val="00BE7D3D"/>
    <w:rsid w:val="00BF5ABF"/>
    <w:rsid w:val="00BF6AF8"/>
    <w:rsid w:val="00C01FC0"/>
    <w:rsid w:val="00C03417"/>
    <w:rsid w:val="00C03FE0"/>
    <w:rsid w:val="00C05A4A"/>
    <w:rsid w:val="00C07186"/>
    <w:rsid w:val="00C07208"/>
    <w:rsid w:val="00C3104D"/>
    <w:rsid w:val="00C4118E"/>
    <w:rsid w:val="00C41E90"/>
    <w:rsid w:val="00C46FF7"/>
    <w:rsid w:val="00C5136A"/>
    <w:rsid w:val="00C53ADF"/>
    <w:rsid w:val="00C60065"/>
    <w:rsid w:val="00C64A19"/>
    <w:rsid w:val="00C64F59"/>
    <w:rsid w:val="00C65788"/>
    <w:rsid w:val="00C76F02"/>
    <w:rsid w:val="00C82ABB"/>
    <w:rsid w:val="00C86AFA"/>
    <w:rsid w:val="00C92EFE"/>
    <w:rsid w:val="00CA163C"/>
    <w:rsid w:val="00CA5299"/>
    <w:rsid w:val="00CB1981"/>
    <w:rsid w:val="00CB2D9B"/>
    <w:rsid w:val="00CD083D"/>
    <w:rsid w:val="00CD2DEE"/>
    <w:rsid w:val="00CE5C3F"/>
    <w:rsid w:val="00D12D43"/>
    <w:rsid w:val="00D135CD"/>
    <w:rsid w:val="00D147F7"/>
    <w:rsid w:val="00D165E3"/>
    <w:rsid w:val="00D31A29"/>
    <w:rsid w:val="00D50C7F"/>
    <w:rsid w:val="00D53AF2"/>
    <w:rsid w:val="00D54E8A"/>
    <w:rsid w:val="00D56942"/>
    <w:rsid w:val="00D57A17"/>
    <w:rsid w:val="00D65A53"/>
    <w:rsid w:val="00D66A70"/>
    <w:rsid w:val="00D71EEE"/>
    <w:rsid w:val="00D7634C"/>
    <w:rsid w:val="00D802DC"/>
    <w:rsid w:val="00D81E0B"/>
    <w:rsid w:val="00D845D9"/>
    <w:rsid w:val="00D956B3"/>
    <w:rsid w:val="00D964D7"/>
    <w:rsid w:val="00DA1274"/>
    <w:rsid w:val="00DA602E"/>
    <w:rsid w:val="00DB789F"/>
    <w:rsid w:val="00DC23BD"/>
    <w:rsid w:val="00DC4A88"/>
    <w:rsid w:val="00DD1929"/>
    <w:rsid w:val="00DD4DDC"/>
    <w:rsid w:val="00E43E8A"/>
    <w:rsid w:val="00E45B9E"/>
    <w:rsid w:val="00E51A7C"/>
    <w:rsid w:val="00E56BEC"/>
    <w:rsid w:val="00E64F77"/>
    <w:rsid w:val="00E711A7"/>
    <w:rsid w:val="00E77195"/>
    <w:rsid w:val="00E7784F"/>
    <w:rsid w:val="00E83511"/>
    <w:rsid w:val="00E8418E"/>
    <w:rsid w:val="00EA08A6"/>
    <w:rsid w:val="00EA14E2"/>
    <w:rsid w:val="00EA45AD"/>
    <w:rsid w:val="00EA57E5"/>
    <w:rsid w:val="00EA7DCB"/>
    <w:rsid w:val="00EA7E61"/>
    <w:rsid w:val="00EB64F4"/>
    <w:rsid w:val="00EB7B45"/>
    <w:rsid w:val="00EC3EF2"/>
    <w:rsid w:val="00ED16D6"/>
    <w:rsid w:val="00ED5A9E"/>
    <w:rsid w:val="00ED5CD0"/>
    <w:rsid w:val="00EE257E"/>
    <w:rsid w:val="00EE772A"/>
    <w:rsid w:val="00EF2785"/>
    <w:rsid w:val="00F156D9"/>
    <w:rsid w:val="00F279FB"/>
    <w:rsid w:val="00F41921"/>
    <w:rsid w:val="00F4256A"/>
    <w:rsid w:val="00F47972"/>
    <w:rsid w:val="00F622EE"/>
    <w:rsid w:val="00F64F0C"/>
    <w:rsid w:val="00F664BC"/>
    <w:rsid w:val="00F713BC"/>
    <w:rsid w:val="00F7256B"/>
    <w:rsid w:val="00F775CB"/>
    <w:rsid w:val="00F83C00"/>
    <w:rsid w:val="00F911A8"/>
    <w:rsid w:val="00F93EDE"/>
    <w:rsid w:val="00FA7172"/>
    <w:rsid w:val="00FB4B4A"/>
    <w:rsid w:val="00FB64B2"/>
    <w:rsid w:val="00FC1604"/>
    <w:rsid w:val="00FC231F"/>
    <w:rsid w:val="00FC78F9"/>
    <w:rsid w:val="00FE1A15"/>
    <w:rsid w:val="00FE2798"/>
    <w:rsid w:val="00FE498D"/>
    <w:rsid w:val="00FE6AAD"/>
    <w:rsid w:val="00FF5669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A8FD3B9-A54B-4D10-8B13-20B8F8E9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6EA"/>
    <w:rPr>
      <w:rFonts w:ascii="Lucida Sans Unicode" w:hAnsi="Lucida Sans Unicode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0A56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0A56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0A56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D3B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D3B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D3B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dehoved">
    <w:name w:val="header"/>
    <w:basedOn w:val="Normal"/>
    <w:link w:val="SidehovedTegn"/>
    <w:uiPriority w:val="99"/>
    <w:semiHidden/>
    <w:rsid w:val="000A56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D3B43"/>
    <w:rPr>
      <w:rFonts w:ascii="Lucida Sans Unicode" w:hAnsi="Lucida Sans Unicode"/>
      <w:sz w:val="24"/>
      <w:szCs w:val="24"/>
    </w:rPr>
  </w:style>
  <w:style w:type="paragraph" w:styleId="Sidefod">
    <w:name w:val="footer"/>
    <w:basedOn w:val="Normal"/>
    <w:link w:val="SidefodTegn"/>
    <w:uiPriority w:val="99"/>
    <w:semiHidden/>
    <w:rsid w:val="000A56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D3B43"/>
    <w:rPr>
      <w:rFonts w:ascii="Lucida Sans Unicode" w:hAnsi="Lucida Sans Unicode"/>
      <w:sz w:val="24"/>
      <w:szCs w:val="24"/>
    </w:rPr>
  </w:style>
  <w:style w:type="character" w:styleId="Hyperlink">
    <w:name w:val="Hyperlink"/>
    <w:basedOn w:val="Standardskrifttypeiafsnit"/>
    <w:uiPriority w:val="99"/>
    <w:semiHidden/>
    <w:rsid w:val="000A56EA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A3C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A3CB1"/>
    <w:rPr>
      <w:rFonts w:ascii="Tahoma" w:hAnsi="Tahoma" w:cs="Tahoma"/>
      <w:sz w:val="16"/>
      <w:szCs w:val="16"/>
    </w:rPr>
  </w:style>
  <w:style w:type="paragraph" w:customStyle="1" w:styleId="brdtekst">
    <w:name w:val="brødtekst"/>
    <w:basedOn w:val="Normal"/>
    <w:uiPriority w:val="99"/>
    <w:rsid w:val="000A56EA"/>
    <w:pPr>
      <w:spacing w:line="240" w:lineRule="exact"/>
      <w:jc w:val="both"/>
    </w:pPr>
    <w:rPr>
      <w:rFonts w:ascii="Verdana" w:hAnsi="Verdana"/>
      <w:sz w:val="19"/>
      <w:szCs w:val="19"/>
    </w:rPr>
  </w:style>
  <w:style w:type="paragraph" w:customStyle="1" w:styleId="Overskrift10">
    <w:name w:val="Overskrift_1"/>
    <w:basedOn w:val="Normal"/>
    <w:next w:val="brdtekst"/>
    <w:uiPriority w:val="99"/>
    <w:rsid w:val="000A56EA"/>
    <w:pPr>
      <w:spacing w:after="120"/>
      <w:jc w:val="both"/>
    </w:pPr>
    <w:rPr>
      <w:rFonts w:ascii="Verdana" w:hAnsi="Verdana"/>
      <w:b/>
    </w:rPr>
  </w:style>
  <w:style w:type="paragraph" w:customStyle="1" w:styleId="Adressefelt">
    <w:name w:val="Adressefelt"/>
    <w:basedOn w:val="Normal"/>
    <w:uiPriority w:val="99"/>
    <w:rsid w:val="000A56EA"/>
    <w:rPr>
      <w:rFonts w:ascii="Verdana" w:hAnsi="Verdana"/>
      <w:b/>
      <w:sz w:val="17"/>
      <w:szCs w:val="17"/>
    </w:rPr>
  </w:style>
  <w:style w:type="paragraph" w:customStyle="1" w:styleId="Datofelt">
    <w:name w:val="Datofelt"/>
    <w:basedOn w:val="Normal"/>
    <w:uiPriority w:val="99"/>
    <w:rsid w:val="000A56EA"/>
    <w:pPr>
      <w:jc w:val="right"/>
    </w:pPr>
    <w:rPr>
      <w:rFonts w:ascii="Verdana" w:hAnsi="Verdana"/>
      <w:sz w:val="17"/>
      <w:szCs w:val="17"/>
    </w:rPr>
  </w:style>
  <w:style w:type="paragraph" w:customStyle="1" w:styleId="Mellemrubrik1">
    <w:name w:val="Mellemrubrik 1"/>
    <w:basedOn w:val="Normal"/>
    <w:next w:val="brdtekst"/>
    <w:uiPriority w:val="99"/>
    <w:rsid w:val="000A56EA"/>
    <w:pPr>
      <w:jc w:val="both"/>
    </w:pPr>
    <w:rPr>
      <w:rFonts w:ascii="Verdana" w:hAnsi="Verdana"/>
      <w:b/>
      <w:sz w:val="19"/>
      <w:szCs w:val="19"/>
    </w:rPr>
  </w:style>
  <w:style w:type="paragraph" w:customStyle="1" w:styleId="Mellemrubrik2">
    <w:name w:val="Mellemrubrik 2"/>
    <w:basedOn w:val="Normal"/>
    <w:next w:val="brdtekst"/>
    <w:uiPriority w:val="99"/>
    <w:rsid w:val="000A56EA"/>
    <w:pPr>
      <w:jc w:val="both"/>
    </w:pPr>
    <w:rPr>
      <w:rFonts w:ascii="Verdana" w:hAnsi="Verdana"/>
      <w:b/>
      <w:i/>
      <w:sz w:val="19"/>
      <w:szCs w:val="19"/>
    </w:rPr>
  </w:style>
  <w:style w:type="paragraph" w:styleId="Listeafsnit">
    <w:name w:val="List Paragraph"/>
    <w:basedOn w:val="Normal"/>
    <w:uiPriority w:val="34"/>
    <w:qFormat/>
    <w:rsid w:val="00EA7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lnet.d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lne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neg.FSL\Application%20Data\Microsoft\Skabeloner\Standard_b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4BEDA-B55E-4270-8AD1-45B3CDCA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Standard_brev</Template>
  <TotalTime>1</TotalTime>
  <Pages>3</Pages>
  <Words>309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Foreløbig</vt:lpstr>
    </vt:vector>
  </TitlesOfParts>
  <Company>FSL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Foreløbig</dc:title>
  <dc:creator>Søren vogth Hansen</dc:creator>
  <cp:lastModifiedBy>Steffen Holm</cp:lastModifiedBy>
  <cp:revision>2</cp:revision>
  <cp:lastPrinted>2016-08-21T11:50:00Z</cp:lastPrinted>
  <dcterms:created xsi:type="dcterms:W3CDTF">2019-02-18T14:31:00Z</dcterms:created>
  <dcterms:modified xsi:type="dcterms:W3CDTF">2019-02-18T14:31:00Z</dcterms:modified>
</cp:coreProperties>
</file>