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Referat af Kr</w:t>
      </w:r>
      <w:r w:rsidR="00A27B93" w:rsidRPr="00A063A9">
        <w:rPr>
          <w:rFonts w:ascii="Arial" w:hAnsi="Arial" w:cs="Arial"/>
          <w:b/>
          <w:sz w:val="22"/>
          <w:szCs w:val="22"/>
        </w:rPr>
        <w:t>edsbestyrelsesmøde, FSL, kreds 7</w:t>
      </w:r>
      <w:r w:rsidRPr="00A063A9">
        <w:rPr>
          <w:rFonts w:ascii="Arial" w:hAnsi="Arial" w:cs="Arial"/>
          <w:b/>
          <w:sz w:val="22"/>
          <w:szCs w:val="22"/>
        </w:rPr>
        <w:t>.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Sted: </w:t>
      </w:r>
      <w:r w:rsidR="00F45E40">
        <w:rPr>
          <w:rFonts w:ascii="Arial" w:hAnsi="Arial" w:cs="Arial"/>
          <w:sz w:val="22"/>
          <w:szCs w:val="22"/>
        </w:rPr>
        <w:t>Landsbyskolen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9B561B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Dato:</w:t>
      </w:r>
      <w:r w:rsidR="00F45E40">
        <w:rPr>
          <w:rFonts w:ascii="Arial" w:hAnsi="Arial" w:cs="Arial"/>
          <w:sz w:val="22"/>
          <w:szCs w:val="22"/>
        </w:rPr>
        <w:t xml:space="preserve"> Man</w:t>
      </w:r>
      <w:r w:rsidR="00526DF5">
        <w:rPr>
          <w:rFonts w:ascii="Arial" w:hAnsi="Arial" w:cs="Arial"/>
          <w:sz w:val="22"/>
          <w:szCs w:val="22"/>
        </w:rPr>
        <w:t xml:space="preserve">dag d. </w:t>
      </w:r>
      <w:r w:rsidR="00F45E40">
        <w:rPr>
          <w:rFonts w:ascii="Arial" w:hAnsi="Arial" w:cs="Arial"/>
          <w:sz w:val="22"/>
          <w:szCs w:val="22"/>
        </w:rPr>
        <w:t>9</w:t>
      </w:r>
      <w:r w:rsidR="00E8418E">
        <w:rPr>
          <w:rFonts w:ascii="Arial" w:hAnsi="Arial" w:cs="Arial"/>
          <w:sz w:val="22"/>
          <w:szCs w:val="22"/>
        </w:rPr>
        <w:t xml:space="preserve">. </w:t>
      </w:r>
      <w:r w:rsidR="00F45E40">
        <w:rPr>
          <w:rFonts w:ascii="Arial" w:hAnsi="Arial" w:cs="Arial"/>
          <w:sz w:val="22"/>
          <w:szCs w:val="22"/>
        </w:rPr>
        <w:t>januar</w:t>
      </w:r>
      <w:r w:rsidRPr="00A063A9">
        <w:rPr>
          <w:rFonts w:ascii="Arial" w:hAnsi="Arial" w:cs="Arial"/>
          <w:sz w:val="22"/>
          <w:szCs w:val="22"/>
        </w:rPr>
        <w:t xml:space="preserve"> 201</w:t>
      </w:r>
      <w:r w:rsidR="00C3104D">
        <w:rPr>
          <w:rFonts w:ascii="Arial" w:hAnsi="Arial" w:cs="Arial"/>
          <w:sz w:val="22"/>
          <w:szCs w:val="22"/>
        </w:rPr>
        <w:t>6</w:t>
      </w:r>
      <w:r w:rsidR="00831D7D">
        <w:rPr>
          <w:rFonts w:ascii="Arial" w:hAnsi="Arial" w:cs="Arial"/>
          <w:sz w:val="22"/>
          <w:szCs w:val="22"/>
        </w:rPr>
        <w:t xml:space="preserve"> kl. 16</w:t>
      </w:r>
      <w:r w:rsidR="004614F5">
        <w:rPr>
          <w:rFonts w:ascii="Arial" w:hAnsi="Arial" w:cs="Arial"/>
          <w:sz w:val="22"/>
          <w:szCs w:val="22"/>
        </w:rPr>
        <w:t>.00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sz w:val="22"/>
          <w:szCs w:val="22"/>
        </w:rPr>
        <w:t xml:space="preserve"> </w:t>
      </w:r>
    </w:p>
    <w:p w:rsidR="00BA3D63" w:rsidRPr="00F45E40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Kredsbestyrelsen:</w:t>
      </w:r>
      <w:r w:rsidR="00A27B93" w:rsidRPr="00A063A9">
        <w:rPr>
          <w:rFonts w:ascii="Arial" w:hAnsi="Arial" w:cs="Arial"/>
          <w:sz w:val="22"/>
          <w:szCs w:val="22"/>
        </w:rPr>
        <w:t xml:space="preserve"> Minna Riis (MR)</w:t>
      </w:r>
      <w:r w:rsidRPr="00A063A9">
        <w:rPr>
          <w:rFonts w:ascii="Arial" w:hAnsi="Arial" w:cs="Arial"/>
          <w:sz w:val="22"/>
          <w:szCs w:val="22"/>
        </w:rPr>
        <w:t>,</w:t>
      </w:r>
      <w:r w:rsidR="00A50410">
        <w:rPr>
          <w:rFonts w:ascii="Arial" w:hAnsi="Arial" w:cs="Arial"/>
          <w:sz w:val="22"/>
          <w:szCs w:val="22"/>
        </w:rPr>
        <w:t xml:space="preserve"> </w:t>
      </w:r>
      <w:r w:rsidR="003377AE" w:rsidRPr="00A50410">
        <w:rPr>
          <w:rFonts w:ascii="Arial" w:hAnsi="Arial" w:cs="Arial"/>
          <w:sz w:val="22"/>
          <w:szCs w:val="22"/>
        </w:rPr>
        <w:t>Søren Vogth Hansen</w:t>
      </w:r>
      <w:r w:rsidR="003377AE" w:rsidRPr="00A063A9">
        <w:rPr>
          <w:rFonts w:ascii="Arial" w:hAnsi="Arial" w:cs="Arial"/>
          <w:sz w:val="22"/>
          <w:szCs w:val="22"/>
        </w:rPr>
        <w:t xml:space="preserve"> (SVH),</w:t>
      </w:r>
      <w:r w:rsidR="003377AE" w:rsidRPr="005E0A6F">
        <w:rPr>
          <w:rFonts w:ascii="Arial" w:hAnsi="Arial" w:cs="Arial"/>
          <w:sz w:val="22"/>
          <w:szCs w:val="22"/>
        </w:rPr>
        <w:t xml:space="preserve"> </w:t>
      </w:r>
      <w:r w:rsidR="001F7501">
        <w:rPr>
          <w:rFonts w:ascii="Arial" w:hAnsi="Arial" w:cs="Arial"/>
          <w:sz w:val="22"/>
          <w:szCs w:val="22"/>
        </w:rPr>
        <w:t>Torben Falkenberg (TF),</w:t>
      </w:r>
      <w:r w:rsidR="00A50410" w:rsidRPr="00A50410">
        <w:rPr>
          <w:rFonts w:ascii="Arial" w:hAnsi="Arial" w:cs="Arial"/>
          <w:sz w:val="22"/>
          <w:szCs w:val="22"/>
        </w:rPr>
        <w:t xml:space="preserve"> </w:t>
      </w:r>
      <w:r w:rsidR="00A50410" w:rsidRPr="001F7501">
        <w:rPr>
          <w:rFonts w:ascii="Arial" w:hAnsi="Arial" w:cs="Arial"/>
          <w:sz w:val="22"/>
          <w:szCs w:val="22"/>
        </w:rPr>
        <w:t>John Laursen (JL),</w:t>
      </w:r>
      <w:r w:rsidR="001F7501">
        <w:rPr>
          <w:rFonts w:ascii="Arial" w:hAnsi="Arial" w:cs="Arial"/>
          <w:sz w:val="22"/>
          <w:szCs w:val="22"/>
        </w:rPr>
        <w:t xml:space="preserve"> </w:t>
      </w:r>
      <w:r w:rsidR="00F45E40">
        <w:rPr>
          <w:rFonts w:ascii="Arial" w:hAnsi="Arial" w:cs="Arial"/>
          <w:sz w:val="22"/>
          <w:szCs w:val="22"/>
        </w:rPr>
        <w:t>Kristine Meldal (KM), s</w:t>
      </w:r>
      <w:r w:rsidR="00F45E40" w:rsidRPr="00F45E40">
        <w:rPr>
          <w:rFonts w:ascii="Arial" w:hAnsi="Arial" w:cs="Arial"/>
          <w:sz w:val="22"/>
          <w:szCs w:val="22"/>
        </w:rPr>
        <w:t>uppleant Steffen Holm (SH).</w:t>
      </w:r>
    </w:p>
    <w:p w:rsidR="00F45E40" w:rsidRPr="00F156D9" w:rsidRDefault="00F45E40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9738BD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9738BD">
        <w:rPr>
          <w:rFonts w:ascii="Arial" w:hAnsi="Arial" w:cs="Arial"/>
          <w:b/>
          <w:sz w:val="22"/>
          <w:szCs w:val="22"/>
        </w:rPr>
        <w:t xml:space="preserve">Afbud: </w:t>
      </w:r>
    </w:p>
    <w:p w:rsidR="00BA3D63" w:rsidRPr="009738BD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Referent: </w:t>
      </w:r>
      <w:r w:rsidR="00D50C7F" w:rsidRPr="00A063A9">
        <w:rPr>
          <w:rFonts w:ascii="Arial" w:hAnsi="Arial" w:cs="Arial"/>
          <w:sz w:val="22"/>
          <w:szCs w:val="22"/>
        </w:rPr>
        <w:t>TF</w:t>
      </w:r>
    </w:p>
    <w:p w:rsidR="00BA3D63" w:rsidRPr="004F012A" w:rsidRDefault="00BA3D63" w:rsidP="00A10EBA">
      <w:pPr>
        <w:rPr>
          <w:rFonts w:ascii="Arial" w:hAnsi="Arial" w:cs="Arial"/>
          <w:sz w:val="22"/>
          <w:szCs w:val="22"/>
        </w:rPr>
      </w:pPr>
    </w:p>
    <w:p w:rsidR="00BA3D63" w:rsidRPr="004F012A" w:rsidRDefault="00BA3D63" w:rsidP="00A10EBA">
      <w:pPr>
        <w:rPr>
          <w:rFonts w:ascii="Arial" w:hAnsi="Arial" w:cs="Arial"/>
          <w:sz w:val="22"/>
          <w:szCs w:val="22"/>
        </w:rPr>
      </w:pPr>
    </w:p>
    <w:p w:rsidR="00BA3D63" w:rsidRPr="00A063A9" w:rsidRDefault="00BA3D63" w:rsidP="00A10EBA">
      <w:r w:rsidRPr="00A063A9">
        <w:t xml:space="preserve"> Dagsorden:</w:t>
      </w:r>
    </w:p>
    <w:p w:rsidR="00BA3D63" w:rsidRPr="00A063A9" w:rsidRDefault="00BA3D63" w:rsidP="00A10EBA"/>
    <w:p w:rsidR="005F7B57" w:rsidRPr="00A063A9" w:rsidRDefault="00BA3D63" w:rsidP="00A10EBA">
      <w:r w:rsidRPr="00A063A9">
        <w:t>1) Godkendelse af dagsorden</w:t>
      </w:r>
    </w:p>
    <w:p w:rsidR="00505CF9" w:rsidRDefault="004614F5" w:rsidP="00A10EBA">
      <w:r>
        <w:t>2</w:t>
      </w:r>
      <w:r w:rsidR="005F7B57" w:rsidRPr="00A063A9">
        <w:t xml:space="preserve">) </w:t>
      </w:r>
      <w:r w:rsidR="0082049C">
        <w:t>Kreds</w:t>
      </w:r>
      <w:r w:rsidR="00154123">
        <w:t>arrangementer</w:t>
      </w:r>
    </w:p>
    <w:p w:rsidR="00B21DF5" w:rsidRDefault="0082049C" w:rsidP="00B21DF5">
      <w:pPr>
        <w:ind w:left="720"/>
      </w:pPr>
      <w:r>
        <w:t>h</w:t>
      </w:r>
      <w:r w:rsidR="00B21DF5">
        <w:t>erunder</w:t>
      </w:r>
    </w:p>
    <w:p w:rsidR="00B21DF5" w:rsidRDefault="003A2E63" w:rsidP="00B21DF5">
      <w:pPr>
        <w:pStyle w:val="Listeafsnit"/>
        <w:numPr>
          <w:ilvl w:val="0"/>
          <w:numId w:val="27"/>
        </w:numPr>
      </w:pPr>
      <w:r>
        <w:t>Pensionsmødet</w:t>
      </w:r>
    </w:p>
    <w:p w:rsidR="00B21DF5" w:rsidRDefault="003A2E63" w:rsidP="00B21DF5">
      <w:pPr>
        <w:pStyle w:val="Listeafsnit"/>
        <w:numPr>
          <w:ilvl w:val="0"/>
          <w:numId w:val="27"/>
        </w:numPr>
      </w:pPr>
      <w:r>
        <w:t>Besøg på en skole</w:t>
      </w:r>
    </w:p>
    <w:p w:rsidR="00B21DF5" w:rsidRDefault="00445606" w:rsidP="00445606">
      <w:pPr>
        <w:pStyle w:val="Listeafsnit"/>
        <w:numPr>
          <w:ilvl w:val="0"/>
          <w:numId w:val="27"/>
        </w:numPr>
      </w:pPr>
      <w:r>
        <w:t>Medlemsmøder med Özlem</w:t>
      </w:r>
    </w:p>
    <w:p w:rsidR="007F37E0" w:rsidRDefault="00122437" w:rsidP="00A10EBA">
      <w:r>
        <w:t xml:space="preserve">3) </w:t>
      </w:r>
      <w:r w:rsidR="007F37E0">
        <w:t>Kredsgeneralforsamlingen - køreplan</w:t>
      </w:r>
    </w:p>
    <w:p w:rsidR="00FC231F" w:rsidRDefault="007F37E0" w:rsidP="00A10EBA">
      <w:r>
        <w:t xml:space="preserve">4) </w:t>
      </w:r>
      <w:r w:rsidR="00122437">
        <w:t>HB møder</w:t>
      </w:r>
      <w:r w:rsidR="00445606">
        <w:t xml:space="preserve"> </w:t>
      </w:r>
      <w:r w:rsidR="0082049C">
        <w:t>december</w:t>
      </w:r>
      <w:r w:rsidR="00445606">
        <w:t xml:space="preserve"> / januar</w:t>
      </w:r>
      <w:r w:rsidR="00122437">
        <w:t xml:space="preserve"> (orientering og debat)</w:t>
      </w:r>
    </w:p>
    <w:p w:rsidR="00CA5299" w:rsidRDefault="007F37E0" w:rsidP="00A10EBA">
      <w:r>
        <w:t>5</w:t>
      </w:r>
      <w:r w:rsidR="00CA5299">
        <w:t xml:space="preserve">) </w:t>
      </w:r>
      <w:r w:rsidR="003377AE">
        <w:t>Økonomi (status</w:t>
      </w:r>
      <w:r w:rsidR="00445606">
        <w:t xml:space="preserve"> og indledende snak om budgettet</w:t>
      </w:r>
      <w:r w:rsidR="003377AE">
        <w:t>)</w:t>
      </w:r>
    </w:p>
    <w:p w:rsidR="0082049C" w:rsidRDefault="007F37E0" w:rsidP="00A10EBA">
      <w:r>
        <w:t>6</w:t>
      </w:r>
      <w:r w:rsidR="00FC231F">
        <w:t>)</w:t>
      </w:r>
      <w:r w:rsidR="0082049C">
        <w:t xml:space="preserve"> </w:t>
      </w:r>
      <w:r>
        <w:t>Effektive og gode KB møder (debat og brainstorming)</w:t>
      </w:r>
    </w:p>
    <w:p w:rsidR="00985A5B" w:rsidRPr="00A063A9" w:rsidRDefault="007F37E0" w:rsidP="00A10EBA">
      <w:r>
        <w:t>7</w:t>
      </w:r>
      <w:r w:rsidR="0082049C">
        <w:t>)</w:t>
      </w:r>
      <w:r w:rsidR="00FC231F">
        <w:t xml:space="preserve"> </w:t>
      </w:r>
      <w:r w:rsidR="00746379">
        <w:t>Eventuelt</w:t>
      </w:r>
    </w:p>
    <w:p w:rsidR="00BA3D63" w:rsidRPr="00A063A9" w:rsidRDefault="00BA3D63" w:rsidP="00A10EBA"/>
    <w:p w:rsidR="00BA3D63" w:rsidRPr="00A063A9" w:rsidRDefault="00BA3D63" w:rsidP="00A10EBA">
      <w:r w:rsidRPr="00A063A9">
        <w:t>Ad. 1</w:t>
      </w:r>
    </w:p>
    <w:p w:rsidR="0056657B" w:rsidRDefault="0056657B" w:rsidP="00A10EBA"/>
    <w:p w:rsidR="007507F4" w:rsidRDefault="00EA08A6" w:rsidP="00A10EBA">
      <w:r>
        <w:t>Dagsorden g</w:t>
      </w:r>
      <w:r w:rsidR="00BA3D63" w:rsidRPr="00A063A9">
        <w:t>odkendt</w:t>
      </w:r>
      <w:r w:rsidR="007507F4">
        <w:t>.</w:t>
      </w:r>
    </w:p>
    <w:p w:rsidR="007507F4" w:rsidRDefault="007507F4" w:rsidP="00A10EBA"/>
    <w:p w:rsidR="000510EC" w:rsidRDefault="00BA3D63" w:rsidP="00A10EBA">
      <w:r w:rsidRPr="00A063A9">
        <w:t>Ad. 2</w:t>
      </w:r>
    </w:p>
    <w:p w:rsidR="00596F5C" w:rsidRDefault="00596F5C" w:rsidP="00A10EBA"/>
    <w:p w:rsidR="005F2692" w:rsidRDefault="00085212" w:rsidP="00A10EBA">
      <w:r>
        <w:t>Kreds</w:t>
      </w:r>
      <w:r w:rsidR="005F2692">
        <w:t>arrangementer:</w:t>
      </w:r>
    </w:p>
    <w:p w:rsidR="004A0E57" w:rsidRDefault="004A0E57" w:rsidP="00A10EBA"/>
    <w:p w:rsidR="004A0E57" w:rsidRDefault="003F693F" w:rsidP="00A10EBA">
      <w:r>
        <w:t>Pensionsmødet på Kildegård Privatskole</w:t>
      </w:r>
      <w:r w:rsidR="00FC0B87">
        <w:t>, Kildegårdsvej 87, 2900 Hellerup</w:t>
      </w:r>
      <w:r>
        <w:t xml:space="preserve"> onsdag den 18/1 kl. 17 </w:t>
      </w:r>
      <w:r w:rsidR="00FC0B87">
        <w:t>–</w:t>
      </w:r>
      <w:r>
        <w:t xml:space="preserve"> 20</w:t>
      </w:r>
      <w:r w:rsidR="00FC0B87">
        <w:t>.</w:t>
      </w:r>
      <w:r w:rsidR="00D866A9">
        <w:t xml:space="preserve"> </w:t>
      </w:r>
      <w:r w:rsidR="004A0E57">
        <w:t>Pt 36 tilmeldte.</w:t>
      </w:r>
    </w:p>
    <w:p w:rsidR="00D866A9" w:rsidRDefault="007D6A97" w:rsidP="00A10EBA">
      <w:r>
        <w:lastRenderedPageBreak/>
        <w:t>”Besøg p</w:t>
      </w:r>
      <w:bookmarkStart w:id="0" w:name="_GoBack"/>
      <w:bookmarkEnd w:id="0"/>
      <w:r>
        <w:t>å en skole”</w:t>
      </w:r>
      <w:r w:rsidR="00C16654">
        <w:t>. Det er vigtigt at være opmærksom</w:t>
      </w:r>
      <w:r>
        <w:t xml:space="preserve"> på formålet med besøget</w:t>
      </w:r>
      <w:r w:rsidR="00C16654">
        <w:t xml:space="preserve"> for at undgå misforståelser.</w:t>
      </w:r>
    </w:p>
    <w:p w:rsidR="00C16654" w:rsidRDefault="00DE33D8" w:rsidP="00A10EBA">
      <w:r>
        <w:t>Næste skolebesøg er 1/3 kl. 16:30 – 18:30 på A</w:t>
      </w:r>
      <w:r w:rsidR="005E1CBC">
        <w:t>l-Hilal-Skolen, Svanevej 3, 2400 København NV.</w:t>
      </w:r>
      <w:r w:rsidR="00C16654">
        <w:t xml:space="preserve"> </w:t>
      </w:r>
      <w:r w:rsidR="007809AC">
        <w:t>I</w:t>
      </w:r>
      <w:r w:rsidR="00C16654">
        <w:t xml:space="preserve">nvitation </w:t>
      </w:r>
      <w:r w:rsidR="007809AC">
        <w:t>til medlemsarra</w:t>
      </w:r>
      <w:r w:rsidR="004677E7">
        <w:t>n</w:t>
      </w:r>
      <w:r w:rsidR="007809AC">
        <w:t xml:space="preserve">gementet </w:t>
      </w:r>
      <w:r w:rsidR="00C16654">
        <w:t>udsendes snarest.</w:t>
      </w:r>
    </w:p>
    <w:p w:rsidR="005A29C0" w:rsidRDefault="005A29C0" w:rsidP="00A10EBA"/>
    <w:p w:rsidR="005A29C0" w:rsidRDefault="00211CB2" w:rsidP="00A10EBA">
      <w:r>
        <w:t>Der er planlagt 2 medlemsarrangementer</w:t>
      </w:r>
      <w:r w:rsidR="005A29C0">
        <w:t xml:space="preserve"> med Özlem</w:t>
      </w:r>
      <w:r w:rsidR="004574CE">
        <w:t xml:space="preserve"> Cekic for kreds 6, 7 og 8. Bjarne fra kreds 8 laver invitation snarest.</w:t>
      </w:r>
    </w:p>
    <w:p w:rsidR="00211CB2" w:rsidRDefault="00211CB2" w:rsidP="00A10EBA"/>
    <w:p w:rsidR="007D6A97" w:rsidRDefault="007D6A97" w:rsidP="00A10EBA"/>
    <w:p w:rsidR="009B7493" w:rsidRPr="002137FD" w:rsidRDefault="00EF2785" w:rsidP="002137FD">
      <w:r>
        <w:t>Vedr.</w:t>
      </w:r>
      <w:r w:rsidR="00692D7E">
        <w:t xml:space="preserve"> arrangementer</w:t>
      </w:r>
      <w:r w:rsidR="0027529A">
        <w:t xml:space="preserve"> </w:t>
      </w:r>
      <w:r w:rsidR="002137FD">
        <w:t xml:space="preserve">skoleåret 2016/2017 </w:t>
      </w:r>
      <w:r w:rsidR="0027529A">
        <w:t>henvises til nedenstående</w:t>
      </w:r>
      <w:r w:rsidR="00692D7E">
        <w:t>:</w:t>
      </w:r>
      <w:r w:rsidR="00492538">
        <w:t xml:space="preserve"> </w:t>
      </w:r>
    </w:p>
    <w:p w:rsidR="009B7493" w:rsidRDefault="009B7493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</w:p>
    <w:p w:rsid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  <w:r w:rsidRPr="0008403D">
        <w:rPr>
          <w:rFonts w:ascii="Lucida Sans" w:hAnsi="Lucida Sans" w:cs="Calibri"/>
          <w:b/>
          <w:bCs/>
          <w:color w:val="000000"/>
        </w:rPr>
        <w:t>Januar</w:t>
      </w:r>
    </w:p>
    <w:p w:rsidR="002D5FC8" w:rsidRPr="0008403D" w:rsidRDefault="002D5FC8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</w:p>
    <w:p w:rsid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 xml:space="preserve">TR-uddannelsens modul4 – se hjemmesiden </w:t>
      </w:r>
      <w:hyperlink r:id="rId8" w:history="1">
        <w:r w:rsidR="00462293" w:rsidRPr="007B37A4">
          <w:rPr>
            <w:rStyle w:val="Hyperlink"/>
            <w:rFonts w:ascii="Lucida Sans" w:hAnsi="Lucida Sans" w:cs="Calibri"/>
          </w:rPr>
          <w:t>http://www.fsl.dk/kurser/tr-grunduddannelse-201617/</w:t>
        </w:r>
      </w:hyperlink>
    </w:p>
    <w:p w:rsidR="00462293" w:rsidRPr="0008403D" w:rsidRDefault="00462293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 xml:space="preserve">18.1 </w:t>
      </w:r>
      <w:r w:rsidR="00A20F29">
        <w:t>Pensionsmødet på Kildegård Privatskole, Kildegårdsvej 87, 2900 Hellerup</w:t>
      </w:r>
      <w:r w:rsidR="004A0E57">
        <w:t xml:space="preserve"> </w:t>
      </w:r>
      <w:r w:rsidR="00A20F29">
        <w:t>kl. 17 – 20. Invitation er udsendt</w:t>
      </w:r>
      <w:r w:rsidR="004A0E57">
        <w:t>.</w:t>
      </w: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19582C" w:rsidRDefault="0019582C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</w:p>
    <w:p w:rsid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  <w:r w:rsidRPr="0008403D">
        <w:rPr>
          <w:rFonts w:ascii="Lucida Sans" w:hAnsi="Lucida Sans" w:cs="Calibri"/>
          <w:b/>
          <w:bCs/>
          <w:color w:val="000000"/>
        </w:rPr>
        <w:t>Februar</w:t>
      </w:r>
    </w:p>
    <w:p w:rsidR="002F53F7" w:rsidRDefault="002F53F7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</w:p>
    <w:p w:rsidR="002F53F7" w:rsidRDefault="002F53F7" w:rsidP="002F53F7">
      <w:r>
        <w:t>Kaskettræf på Kolle Kolle, Frederiksborgvej 105, 3500 Værløse for TR, TRsupl og AMR fredag d. 3/2 kl. 13 – lørdag d. 4/2 kl. 13. Invitation er udsendt.</w:t>
      </w:r>
    </w:p>
    <w:p w:rsidR="00A37466" w:rsidRPr="0008403D" w:rsidRDefault="00A37466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</w:p>
    <w:p w:rsidR="00462293" w:rsidRPr="0008403D" w:rsidRDefault="00462293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Pr="0008403D" w:rsidRDefault="00446BFE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>
        <w:rPr>
          <w:rFonts w:ascii="Lucida Sans" w:hAnsi="Lucida Sans" w:cs="Calibri"/>
          <w:color w:val="000000"/>
        </w:rPr>
        <w:t>6</w:t>
      </w:r>
      <w:r w:rsidR="0008403D" w:rsidRPr="0008403D">
        <w:rPr>
          <w:rFonts w:ascii="Lucida Sans" w:hAnsi="Lucida Sans" w:cs="Calibri"/>
          <w:color w:val="000000"/>
        </w:rPr>
        <w:t>.2 KB-møde</w:t>
      </w:r>
      <w:r w:rsidR="002D5FC8">
        <w:rPr>
          <w:rFonts w:ascii="Lucida Sans" w:hAnsi="Lucida Sans" w:cs="Calibri"/>
          <w:color w:val="000000"/>
        </w:rPr>
        <w:t xml:space="preserve"> kl. 16</w:t>
      </w:r>
      <w:r>
        <w:rPr>
          <w:rFonts w:ascii="Lucida Sans" w:hAnsi="Lucida Sans" w:cs="Calibri"/>
          <w:color w:val="000000"/>
        </w:rPr>
        <w:t xml:space="preserve"> på Den Lille Skole i København</w:t>
      </w: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622268" w:rsidRDefault="00622268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</w:p>
    <w:p w:rsid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  <w:r w:rsidRPr="0008403D">
        <w:rPr>
          <w:rFonts w:ascii="Lucida Sans" w:hAnsi="Lucida Sans" w:cs="Calibri"/>
          <w:b/>
          <w:bCs/>
          <w:color w:val="000000"/>
        </w:rPr>
        <w:t>Marts</w:t>
      </w:r>
    </w:p>
    <w:p w:rsidR="00A37466" w:rsidRPr="0008403D" w:rsidRDefault="00A37466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</w:p>
    <w:p w:rsidR="005E1CBC" w:rsidRDefault="000E1ABF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>
        <w:rPr>
          <w:rFonts w:ascii="Lucida Sans" w:hAnsi="Lucida Sans" w:cs="Calibri"/>
          <w:color w:val="000000"/>
        </w:rPr>
        <w:t>1.3 Medlemsarrangement / skolebesøg på Al-Hilal-Skolen</w:t>
      </w:r>
      <w:r w:rsidR="005E1CBC">
        <w:rPr>
          <w:rFonts w:ascii="Lucida Sans" w:hAnsi="Lucida Sans" w:cs="Calibri"/>
          <w:color w:val="000000"/>
        </w:rPr>
        <w:t xml:space="preserve">, </w:t>
      </w:r>
    </w:p>
    <w:p w:rsidR="000E1ABF" w:rsidRDefault="005E1CBC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>
        <w:rPr>
          <w:rFonts w:ascii="Lucida Sans" w:hAnsi="Lucida Sans" w:cs="Calibri"/>
          <w:color w:val="000000"/>
        </w:rPr>
        <w:t>Svanevej 3, 2400 København NV.</w:t>
      </w:r>
      <w:r w:rsidR="000E1ABF">
        <w:rPr>
          <w:rFonts w:ascii="Lucida Sans" w:hAnsi="Lucida Sans" w:cs="Calibri"/>
          <w:color w:val="000000"/>
        </w:rPr>
        <w:t xml:space="preserve"> kl. 16:30 – 18:30</w:t>
      </w:r>
      <w:r w:rsidR="00A655FF">
        <w:rPr>
          <w:rFonts w:ascii="Lucida Sans" w:hAnsi="Lucida Sans" w:cs="Calibri"/>
          <w:color w:val="000000"/>
        </w:rPr>
        <w:t xml:space="preserve">. </w:t>
      </w:r>
    </w:p>
    <w:p w:rsidR="00462293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>6.3 KB-møde</w:t>
      </w:r>
      <w:r w:rsidR="002D5FC8">
        <w:rPr>
          <w:rFonts w:ascii="Lucida Sans" w:hAnsi="Lucida Sans" w:cs="Calibri"/>
          <w:color w:val="000000"/>
        </w:rPr>
        <w:t xml:space="preserve"> kl. 16</w:t>
      </w:r>
      <w:r w:rsidR="00462293">
        <w:rPr>
          <w:rFonts w:ascii="Lucida Sans" w:hAnsi="Lucida Sans" w:cs="Calibri"/>
          <w:color w:val="000000"/>
        </w:rPr>
        <w:t xml:space="preserve"> på Rygaards Skole</w:t>
      </w:r>
    </w:p>
    <w:p w:rsidR="00E64F77" w:rsidRDefault="00211CB2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>
        <w:rPr>
          <w:rFonts w:ascii="Lucida Sans" w:hAnsi="Lucida Sans" w:cs="Calibri"/>
          <w:color w:val="000000"/>
        </w:rPr>
        <w:t>13</w:t>
      </w:r>
      <w:r w:rsidR="00E64F77">
        <w:rPr>
          <w:rFonts w:ascii="Lucida Sans" w:hAnsi="Lucida Sans" w:cs="Calibri"/>
          <w:color w:val="000000"/>
        </w:rPr>
        <w:t xml:space="preserve">.3 Medlemsarrangement kreds 6, 7 og 8 kl. 17-19 </w:t>
      </w:r>
      <w:r w:rsidR="00E46530">
        <w:rPr>
          <w:rFonts w:ascii="Lucida Sans" w:hAnsi="Lucida Sans" w:cs="Calibri"/>
          <w:color w:val="000000"/>
        </w:rPr>
        <w:t xml:space="preserve">på Vartov </w:t>
      </w:r>
      <w:r w:rsidR="00E64F77">
        <w:rPr>
          <w:rFonts w:ascii="Lucida Sans" w:hAnsi="Lucida Sans" w:cs="Calibri"/>
          <w:color w:val="000000"/>
        </w:rPr>
        <w:t>i København med Özlem Cekic</w:t>
      </w:r>
      <w:r w:rsidR="00E46530">
        <w:rPr>
          <w:rFonts w:ascii="Lucida Sans" w:hAnsi="Lucida Sans" w:cs="Calibri"/>
          <w:color w:val="000000"/>
        </w:rPr>
        <w:t xml:space="preserve">. </w:t>
      </w:r>
    </w:p>
    <w:p w:rsidR="00E64F77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lastRenderedPageBreak/>
        <w:t xml:space="preserve">16.3 TR5 16-20 på Taastrup </w:t>
      </w:r>
      <w:r w:rsidR="002D5FC8">
        <w:rPr>
          <w:rFonts w:ascii="Lucida Sans" w:hAnsi="Lucida Sans" w:cs="Calibri"/>
          <w:color w:val="000000"/>
        </w:rPr>
        <w:t>Real</w:t>
      </w:r>
      <w:r w:rsidRPr="0008403D">
        <w:rPr>
          <w:rFonts w:ascii="Lucida Sans" w:hAnsi="Lucida Sans" w:cs="Calibri"/>
          <w:color w:val="000000"/>
        </w:rPr>
        <w:t>skole</w:t>
      </w:r>
    </w:p>
    <w:p w:rsidR="00E64F77" w:rsidRDefault="00E64F77" w:rsidP="00E64F77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>
        <w:rPr>
          <w:rFonts w:ascii="Lucida Sans" w:hAnsi="Lucida Sans" w:cs="Calibri"/>
          <w:color w:val="000000"/>
        </w:rPr>
        <w:t>22.3 Medlemsarrangement kreds 6, 7 og 8 kl. 17-19</w:t>
      </w:r>
      <w:r w:rsidR="004677E7">
        <w:rPr>
          <w:rFonts w:ascii="Lucida Sans" w:hAnsi="Lucida Sans" w:cs="Calibri"/>
          <w:color w:val="000000"/>
        </w:rPr>
        <w:t xml:space="preserve"> på Hotel</w:t>
      </w:r>
      <w:r w:rsidR="00E46530">
        <w:rPr>
          <w:rFonts w:ascii="Lucida Sans" w:hAnsi="Lucida Sans" w:cs="Calibri"/>
          <w:color w:val="000000"/>
        </w:rPr>
        <w:t xml:space="preserve"> Vinhuset</w:t>
      </w:r>
      <w:r>
        <w:rPr>
          <w:rFonts w:ascii="Lucida Sans" w:hAnsi="Lucida Sans" w:cs="Calibri"/>
          <w:color w:val="000000"/>
        </w:rPr>
        <w:t xml:space="preserve"> i Næstved med Özlem Cekic</w:t>
      </w: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FF0000"/>
        </w:rPr>
      </w:pPr>
      <w:r w:rsidRPr="0008403D">
        <w:rPr>
          <w:rFonts w:ascii="Lucida Sans" w:hAnsi="Lucida Sans" w:cs="Calibri"/>
          <w:color w:val="000000"/>
        </w:rPr>
        <w:t>29.3 OK18 kravopstillingsmøde</w:t>
      </w:r>
      <w:r w:rsidR="00EE2FC0">
        <w:rPr>
          <w:rFonts w:ascii="Lucida Sans" w:hAnsi="Lucida Sans" w:cs="Calibri"/>
          <w:color w:val="000000"/>
        </w:rPr>
        <w:t xml:space="preserve"> kl. 16</w:t>
      </w:r>
      <w:r w:rsidRPr="0008403D">
        <w:rPr>
          <w:rFonts w:ascii="Lucida Sans" w:hAnsi="Lucida Sans" w:cs="Calibri"/>
          <w:color w:val="000000"/>
        </w:rPr>
        <w:t xml:space="preserve"> og Kredsgeneralforsamling</w:t>
      </w:r>
      <w:r w:rsidR="00EE2FC0">
        <w:rPr>
          <w:rFonts w:ascii="Lucida Sans" w:hAnsi="Lucida Sans" w:cs="Calibri"/>
          <w:color w:val="000000"/>
        </w:rPr>
        <w:t xml:space="preserve"> kl 18</w:t>
      </w:r>
      <w:r w:rsidR="00E64F77">
        <w:rPr>
          <w:rFonts w:ascii="Lucida Sans" w:hAnsi="Lucida Sans" w:cs="Calibri"/>
          <w:color w:val="000000"/>
        </w:rPr>
        <w:t xml:space="preserve"> på Taastrup Realskole</w:t>
      </w: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  <w:r w:rsidRPr="0008403D">
        <w:rPr>
          <w:rFonts w:ascii="Lucida Sans" w:hAnsi="Lucida Sans" w:cs="Calibri"/>
          <w:b/>
          <w:bCs/>
          <w:color w:val="000000"/>
        </w:rPr>
        <w:t>April</w:t>
      </w:r>
    </w:p>
    <w:p w:rsidR="00A37466" w:rsidRPr="0008403D" w:rsidRDefault="00A37466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</w:p>
    <w:p w:rsidR="0008403D" w:rsidRPr="0008403D" w:rsidRDefault="00E64F77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>
        <w:rPr>
          <w:rFonts w:ascii="Lucida Sans" w:hAnsi="Lucida Sans" w:cs="Calibri"/>
          <w:color w:val="000000"/>
        </w:rPr>
        <w:t>3</w:t>
      </w:r>
      <w:r w:rsidR="0008403D" w:rsidRPr="0008403D">
        <w:rPr>
          <w:rFonts w:ascii="Lucida Sans" w:hAnsi="Lucida Sans" w:cs="Calibri"/>
          <w:color w:val="000000"/>
        </w:rPr>
        <w:t>.4 Konstituerende KB-arbejdsmøde</w:t>
      </w:r>
      <w:r w:rsidR="00A37466">
        <w:rPr>
          <w:rFonts w:ascii="Lucida Sans" w:hAnsi="Lucida Sans" w:cs="Calibri"/>
          <w:color w:val="000000"/>
        </w:rPr>
        <w:t xml:space="preserve"> kl. 16</w:t>
      </w:r>
      <w:r>
        <w:rPr>
          <w:rFonts w:ascii="Lucida Sans" w:hAnsi="Lucida Sans" w:cs="Calibri"/>
          <w:color w:val="000000"/>
        </w:rPr>
        <w:t xml:space="preserve"> på Christianshavns Døttreskole</w:t>
      </w:r>
    </w:p>
    <w:p w:rsidR="0008403D" w:rsidRDefault="00E64F77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>
        <w:rPr>
          <w:rFonts w:ascii="Lucida Sans" w:hAnsi="Lucida Sans" w:cs="Calibri"/>
          <w:color w:val="000000"/>
        </w:rPr>
        <w:t>20.4 TR-E (TR’s rolle) kl. 14 – 16</w:t>
      </w:r>
    </w:p>
    <w:p w:rsidR="00E64F77" w:rsidRDefault="00E64F77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  <w:r w:rsidRPr="0008403D">
        <w:rPr>
          <w:rFonts w:ascii="Lucida Sans" w:hAnsi="Lucida Sans" w:cs="Calibri"/>
          <w:b/>
          <w:bCs/>
          <w:color w:val="000000"/>
        </w:rPr>
        <w:t>Maj</w:t>
      </w: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>1.majmøde i Fælledparken</w:t>
      </w:r>
    </w:p>
    <w:p w:rsid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 xml:space="preserve">8.5 KB-møde </w:t>
      </w:r>
      <w:r w:rsidR="00E64F77">
        <w:rPr>
          <w:rFonts w:ascii="Lucida Sans" w:hAnsi="Lucida Sans" w:cs="Calibri"/>
          <w:color w:val="000000"/>
        </w:rPr>
        <w:t>kl. 16</w:t>
      </w:r>
      <w:r w:rsidR="00750058">
        <w:rPr>
          <w:rFonts w:ascii="Lucida Sans" w:hAnsi="Lucida Sans" w:cs="Calibri"/>
          <w:color w:val="000000"/>
        </w:rPr>
        <w:t>:30</w:t>
      </w:r>
      <w:r w:rsidR="00E64F77">
        <w:rPr>
          <w:rFonts w:ascii="Lucida Sans" w:hAnsi="Lucida Sans" w:cs="Calibri"/>
          <w:color w:val="000000"/>
        </w:rPr>
        <w:t xml:space="preserve"> på Christianshavns Døttreskole </w:t>
      </w:r>
      <w:r w:rsidRPr="0008403D">
        <w:rPr>
          <w:rFonts w:ascii="Lucida Sans" w:hAnsi="Lucida Sans" w:cs="Calibri"/>
          <w:color w:val="000000"/>
        </w:rPr>
        <w:t>+ aflevering af bestilte kalendere</w:t>
      </w:r>
    </w:p>
    <w:p w:rsidR="00750058" w:rsidRPr="0008403D" w:rsidRDefault="00750058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>
        <w:rPr>
          <w:rFonts w:ascii="Lucida Sans" w:hAnsi="Lucida Sans" w:cs="Calibri"/>
          <w:color w:val="000000"/>
        </w:rPr>
        <w:t>18.5 Fælles KB-møde kreds 6, 7 og 8</w:t>
      </w: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>29.5 KB møde</w:t>
      </w:r>
      <w:r w:rsidR="00E64F77">
        <w:rPr>
          <w:rFonts w:ascii="Lucida Sans" w:hAnsi="Lucida Sans" w:cs="Calibri"/>
          <w:color w:val="000000"/>
        </w:rPr>
        <w:t xml:space="preserve"> kl. 16</w:t>
      </w:r>
      <w:r w:rsidR="00750058">
        <w:rPr>
          <w:rFonts w:ascii="Lucida Sans" w:hAnsi="Lucida Sans" w:cs="Calibri"/>
          <w:color w:val="000000"/>
        </w:rPr>
        <w:t xml:space="preserve"> på Den Lille Skole i København</w:t>
      </w:r>
    </w:p>
    <w:p w:rsidR="00703524" w:rsidRDefault="00703524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  <w:r w:rsidRPr="0008403D">
        <w:rPr>
          <w:rFonts w:ascii="Lucida Sans" w:hAnsi="Lucida Sans" w:cs="Calibri"/>
          <w:b/>
          <w:bCs/>
          <w:color w:val="000000"/>
        </w:rPr>
        <w:t>Juni</w:t>
      </w:r>
    </w:p>
    <w:p w:rsid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</w:p>
    <w:p w:rsidR="00581C0A" w:rsidRDefault="00581C0A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Default="00A51B80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>
        <w:rPr>
          <w:rFonts w:ascii="Lucida Sans" w:hAnsi="Lucida Sans" w:cs="Calibri"/>
          <w:color w:val="000000"/>
        </w:rPr>
        <w:t>Øvrige arrangementer / kurser:</w:t>
      </w:r>
    </w:p>
    <w:p w:rsidR="00750058" w:rsidRDefault="00750058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 xml:space="preserve">FSL arrangerer også efteruddannelseskurser for lærere. Tjek på hjemmesiden: </w:t>
      </w:r>
      <w:hyperlink r:id="rId9" w:history="1">
        <w:r w:rsidRPr="0008403D">
          <w:rPr>
            <w:rStyle w:val="Hyperlink"/>
            <w:rFonts w:ascii="Lucida Sans" w:eastAsiaTheme="majorEastAsia" w:hAnsi="Lucida Sans" w:cs="Calibri"/>
          </w:rPr>
          <w:t>http://www.fsl.dk/kurser</w:t>
        </w:r>
      </w:hyperlink>
    </w:p>
    <w:p w:rsidR="0008403D" w:rsidRDefault="0008403D" w:rsidP="0008403D">
      <w:pPr>
        <w:autoSpaceDE w:val="0"/>
        <w:autoSpaceDN w:val="0"/>
        <w:adjustRightInd w:val="0"/>
        <w:rPr>
          <w:rStyle w:val="Hyperlink"/>
          <w:rFonts w:ascii="Lucida Sans" w:eastAsiaTheme="majorEastAsia" w:hAnsi="Lucida Sans" w:cs="Calibri"/>
        </w:rPr>
      </w:pPr>
      <w:r w:rsidRPr="0008403D">
        <w:rPr>
          <w:rFonts w:ascii="Lucida Sans" w:hAnsi="Lucida Sans" w:cs="Calibri"/>
          <w:color w:val="000000"/>
        </w:rPr>
        <w:t xml:space="preserve">Eller </w:t>
      </w:r>
      <w:hyperlink r:id="rId10" w:history="1">
        <w:r w:rsidRPr="0008403D">
          <w:rPr>
            <w:rStyle w:val="Hyperlink"/>
            <w:rFonts w:ascii="Lucida Sans" w:eastAsiaTheme="majorEastAsia" w:hAnsi="Lucida Sans" w:cs="Calibri"/>
          </w:rPr>
          <w:t>http://www.fsl.dk/kurser/kompetenceudvikling/</w:t>
        </w:r>
      </w:hyperlink>
    </w:p>
    <w:p w:rsidR="00750058" w:rsidRPr="00750058" w:rsidRDefault="00750058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Default="00750058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>
        <w:rPr>
          <w:rFonts w:ascii="Lucida Sans" w:hAnsi="Lucida Sans" w:cs="Calibri"/>
          <w:color w:val="000000"/>
        </w:rPr>
        <w:t>Husk mini-kurserne i FSL-regi</w:t>
      </w:r>
    </w:p>
    <w:p w:rsidR="00750058" w:rsidRPr="0008403D" w:rsidRDefault="00750058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 xml:space="preserve">Hvis du er medlem i vores a-kasse, kan du også deltage i arrangementer der. Der er foredrag, informationsmøder og man kan få vejledning og gode råd.    </w:t>
      </w:r>
      <w:hyperlink r:id="rId11" w:history="1">
        <w:r w:rsidRPr="0008403D">
          <w:rPr>
            <w:rFonts w:ascii="Lucida Sans" w:hAnsi="Lucida Sans" w:cs="Calibri"/>
            <w:color w:val="0000FF"/>
            <w:u w:val="single"/>
          </w:rPr>
          <w:t>https://www.dlfa.dk/</w:t>
        </w:r>
      </w:hyperlink>
    </w:p>
    <w:p w:rsidR="00AF245B" w:rsidRDefault="00AF245B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>Som medlem kan du også deltage i FTF’s gratis online kurser:</w:t>
      </w:r>
    </w:p>
    <w:p w:rsidR="00AF245B" w:rsidRDefault="00AF245B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  <w:r w:rsidRPr="0008403D">
        <w:rPr>
          <w:rFonts w:ascii="Lucida Sans" w:hAnsi="Lucida Sans" w:cs="Calibri"/>
          <w:color w:val="000000"/>
        </w:rPr>
        <w:t xml:space="preserve"> http://www.ftf.dk/aktuelt/artikel/bliv-ekspert-i-alt-fra-excel-til-facebook-med-ftfs-gratis-onlineskole/</w:t>
      </w:r>
    </w:p>
    <w:p w:rsidR="00AF245B" w:rsidRDefault="00AF245B" w:rsidP="00A10EBA"/>
    <w:p w:rsidR="00A655FF" w:rsidRDefault="00A655FF" w:rsidP="00C82ABB"/>
    <w:p w:rsidR="00A655FF" w:rsidRDefault="00A655FF" w:rsidP="00C82ABB"/>
    <w:p w:rsidR="00A655FF" w:rsidRDefault="00A655FF" w:rsidP="00C82ABB"/>
    <w:p w:rsidR="00A655FF" w:rsidRDefault="00A655FF" w:rsidP="00C82ABB"/>
    <w:p w:rsidR="00A655FF" w:rsidRDefault="00A655FF" w:rsidP="00C82ABB"/>
    <w:p w:rsidR="00C82ABB" w:rsidRDefault="00C82ABB" w:rsidP="00C82ABB">
      <w:r>
        <w:t>Ad. 3</w:t>
      </w:r>
    </w:p>
    <w:p w:rsidR="00B5567D" w:rsidRDefault="00B5567D" w:rsidP="00C82ABB"/>
    <w:p w:rsidR="00C57DD8" w:rsidRDefault="00C57DD8" w:rsidP="00C82ABB">
      <w:r>
        <w:t>Kredsgeneralforsamlingen – køreplan:</w:t>
      </w:r>
    </w:p>
    <w:p w:rsidR="00C57DD8" w:rsidRDefault="00C57DD8" w:rsidP="00C82ABB"/>
    <w:p w:rsidR="00B5567D" w:rsidRDefault="00B5567D" w:rsidP="00B5567D">
      <w:pPr>
        <w:pStyle w:val="Listeafsnit"/>
        <w:numPr>
          <w:ilvl w:val="0"/>
          <w:numId w:val="28"/>
        </w:numPr>
      </w:pPr>
      <w:r>
        <w:t>OK – krav kl. 16:00 – 17:30</w:t>
      </w:r>
    </w:p>
    <w:p w:rsidR="00B5567D" w:rsidRDefault="00B5567D" w:rsidP="00B5567D">
      <w:pPr>
        <w:pStyle w:val="Listeafsnit"/>
        <w:numPr>
          <w:ilvl w:val="0"/>
          <w:numId w:val="28"/>
        </w:numPr>
      </w:pPr>
      <w:r>
        <w:t>Spisning kl. 17:30 – 18:00</w:t>
      </w:r>
    </w:p>
    <w:p w:rsidR="00B5567D" w:rsidRDefault="00B5567D" w:rsidP="00B5567D">
      <w:pPr>
        <w:pStyle w:val="Listeafsnit"/>
        <w:numPr>
          <w:ilvl w:val="0"/>
          <w:numId w:val="28"/>
        </w:numPr>
      </w:pPr>
      <w:r>
        <w:t>Generalforsamling kl. 18:00 -20:00</w:t>
      </w:r>
    </w:p>
    <w:p w:rsidR="00B5567D" w:rsidRDefault="00B5567D" w:rsidP="00C82ABB"/>
    <w:p w:rsidR="00C57DD8" w:rsidRDefault="00C57DD8" w:rsidP="00C82ABB">
      <w:r>
        <w:t>Minna laver udkast mht. indkaldelse og beretning. Lægges på konferencen med henblik på tilbagemelding.</w:t>
      </w:r>
    </w:p>
    <w:p w:rsidR="00C82ABB" w:rsidRDefault="00C82ABB" w:rsidP="00C82ABB"/>
    <w:p w:rsidR="00B67B22" w:rsidRDefault="00B67B22" w:rsidP="00C82ABB">
      <w:r>
        <w:t>Ad. 4</w:t>
      </w:r>
    </w:p>
    <w:p w:rsidR="00B67B22" w:rsidRDefault="00B67B22" w:rsidP="00C82ABB"/>
    <w:p w:rsidR="00C82ABB" w:rsidRDefault="005F0963" w:rsidP="00C82ABB">
      <w:r>
        <w:t>HB-møder</w:t>
      </w:r>
      <w:r w:rsidR="00B67B22">
        <w:t xml:space="preserve"> </w:t>
      </w:r>
      <w:r>
        <w:t>december</w:t>
      </w:r>
      <w:r w:rsidR="00B67B22">
        <w:t xml:space="preserve"> / januar</w:t>
      </w:r>
      <w:r w:rsidR="00C82ABB">
        <w:t>:</w:t>
      </w:r>
    </w:p>
    <w:p w:rsidR="00C82ABB" w:rsidRDefault="00C82ABB" w:rsidP="00C82ABB"/>
    <w:p w:rsidR="00410D04" w:rsidRDefault="00C82ABB" w:rsidP="005F0963">
      <w:r>
        <w:t>Minna</w:t>
      </w:r>
      <w:r w:rsidR="005B1292">
        <w:t xml:space="preserve"> orien</w:t>
      </w:r>
      <w:r w:rsidR="005F0963">
        <w:t>te</w:t>
      </w:r>
      <w:r w:rsidR="001A6BAA">
        <w:t>rede kort om udvalgte punkter fra HB-mødet i december</w:t>
      </w:r>
      <w:r w:rsidR="008117E1">
        <w:t xml:space="preserve">, bl.a. om OK 18. </w:t>
      </w:r>
    </w:p>
    <w:p w:rsidR="008117E1" w:rsidRDefault="008117E1" w:rsidP="005F0963">
      <w:r>
        <w:t>Der er god tilmelding til FSL’s 3 lønmøder i kreds 7.</w:t>
      </w:r>
    </w:p>
    <w:p w:rsidR="001F1E44" w:rsidRDefault="001F1E44" w:rsidP="005F0963">
      <w:r>
        <w:t>(I øvrigt henvises til referatet på konferencen).</w:t>
      </w:r>
    </w:p>
    <w:p w:rsidR="00C82ABB" w:rsidRDefault="00C82ABB" w:rsidP="00C82ABB"/>
    <w:p w:rsidR="00237CD1" w:rsidRDefault="00C82ABB" w:rsidP="00C82ABB">
      <w:r>
        <w:t>Minna gennemgik dagsordenen for HB-mø</w:t>
      </w:r>
      <w:r w:rsidR="008117E1">
        <w:t>det i januar</w:t>
      </w:r>
      <w:r w:rsidR="001F1E44">
        <w:t>.</w:t>
      </w:r>
    </w:p>
    <w:p w:rsidR="00A655FF" w:rsidRDefault="00A655FF" w:rsidP="00A10EBA">
      <w:r>
        <w:t>KB diskuterede ”Hvad et godt møde er</w:t>
      </w:r>
      <w:r w:rsidR="004362BC">
        <w:t>”, inspireret af HB’s temadel om samme emne.</w:t>
      </w:r>
    </w:p>
    <w:p w:rsidR="00A655FF" w:rsidRDefault="00A655FF" w:rsidP="00A10EBA"/>
    <w:p w:rsidR="00692C11" w:rsidRDefault="00B67B22" w:rsidP="00A10EBA">
      <w:r>
        <w:t xml:space="preserve">Ad. </w:t>
      </w:r>
      <w:r w:rsidR="006326C0">
        <w:t>5</w:t>
      </w:r>
    </w:p>
    <w:p w:rsidR="005F4A3D" w:rsidRDefault="005F4A3D" w:rsidP="00A10EBA"/>
    <w:p w:rsidR="00ED5A9E" w:rsidRDefault="00ED5A9E" w:rsidP="00A10EBA">
      <w:r>
        <w:t>Øko</w:t>
      </w:r>
      <w:r w:rsidR="00FA5FA6">
        <w:t>nomi (status</w:t>
      </w:r>
      <w:r w:rsidR="006326C0">
        <w:t xml:space="preserve"> og indledende snak om budgettet</w:t>
      </w:r>
      <w:r w:rsidR="00FA5FA6">
        <w:t>):</w:t>
      </w:r>
    </w:p>
    <w:p w:rsidR="009B675E" w:rsidRDefault="009B675E" w:rsidP="00A10EBA"/>
    <w:p w:rsidR="006A66D3" w:rsidRDefault="00F1318B" w:rsidP="00A10EBA">
      <w:r>
        <w:t>Endeligt regnskab for 2016 forelægger først medio februar. Revision af 2016 aftales</w:t>
      </w:r>
      <w:r w:rsidR="006A66D3">
        <w:t xml:space="preserve"> derfor</w:t>
      </w:r>
      <w:r>
        <w:t xml:space="preserve"> til si</w:t>
      </w:r>
      <w:r w:rsidR="006A66D3">
        <w:t>dst i februar / først i marts.</w:t>
      </w:r>
    </w:p>
    <w:p w:rsidR="006A66D3" w:rsidRDefault="006A66D3" w:rsidP="00A10EBA"/>
    <w:p w:rsidR="00581C0A" w:rsidRDefault="006A66D3" w:rsidP="00A10EBA">
      <w:r>
        <w:t>Debat i KB om budget 2017.</w:t>
      </w:r>
      <w:r w:rsidR="00FA5FA6">
        <w:t xml:space="preserve"> </w:t>
      </w:r>
    </w:p>
    <w:p w:rsidR="00581C0A" w:rsidRDefault="00581C0A" w:rsidP="00A10EBA"/>
    <w:p w:rsidR="004362BC" w:rsidRDefault="004362BC" w:rsidP="00A10EBA"/>
    <w:p w:rsidR="00D65A53" w:rsidRDefault="006326C0" w:rsidP="00A10EBA">
      <w:r>
        <w:t>Ad. 6</w:t>
      </w:r>
    </w:p>
    <w:p w:rsidR="006326C0" w:rsidRDefault="006326C0" w:rsidP="00A10EBA"/>
    <w:p w:rsidR="006A66D3" w:rsidRDefault="006A66D3" w:rsidP="00A10EBA">
      <w:r>
        <w:t>Effektive og gode KB møder (debat og brainstorming):</w:t>
      </w:r>
    </w:p>
    <w:p w:rsidR="006A66D3" w:rsidRDefault="006A66D3" w:rsidP="00A10EBA"/>
    <w:p w:rsidR="006B6CCC" w:rsidRDefault="006B6CCC" w:rsidP="00A10EBA">
      <w:r>
        <w:t>Det er vigtigt at få en god og konstruktiv debat og brainstorming om dette</w:t>
      </w:r>
      <w:r w:rsidR="00552F49">
        <w:t xml:space="preserve"> emne</w:t>
      </w:r>
      <w:r w:rsidR="0098487B">
        <w:t>. Pga. længere debat om nogle af de forrige punkter blev det</w:t>
      </w:r>
      <w:r w:rsidR="00552F49">
        <w:t xml:space="preserve"> derfor</w:t>
      </w:r>
      <w:r w:rsidR="0098487B">
        <w:t xml:space="preserve"> besluttet at udskyde dette punkt</w:t>
      </w:r>
      <w:r w:rsidR="00552F49">
        <w:t xml:space="preserve"> til et senere møde.</w:t>
      </w:r>
    </w:p>
    <w:p w:rsidR="00552F49" w:rsidRDefault="00552F49" w:rsidP="00A10EBA"/>
    <w:p w:rsidR="003C39FA" w:rsidRDefault="006326C0" w:rsidP="00A10EBA">
      <w:r>
        <w:t>Ad. 7</w:t>
      </w:r>
    </w:p>
    <w:p w:rsidR="000F3A4C" w:rsidRDefault="000F3A4C" w:rsidP="00A10EBA"/>
    <w:p w:rsidR="0094503B" w:rsidRDefault="0094503B" w:rsidP="00A10EBA">
      <w:r>
        <w:t>Intet til referat.</w:t>
      </w:r>
    </w:p>
    <w:p w:rsidR="00FC78F9" w:rsidRDefault="00FC78F9"/>
    <w:p w:rsidR="00581C0A" w:rsidRDefault="00581C0A"/>
    <w:p w:rsidR="00581C0A" w:rsidRDefault="00581C0A"/>
    <w:p w:rsidR="00AA0316" w:rsidRDefault="0039131D">
      <w:r>
        <w:t xml:space="preserve">Næste </w:t>
      </w:r>
      <w:r w:rsidR="009B675E">
        <w:t>KB-møde: 6.2</w:t>
      </w:r>
      <w:r w:rsidR="005F4A3D">
        <w:t xml:space="preserve"> kl. 1</w:t>
      </w:r>
      <w:r w:rsidR="00ED5A9E">
        <w:t>6 på</w:t>
      </w:r>
      <w:r>
        <w:t xml:space="preserve"> </w:t>
      </w:r>
      <w:r w:rsidR="009B675E">
        <w:t>Den Lille Skole i København</w:t>
      </w:r>
      <w:r>
        <w:t>.</w:t>
      </w:r>
      <w:r w:rsidR="00ED5A9E">
        <w:t xml:space="preserve"> </w:t>
      </w:r>
    </w:p>
    <w:p w:rsidR="0027529A" w:rsidRDefault="0027529A" w:rsidP="0027529A"/>
    <w:p w:rsidR="005F4A3D" w:rsidRDefault="005F4A3D"/>
    <w:sectPr w:rsidR="005F4A3D" w:rsidSect="00FF7FF0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1985" w:bottom="1258" w:left="1985" w:header="709" w:footer="695" w:gutter="0"/>
      <w:paperSrc w:first="15" w:other="15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D0" w:rsidRDefault="005A7FD0">
      <w:r>
        <w:separator/>
      </w:r>
    </w:p>
  </w:endnote>
  <w:endnote w:type="continuationSeparator" w:id="0">
    <w:p w:rsidR="005A7FD0" w:rsidRDefault="005A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FF7FF0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C312D" id="Line 12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0GGQIAADM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" strokeweight=".5pt"/>
          </w:pict>
        </mc:Fallback>
      </mc:AlternateContent>
    </w:r>
  </w:p>
  <w:p w:rsidR="00BE3382" w:rsidRDefault="001853D2" w:rsidP="00C03417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>Rygaards Skole, 2900 Hellerup</w:t>
    </w:r>
    <w:r w:rsidR="00FF7FF0">
      <w:rPr>
        <w:rFonts w:ascii="Verdana" w:hAnsi="Verdana"/>
        <w:spacing w:val="44"/>
        <w:sz w:val="13"/>
        <w:szCs w:val="13"/>
      </w:rPr>
      <w:t>.</w:t>
    </w:r>
    <w:r w:rsidR="00BE3382">
      <w:rPr>
        <w:rFonts w:ascii="Verdana" w:hAnsi="Verdana"/>
        <w:spacing w:val="44"/>
        <w:sz w:val="13"/>
        <w:szCs w:val="13"/>
      </w:rPr>
      <w:t xml:space="preserve">  </w:t>
    </w:r>
    <w:hyperlink r:id="rId1" w:history="1">
      <w:r w:rsidR="00BE3382"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E:minna.riis1</w:t>
    </w:r>
    <w:r w:rsidR="00FF7FF0">
      <w:rPr>
        <w:rFonts w:ascii="Verdana" w:hAnsi="Verdana"/>
        <w:spacing w:val="44"/>
        <w:sz w:val="13"/>
        <w:szCs w:val="13"/>
      </w:rPr>
      <w:t>@skolekom.dk</w:t>
    </w:r>
    <w:r>
      <w:rPr>
        <w:rFonts w:ascii="Verdana" w:hAnsi="Verdana"/>
        <w:spacing w:val="44"/>
        <w:sz w:val="13"/>
        <w:szCs w:val="13"/>
      </w:rPr>
      <w:t xml:space="preserve"> T: 50 90 47 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FF7FF0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A3722" id="Line 8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" strokeweight=".5pt"/>
          </w:pict>
        </mc:Fallback>
      </mc:AlternateContent>
    </w:r>
  </w:p>
  <w:p w:rsidR="00BE3382" w:rsidRDefault="00BE3382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 xml:space="preserve">Pallesvej 4A  2300 København S  </w:t>
    </w:r>
    <w:hyperlink r:id="rId1" w:history="1">
      <w:r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 Soeren.vogth.hansen@skolekom.dk</w:t>
    </w:r>
    <w:r>
      <w:rPr>
        <w:rFonts w:ascii="Verdana" w:hAnsi="Verdana"/>
        <w:spacing w:val="44"/>
        <w:sz w:val="13"/>
        <w:szCs w:val="13"/>
      </w:rPr>
      <w:tab/>
      <w:t xml:space="preserve"> T: 20213596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D0" w:rsidRDefault="005A7FD0">
      <w:r>
        <w:separator/>
      </w:r>
    </w:p>
  </w:footnote>
  <w:footnote w:type="continuationSeparator" w:id="0">
    <w:p w:rsidR="005A7FD0" w:rsidRDefault="005A7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BE3382">
    <w:pPr>
      <w:pStyle w:val="Sidehoved"/>
    </w:pPr>
    <w:r>
      <w:tab/>
    </w:r>
    <w:r>
      <w:tab/>
    </w:r>
    <w:r w:rsidR="00A27B93">
      <w:rPr>
        <w:noProof/>
      </w:rPr>
      <w:drawing>
        <wp:inline distT="0" distB="0" distL="0" distR="0">
          <wp:extent cx="1057275" cy="1343025"/>
          <wp:effectExtent l="0" t="0" r="0" b="0"/>
          <wp:docPr id="3" name="Billede 3" descr="C:\Users\l\Desktop\kreds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\Desktop\kreds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1853D2">
    <w:pPr>
      <w:pStyle w:val="Sidehoved"/>
      <w:tabs>
        <w:tab w:val="clear" w:pos="9638"/>
        <w:tab w:val="right" w:pos="79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-189230</wp:posOffset>
              </wp:positionV>
              <wp:extent cx="1401445" cy="1404620"/>
              <wp:effectExtent l="0" t="0" r="0" b="508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382" w:rsidRDefault="00BE33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9675" cy="1304925"/>
                                <wp:effectExtent l="0" t="0" r="0" b="9525"/>
                                <wp:docPr id="2" name="Billede 1" descr="Kreds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" descr="Kreds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6pt;margin-top:-14.9pt;width:110.35pt;height:11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iY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" filled="f" stroked="f">
              <v:textbox>
                <w:txbxContent>
                  <w:p w:rsidR="00BE3382" w:rsidRDefault="00BE33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1304925"/>
                          <wp:effectExtent l="0" t="0" r="0" b="9525"/>
                          <wp:docPr id="2" name="Billede 1" descr="Kreds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" descr="Kreds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7EC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D0D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8A9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E4A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48A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3C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C24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62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B86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7564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E44C9"/>
    <w:multiLevelType w:val="hybridMultilevel"/>
    <w:tmpl w:val="28C6B0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5E52A5"/>
    <w:multiLevelType w:val="hybridMultilevel"/>
    <w:tmpl w:val="A6CEAE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C295A"/>
    <w:multiLevelType w:val="hybridMultilevel"/>
    <w:tmpl w:val="20B64E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00A0C"/>
    <w:multiLevelType w:val="hybridMultilevel"/>
    <w:tmpl w:val="9A88E0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5C0F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A532CA"/>
    <w:multiLevelType w:val="hybridMultilevel"/>
    <w:tmpl w:val="3F4E0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138CE"/>
    <w:multiLevelType w:val="hybridMultilevel"/>
    <w:tmpl w:val="DE0403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02ACF"/>
    <w:multiLevelType w:val="hybridMultilevel"/>
    <w:tmpl w:val="090EC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25A0F"/>
    <w:multiLevelType w:val="hybridMultilevel"/>
    <w:tmpl w:val="808E3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96143"/>
    <w:multiLevelType w:val="hybridMultilevel"/>
    <w:tmpl w:val="3E907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63312"/>
    <w:multiLevelType w:val="hybridMultilevel"/>
    <w:tmpl w:val="CD1E8F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63ADE"/>
    <w:multiLevelType w:val="hybridMultilevel"/>
    <w:tmpl w:val="33906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50259"/>
    <w:multiLevelType w:val="hybridMultilevel"/>
    <w:tmpl w:val="75A6FD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B81C7C"/>
    <w:multiLevelType w:val="hybridMultilevel"/>
    <w:tmpl w:val="FC82BF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C3008"/>
    <w:multiLevelType w:val="hybridMultilevel"/>
    <w:tmpl w:val="CDEC4B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C7B92"/>
    <w:multiLevelType w:val="hybridMultilevel"/>
    <w:tmpl w:val="DD4AE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171AD"/>
    <w:multiLevelType w:val="singleLevel"/>
    <w:tmpl w:val="A19A17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6" w15:restartNumberingAfterBreak="0">
    <w:nsid w:val="7E6B15B4"/>
    <w:multiLevelType w:val="hybridMultilevel"/>
    <w:tmpl w:val="BD169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</w:num>
  <w:num w:numId="17">
    <w:abstractNumId w:val="23"/>
  </w:num>
  <w:num w:numId="18">
    <w:abstractNumId w:val="14"/>
  </w:num>
  <w:num w:numId="19">
    <w:abstractNumId w:val="15"/>
  </w:num>
  <w:num w:numId="20">
    <w:abstractNumId w:val="20"/>
  </w:num>
  <w:num w:numId="21">
    <w:abstractNumId w:val="26"/>
  </w:num>
  <w:num w:numId="22">
    <w:abstractNumId w:val="24"/>
  </w:num>
  <w:num w:numId="23">
    <w:abstractNumId w:val="17"/>
  </w:num>
  <w:num w:numId="24">
    <w:abstractNumId w:val="18"/>
  </w:num>
  <w:num w:numId="25">
    <w:abstractNumId w:val="16"/>
  </w:num>
  <w:num w:numId="26">
    <w:abstractNumId w:val="10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17"/>
    <w:rsid w:val="00001B0F"/>
    <w:rsid w:val="00014E6D"/>
    <w:rsid w:val="000160F5"/>
    <w:rsid w:val="00022448"/>
    <w:rsid w:val="000331AA"/>
    <w:rsid w:val="00033CB5"/>
    <w:rsid w:val="000510EC"/>
    <w:rsid w:val="000515A8"/>
    <w:rsid w:val="00051ECE"/>
    <w:rsid w:val="00054965"/>
    <w:rsid w:val="00056E50"/>
    <w:rsid w:val="00062B7B"/>
    <w:rsid w:val="00063B4A"/>
    <w:rsid w:val="0007203E"/>
    <w:rsid w:val="0008403D"/>
    <w:rsid w:val="0008518D"/>
    <w:rsid w:val="00085212"/>
    <w:rsid w:val="00085D54"/>
    <w:rsid w:val="0009141E"/>
    <w:rsid w:val="00097870"/>
    <w:rsid w:val="000A1597"/>
    <w:rsid w:val="000A56EA"/>
    <w:rsid w:val="000B0100"/>
    <w:rsid w:val="000B1E93"/>
    <w:rsid w:val="000B4275"/>
    <w:rsid w:val="000D25A6"/>
    <w:rsid w:val="000D59D2"/>
    <w:rsid w:val="000D6BDD"/>
    <w:rsid w:val="000E1ABF"/>
    <w:rsid w:val="000E3097"/>
    <w:rsid w:val="000E669B"/>
    <w:rsid w:val="000E67E4"/>
    <w:rsid w:val="000F3A4C"/>
    <w:rsid w:val="001016CA"/>
    <w:rsid w:val="001021D2"/>
    <w:rsid w:val="00112BE0"/>
    <w:rsid w:val="00114832"/>
    <w:rsid w:val="00115A92"/>
    <w:rsid w:val="00122437"/>
    <w:rsid w:val="00123754"/>
    <w:rsid w:val="0012741E"/>
    <w:rsid w:val="0013471C"/>
    <w:rsid w:val="001507CC"/>
    <w:rsid w:val="00154123"/>
    <w:rsid w:val="001560A2"/>
    <w:rsid w:val="00160442"/>
    <w:rsid w:val="00170D8C"/>
    <w:rsid w:val="001743F9"/>
    <w:rsid w:val="00176A26"/>
    <w:rsid w:val="001853D2"/>
    <w:rsid w:val="0019582C"/>
    <w:rsid w:val="001A6BAA"/>
    <w:rsid w:val="001B231D"/>
    <w:rsid w:val="001C204C"/>
    <w:rsid w:val="001C7737"/>
    <w:rsid w:val="001D0A2C"/>
    <w:rsid w:val="001D60CE"/>
    <w:rsid w:val="001E46D8"/>
    <w:rsid w:val="001F1E44"/>
    <w:rsid w:val="001F6436"/>
    <w:rsid w:val="001F7501"/>
    <w:rsid w:val="0020605F"/>
    <w:rsid w:val="00211CB2"/>
    <w:rsid w:val="00212D20"/>
    <w:rsid w:val="002137FD"/>
    <w:rsid w:val="00223BCD"/>
    <w:rsid w:val="00227CBC"/>
    <w:rsid w:val="00237CD1"/>
    <w:rsid w:val="00242931"/>
    <w:rsid w:val="002504CB"/>
    <w:rsid w:val="00257683"/>
    <w:rsid w:val="00260FFA"/>
    <w:rsid w:val="00263AD8"/>
    <w:rsid w:val="00271535"/>
    <w:rsid w:val="0027529A"/>
    <w:rsid w:val="002805A6"/>
    <w:rsid w:val="00291A30"/>
    <w:rsid w:val="002D51A1"/>
    <w:rsid w:val="002D5FC8"/>
    <w:rsid w:val="002F51CA"/>
    <w:rsid w:val="002F53F7"/>
    <w:rsid w:val="002F5EBF"/>
    <w:rsid w:val="002F778D"/>
    <w:rsid w:val="00306C5F"/>
    <w:rsid w:val="0032470F"/>
    <w:rsid w:val="0032659C"/>
    <w:rsid w:val="00327B46"/>
    <w:rsid w:val="00333C24"/>
    <w:rsid w:val="00333F3E"/>
    <w:rsid w:val="003377AE"/>
    <w:rsid w:val="003469D7"/>
    <w:rsid w:val="003520E7"/>
    <w:rsid w:val="00352287"/>
    <w:rsid w:val="00352382"/>
    <w:rsid w:val="0035747D"/>
    <w:rsid w:val="0037441E"/>
    <w:rsid w:val="0039131D"/>
    <w:rsid w:val="00394240"/>
    <w:rsid w:val="003A285A"/>
    <w:rsid w:val="003A2E63"/>
    <w:rsid w:val="003B6E6A"/>
    <w:rsid w:val="003C1915"/>
    <w:rsid w:val="003C39FA"/>
    <w:rsid w:val="003E3994"/>
    <w:rsid w:val="003E60CF"/>
    <w:rsid w:val="003F693F"/>
    <w:rsid w:val="00410D04"/>
    <w:rsid w:val="004358FA"/>
    <w:rsid w:val="004362BC"/>
    <w:rsid w:val="00445606"/>
    <w:rsid w:val="00446BFE"/>
    <w:rsid w:val="004574CE"/>
    <w:rsid w:val="004614F5"/>
    <w:rsid w:val="00462293"/>
    <w:rsid w:val="004677E7"/>
    <w:rsid w:val="00492538"/>
    <w:rsid w:val="004A0E57"/>
    <w:rsid w:val="004B4CA2"/>
    <w:rsid w:val="004C6E74"/>
    <w:rsid w:val="004C7659"/>
    <w:rsid w:val="004D2292"/>
    <w:rsid w:val="004D371D"/>
    <w:rsid w:val="004F012A"/>
    <w:rsid w:val="004F5099"/>
    <w:rsid w:val="00501119"/>
    <w:rsid w:val="00505CF9"/>
    <w:rsid w:val="00513398"/>
    <w:rsid w:val="00523DAA"/>
    <w:rsid w:val="005266BA"/>
    <w:rsid w:val="00526C06"/>
    <w:rsid w:val="00526DF5"/>
    <w:rsid w:val="005333BB"/>
    <w:rsid w:val="00551AC7"/>
    <w:rsid w:val="00552F49"/>
    <w:rsid w:val="00565173"/>
    <w:rsid w:val="0056657B"/>
    <w:rsid w:val="00567D94"/>
    <w:rsid w:val="00567E3E"/>
    <w:rsid w:val="005762DC"/>
    <w:rsid w:val="00576C01"/>
    <w:rsid w:val="00581C0A"/>
    <w:rsid w:val="00596F5C"/>
    <w:rsid w:val="005A29C0"/>
    <w:rsid w:val="005A7FD0"/>
    <w:rsid w:val="005B1292"/>
    <w:rsid w:val="005C534D"/>
    <w:rsid w:val="005C6047"/>
    <w:rsid w:val="005D52D9"/>
    <w:rsid w:val="005E0A6F"/>
    <w:rsid w:val="005E1CBC"/>
    <w:rsid w:val="005E21AA"/>
    <w:rsid w:val="005E28EA"/>
    <w:rsid w:val="005E4CFD"/>
    <w:rsid w:val="005F0963"/>
    <w:rsid w:val="005F2692"/>
    <w:rsid w:val="005F4A3D"/>
    <w:rsid w:val="005F7B57"/>
    <w:rsid w:val="00622268"/>
    <w:rsid w:val="006326C0"/>
    <w:rsid w:val="00633084"/>
    <w:rsid w:val="006405FA"/>
    <w:rsid w:val="00643822"/>
    <w:rsid w:val="00654F2B"/>
    <w:rsid w:val="006649D3"/>
    <w:rsid w:val="00666136"/>
    <w:rsid w:val="00666C8B"/>
    <w:rsid w:val="00667C87"/>
    <w:rsid w:val="00674B4E"/>
    <w:rsid w:val="00677305"/>
    <w:rsid w:val="006840A2"/>
    <w:rsid w:val="00686D81"/>
    <w:rsid w:val="00692C11"/>
    <w:rsid w:val="00692D7E"/>
    <w:rsid w:val="00694700"/>
    <w:rsid w:val="006A54E6"/>
    <w:rsid w:val="006A5CF7"/>
    <w:rsid w:val="006A66D3"/>
    <w:rsid w:val="006A77CE"/>
    <w:rsid w:val="006B3794"/>
    <w:rsid w:val="006B6CCC"/>
    <w:rsid w:val="006D2A09"/>
    <w:rsid w:val="006E69DD"/>
    <w:rsid w:val="006F1815"/>
    <w:rsid w:val="00703524"/>
    <w:rsid w:val="007076BC"/>
    <w:rsid w:val="00727741"/>
    <w:rsid w:val="00732B98"/>
    <w:rsid w:val="007402C9"/>
    <w:rsid w:val="00742214"/>
    <w:rsid w:val="007439A8"/>
    <w:rsid w:val="00746379"/>
    <w:rsid w:val="00750058"/>
    <w:rsid w:val="007507F4"/>
    <w:rsid w:val="0076399C"/>
    <w:rsid w:val="007809AC"/>
    <w:rsid w:val="007A520B"/>
    <w:rsid w:val="007C017B"/>
    <w:rsid w:val="007C0B28"/>
    <w:rsid w:val="007D25C5"/>
    <w:rsid w:val="007D3910"/>
    <w:rsid w:val="007D6A97"/>
    <w:rsid w:val="007E6F7C"/>
    <w:rsid w:val="007F11C8"/>
    <w:rsid w:val="007F37E0"/>
    <w:rsid w:val="007F4729"/>
    <w:rsid w:val="007F65F0"/>
    <w:rsid w:val="00806EFF"/>
    <w:rsid w:val="008117E1"/>
    <w:rsid w:val="00817A75"/>
    <w:rsid w:val="0082049C"/>
    <w:rsid w:val="008221B6"/>
    <w:rsid w:val="00831D7D"/>
    <w:rsid w:val="0083480B"/>
    <w:rsid w:val="0085438F"/>
    <w:rsid w:val="0085661B"/>
    <w:rsid w:val="00876F6B"/>
    <w:rsid w:val="00885773"/>
    <w:rsid w:val="00894A2B"/>
    <w:rsid w:val="008B0646"/>
    <w:rsid w:val="008B56CB"/>
    <w:rsid w:val="008B727D"/>
    <w:rsid w:val="008C2A60"/>
    <w:rsid w:val="008D581F"/>
    <w:rsid w:val="008D77D6"/>
    <w:rsid w:val="009119B4"/>
    <w:rsid w:val="009123C5"/>
    <w:rsid w:val="0091264B"/>
    <w:rsid w:val="00915335"/>
    <w:rsid w:val="0092433E"/>
    <w:rsid w:val="009319BE"/>
    <w:rsid w:val="00932B54"/>
    <w:rsid w:val="00934D31"/>
    <w:rsid w:val="00941ABC"/>
    <w:rsid w:val="00941E9A"/>
    <w:rsid w:val="009446A3"/>
    <w:rsid w:val="0094503B"/>
    <w:rsid w:val="00960125"/>
    <w:rsid w:val="0097067C"/>
    <w:rsid w:val="00970E33"/>
    <w:rsid w:val="009738BD"/>
    <w:rsid w:val="009810EE"/>
    <w:rsid w:val="0098487B"/>
    <w:rsid w:val="00985A5B"/>
    <w:rsid w:val="00986ADC"/>
    <w:rsid w:val="0098765F"/>
    <w:rsid w:val="009A5798"/>
    <w:rsid w:val="009A7699"/>
    <w:rsid w:val="009B561B"/>
    <w:rsid w:val="009B675E"/>
    <w:rsid w:val="009B7493"/>
    <w:rsid w:val="009D45D7"/>
    <w:rsid w:val="009F3DB6"/>
    <w:rsid w:val="00A063A9"/>
    <w:rsid w:val="00A10EBA"/>
    <w:rsid w:val="00A110C1"/>
    <w:rsid w:val="00A14C70"/>
    <w:rsid w:val="00A20F29"/>
    <w:rsid w:val="00A23290"/>
    <w:rsid w:val="00A239BD"/>
    <w:rsid w:val="00A27B93"/>
    <w:rsid w:val="00A37466"/>
    <w:rsid w:val="00A4216A"/>
    <w:rsid w:val="00A43A9E"/>
    <w:rsid w:val="00A47083"/>
    <w:rsid w:val="00A50410"/>
    <w:rsid w:val="00A51B80"/>
    <w:rsid w:val="00A53588"/>
    <w:rsid w:val="00A538CE"/>
    <w:rsid w:val="00A655FF"/>
    <w:rsid w:val="00A708AA"/>
    <w:rsid w:val="00A71805"/>
    <w:rsid w:val="00A74A4B"/>
    <w:rsid w:val="00A7651B"/>
    <w:rsid w:val="00A82865"/>
    <w:rsid w:val="00A909EE"/>
    <w:rsid w:val="00A91461"/>
    <w:rsid w:val="00AA0316"/>
    <w:rsid w:val="00AB6A31"/>
    <w:rsid w:val="00AB7451"/>
    <w:rsid w:val="00AE2803"/>
    <w:rsid w:val="00AF245B"/>
    <w:rsid w:val="00AF3D50"/>
    <w:rsid w:val="00AF69EA"/>
    <w:rsid w:val="00B0743F"/>
    <w:rsid w:val="00B21AAE"/>
    <w:rsid w:val="00B21DF5"/>
    <w:rsid w:val="00B2499F"/>
    <w:rsid w:val="00B44C8A"/>
    <w:rsid w:val="00B5567D"/>
    <w:rsid w:val="00B67B22"/>
    <w:rsid w:val="00B70844"/>
    <w:rsid w:val="00BA3CB1"/>
    <w:rsid w:val="00BA3D63"/>
    <w:rsid w:val="00BB1C5E"/>
    <w:rsid w:val="00BC004B"/>
    <w:rsid w:val="00BC0F68"/>
    <w:rsid w:val="00BC2136"/>
    <w:rsid w:val="00BC33B7"/>
    <w:rsid w:val="00BE3382"/>
    <w:rsid w:val="00BE6435"/>
    <w:rsid w:val="00BE7D3D"/>
    <w:rsid w:val="00C01FC0"/>
    <w:rsid w:val="00C03417"/>
    <w:rsid w:val="00C03FE0"/>
    <w:rsid w:val="00C05A4A"/>
    <w:rsid w:val="00C07208"/>
    <w:rsid w:val="00C16654"/>
    <w:rsid w:val="00C3104D"/>
    <w:rsid w:val="00C4118E"/>
    <w:rsid w:val="00C41E90"/>
    <w:rsid w:val="00C5136A"/>
    <w:rsid w:val="00C53ADF"/>
    <w:rsid w:val="00C57DD8"/>
    <w:rsid w:val="00C60065"/>
    <w:rsid w:val="00C64A19"/>
    <w:rsid w:val="00C64F59"/>
    <w:rsid w:val="00C65788"/>
    <w:rsid w:val="00C76F02"/>
    <w:rsid w:val="00C82ABB"/>
    <w:rsid w:val="00C86AFA"/>
    <w:rsid w:val="00C92EFE"/>
    <w:rsid w:val="00CA163C"/>
    <w:rsid w:val="00CA5299"/>
    <w:rsid w:val="00CB1981"/>
    <w:rsid w:val="00CB2D9B"/>
    <w:rsid w:val="00CD2DEE"/>
    <w:rsid w:val="00CE5C3F"/>
    <w:rsid w:val="00D12D43"/>
    <w:rsid w:val="00D135CD"/>
    <w:rsid w:val="00D147F7"/>
    <w:rsid w:val="00D31A29"/>
    <w:rsid w:val="00D3270A"/>
    <w:rsid w:val="00D42E59"/>
    <w:rsid w:val="00D50C7F"/>
    <w:rsid w:val="00D53AF2"/>
    <w:rsid w:val="00D54E8A"/>
    <w:rsid w:val="00D56942"/>
    <w:rsid w:val="00D57A17"/>
    <w:rsid w:val="00D64CD9"/>
    <w:rsid w:val="00D65A53"/>
    <w:rsid w:val="00D66A70"/>
    <w:rsid w:val="00D71EEE"/>
    <w:rsid w:val="00D7634C"/>
    <w:rsid w:val="00D802DC"/>
    <w:rsid w:val="00D81E0B"/>
    <w:rsid w:val="00D845D9"/>
    <w:rsid w:val="00D866A9"/>
    <w:rsid w:val="00D956B3"/>
    <w:rsid w:val="00D964D7"/>
    <w:rsid w:val="00DA1274"/>
    <w:rsid w:val="00DA602E"/>
    <w:rsid w:val="00DB789F"/>
    <w:rsid w:val="00DC4A88"/>
    <w:rsid w:val="00DD1929"/>
    <w:rsid w:val="00DD4DDC"/>
    <w:rsid w:val="00DE33D8"/>
    <w:rsid w:val="00E43E8A"/>
    <w:rsid w:val="00E45B9E"/>
    <w:rsid w:val="00E46530"/>
    <w:rsid w:val="00E51A7C"/>
    <w:rsid w:val="00E56BEC"/>
    <w:rsid w:val="00E64F77"/>
    <w:rsid w:val="00E711A7"/>
    <w:rsid w:val="00E77195"/>
    <w:rsid w:val="00E7784F"/>
    <w:rsid w:val="00E83511"/>
    <w:rsid w:val="00E8418E"/>
    <w:rsid w:val="00EA08A6"/>
    <w:rsid w:val="00EA14E2"/>
    <w:rsid w:val="00EA45AD"/>
    <w:rsid w:val="00EA57E5"/>
    <w:rsid w:val="00EA7DCB"/>
    <w:rsid w:val="00EA7E61"/>
    <w:rsid w:val="00EB64F4"/>
    <w:rsid w:val="00EB7B45"/>
    <w:rsid w:val="00EC3EF2"/>
    <w:rsid w:val="00ED16D6"/>
    <w:rsid w:val="00ED5A9E"/>
    <w:rsid w:val="00ED5CD0"/>
    <w:rsid w:val="00EE257E"/>
    <w:rsid w:val="00EE2FC0"/>
    <w:rsid w:val="00EE772A"/>
    <w:rsid w:val="00EF2785"/>
    <w:rsid w:val="00F1318B"/>
    <w:rsid w:val="00F156D9"/>
    <w:rsid w:val="00F279FB"/>
    <w:rsid w:val="00F41921"/>
    <w:rsid w:val="00F4256A"/>
    <w:rsid w:val="00F45E40"/>
    <w:rsid w:val="00F47972"/>
    <w:rsid w:val="00F622EE"/>
    <w:rsid w:val="00F624E0"/>
    <w:rsid w:val="00F64F0C"/>
    <w:rsid w:val="00F664BC"/>
    <w:rsid w:val="00F713BC"/>
    <w:rsid w:val="00F7256B"/>
    <w:rsid w:val="00F83C00"/>
    <w:rsid w:val="00F911A8"/>
    <w:rsid w:val="00F91B64"/>
    <w:rsid w:val="00F93EDE"/>
    <w:rsid w:val="00FA5FA6"/>
    <w:rsid w:val="00FA7172"/>
    <w:rsid w:val="00FB4B4A"/>
    <w:rsid w:val="00FB64B2"/>
    <w:rsid w:val="00FC0B87"/>
    <w:rsid w:val="00FC1604"/>
    <w:rsid w:val="00FC231F"/>
    <w:rsid w:val="00FC78F9"/>
    <w:rsid w:val="00FE1A15"/>
    <w:rsid w:val="00FE2798"/>
    <w:rsid w:val="00FE498D"/>
    <w:rsid w:val="00FE6AAD"/>
    <w:rsid w:val="00FF566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0E554669-C63F-4BD5-A260-3D9A5DF6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EA"/>
    <w:rPr>
      <w:rFonts w:ascii="Lucida Sans Unicode" w:hAnsi="Lucida Sans Unicode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A5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A56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A5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3B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D3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D3B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D3B43"/>
    <w:rPr>
      <w:rFonts w:ascii="Lucida Sans Unicode" w:hAnsi="Lucida Sans Unicode"/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D3B43"/>
    <w:rPr>
      <w:rFonts w:ascii="Lucida Sans Unicode" w:hAnsi="Lucida Sans Unicode"/>
      <w:sz w:val="24"/>
      <w:szCs w:val="24"/>
    </w:rPr>
  </w:style>
  <w:style w:type="character" w:styleId="Hyperlink">
    <w:name w:val="Hyperlink"/>
    <w:basedOn w:val="Standardskrifttypeiafsnit"/>
    <w:uiPriority w:val="99"/>
    <w:semiHidden/>
    <w:rsid w:val="000A56EA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A3C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A3CB1"/>
    <w:rPr>
      <w:rFonts w:ascii="Tahoma" w:hAnsi="Tahoma" w:cs="Tahoma"/>
      <w:sz w:val="16"/>
      <w:szCs w:val="16"/>
    </w:rPr>
  </w:style>
  <w:style w:type="paragraph" w:customStyle="1" w:styleId="brdtekst">
    <w:name w:val="brødtekst"/>
    <w:basedOn w:val="Normal"/>
    <w:uiPriority w:val="99"/>
    <w:rsid w:val="000A56EA"/>
    <w:pPr>
      <w:spacing w:line="240" w:lineRule="exact"/>
      <w:jc w:val="both"/>
    </w:pPr>
    <w:rPr>
      <w:rFonts w:ascii="Verdana" w:hAnsi="Verdana"/>
      <w:sz w:val="19"/>
      <w:szCs w:val="19"/>
    </w:rPr>
  </w:style>
  <w:style w:type="paragraph" w:customStyle="1" w:styleId="Overskrift10">
    <w:name w:val="Overskrift_1"/>
    <w:basedOn w:val="Normal"/>
    <w:next w:val="brdtekst"/>
    <w:uiPriority w:val="99"/>
    <w:rsid w:val="000A56EA"/>
    <w:pPr>
      <w:spacing w:after="120"/>
      <w:jc w:val="both"/>
    </w:pPr>
    <w:rPr>
      <w:rFonts w:ascii="Verdana" w:hAnsi="Verdana"/>
      <w:b/>
    </w:rPr>
  </w:style>
  <w:style w:type="paragraph" w:customStyle="1" w:styleId="Adressefelt">
    <w:name w:val="Adressefelt"/>
    <w:basedOn w:val="Normal"/>
    <w:uiPriority w:val="99"/>
    <w:rsid w:val="000A56EA"/>
    <w:rPr>
      <w:rFonts w:ascii="Verdana" w:hAnsi="Verdana"/>
      <w:b/>
      <w:sz w:val="17"/>
      <w:szCs w:val="17"/>
    </w:rPr>
  </w:style>
  <w:style w:type="paragraph" w:customStyle="1" w:styleId="Datofelt">
    <w:name w:val="Datofelt"/>
    <w:basedOn w:val="Normal"/>
    <w:uiPriority w:val="99"/>
    <w:rsid w:val="000A56EA"/>
    <w:pPr>
      <w:jc w:val="right"/>
    </w:pPr>
    <w:rPr>
      <w:rFonts w:ascii="Verdana" w:hAnsi="Verdana"/>
      <w:sz w:val="17"/>
      <w:szCs w:val="17"/>
    </w:rPr>
  </w:style>
  <w:style w:type="paragraph" w:customStyle="1" w:styleId="Mellemrubrik1">
    <w:name w:val="Mellemrubrik 1"/>
    <w:basedOn w:val="Normal"/>
    <w:next w:val="brdtekst"/>
    <w:uiPriority w:val="99"/>
    <w:rsid w:val="000A56EA"/>
    <w:pPr>
      <w:jc w:val="both"/>
    </w:pPr>
    <w:rPr>
      <w:rFonts w:ascii="Verdana" w:hAnsi="Verdana"/>
      <w:b/>
      <w:sz w:val="19"/>
      <w:szCs w:val="19"/>
    </w:rPr>
  </w:style>
  <w:style w:type="paragraph" w:customStyle="1" w:styleId="Mellemrubrik2">
    <w:name w:val="Mellemrubrik 2"/>
    <w:basedOn w:val="Normal"/>
    <w:next w:val="brdtekst"/>
    <w:uiPriority w:val="99"/>
    <w:rsid w:val="000A56EA"/>
    <w:pPr>
      <w:jc w:val="both"/>
    </w:pPr>
    <w:rPr>
      <w:rFonts w:ascii="Verdana" w:hAnsi="Verdana"/>
      <w:b/>
      <w:i/>
      <w:sz w:val="19"/>
      <w:szCs w:val="19"/>
    </w:rPr>
  </w:style>
  <w:style w:type="paragraph" w:styleId="Listeafsnit">
    <w:name w:val="List Paragraph"/>
    <w:basedOn w:val="Normal"/>
    <w:uiPriority w:val="34"/>
    <w:qFormat/>
    <w:rsid w:val="00EA7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l.dk/kurser/tr-grunduddannelse-201617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lfa.d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sl.dk/kurser/kompetenceudvikl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l.dk/kurse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neg.FSL\Application%20Data\Microsoft\Skabeloner\Standard_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AC6A-80EB-42A8-B70A-675A6F37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Standard_brev</Template>
  <TotalTime>1</TotalTime>
  <Pages>5</Pages>
  <Words>622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Foreløbig</vt:lpstr>
    </vt:vector>
  </TitlesOfParts>
  <Company>FSL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Foreløbig</dc:title>
  <dc:creator>Søren vogth Hansen</dc:creator>
  <cp:lastModifiedBy>Steffen Holm</cp:lastModifiedBy>
  <cp:revision>2</cp:revision>
  <cp:lastPrinted>2016-08-21T11:50:00Z</cp:lastPrinted>
  <dcterms:created xsi:type="dcterms:W3CDTF">2019-02-18T12:49:00Z</dcterms:created>
  <dcterms:modified xsi:type="dcterms:W3CDTF">2019-02-18T12:49:00Z</dcterms:modified>
</cp:coreProperties>
</file>