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Sted: </w:t>
      </w:r>
      <w:r w:rsidR="007B46A1">
        <w:rPr>
          <w:rFonts w:ascii="Arial" w:hAnsi="Arial" w:cs="Arial"/>
          <w:sz w:val="22"/>
          <w:szCs w:val="22"/>
        </w:rPr>
        <w:t>Christianshavns Døttreskole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Dato:</w:t>
      </w:r>
      <w:r w:rsidR="00054965">
        <w:rPr>
          <w:rFonts w:ascii="Arial" w:hAnsi="Arial" w:cs="Arial"/>
          <w:sz w:val="22"/>
          <w:szCs w:val="22"/>
        </w:rPr>
        <w:t xml:space="preserve"> </w:t>
      </w:r>
      <w:r w:rsidR="007B46A1">
        <w:rPr>
          <w:rFonts w:ascii="Arial" w:hAnsi="Arial" w:cs="Arial"/>
          <w:sz w:val="22"/>
          <w:szCs w:val="22"/>
        </w:rPr>
        <w:t>Mandag</w:t>
      </w:r>
      <w:r w:rsidR="00FA504D">
        <w:rPr>
          <w:rFonts w:ascii="Arial" w:hAnsi="Arial" w:cs="Arial"/>
          <w:sz w:val="22"/>
          <w:szCs w:val="22"/>
        </w:rPr>
        <w:t xml:space="preserve"> </w:t>
      </w:r>
      <w:r w:rsidR="007B46A1">
        <w:rPr>
          <w:rFonts w:ascii="Arial" w:hAnsi="Arial" w:cs="Arial"/>
          <w:sz w:val="22"/>
          <w:szCs w:val="22"/>
        </w:rPr>
        <w:t xml:space="preserve">d. </w:t>
      </w:r>
      <w:r w:rsidR="00AE3AA2">
        <w:rPr>
          <w:rFonts w:ascii="Arial" w:hAnsi="Arial" w:cs="Arial"/>
          <w:sz w:val="22"/>
          <w:szCs w:val="22"/>
        </w:rPr>
        <w:t>9</w:t>
      </w:r>
      <w:r w:rsidR="007B46A1">
        <w:rPr>
          <w:rFonts w:ascii="Arial" w:hAnsi="Arial" w:cs="Arial"/>
          <w:sz w:val="22"/>
          <w:szCs w:val="22"/>
        </w:rPr>
        <w:t>/</w:t>
      </w:r>
      <w:r w:rsidR="00AE3AA2">
        <w:rPr>
          <w:rFonts w:ascii="Arial" w:hAnsi="Arial" w:cs="Arial"/>
          <w:sz w:val="22"/>
          <w:szCs w:val="22"/>
        </w:rPr>
        <w:t>4</w:t>
      </w:r>
      <w:r w:rsidRPr="00A063A9">
        <w:rPr>
          <w:rFonts w:ascii="Arial" w:hAnsi="Arial" w:cs="Arial"/>
          <w:sz w:val="22"/>
          <w:szCs w:val="22"/>
        </w:rPr>
        <w:t xml:space="preserve"> 201</w:t>
      </w:r>
      <w:r w:rsidR="007B46A1">
        <w:rPr>
          <w:rFonts w:ascii="Arial" w:hAnsi="Arial" w:cs="Arial"/>
          <w:sz w:val="22"/>
          <w:szCs w:val="22"/>
        </w:rPr>
        <w:t>8</w:t>
      </w:r>
      <w:r w:rsidR="00831D7D">
        <w:rPr>
          <w:rFonts w:ascii="Arial" w:hAnsi="Arial" w:cs="Arial"/>
          <w:sz w:val="22"/>
          <w:szCs w:val="22"/>
        </w:rPr>
        <w:t xml:space="preserve"> kl. 16</w:t>
      </w:r>
      <w:r w:rsidR="001B047F">
        <w:rPr>
          <w:rFonts w:ascii="Arial" w:hAnsi="Arial" w:cs="Arial"/>
          <w:sz w:val="22"/>
          <w:szCs w:val="22"/>
        </w:rPr>
        <w:t>.</w:t>
      </w:r>
      <w:r w:rsidR="007B46A1">
        <w:rPr>
          <w:rFonts w:ascii="Arial" w:hAnsi="Arial" w:cs="Arial"/>
          <w:sz w:val="22"/>
          <w:szCs w:val="22"/>
        </w:rPr>
        <w:t>00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:rsidR="00E8418E" w:rsidRPr="001F7501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3377AE" w:rsidRPr="00A50410">
        <w:rPr>
          <w:rFonts w:ascii="Arial" w:hAnsi="Arial" w:cs="Arial"/>
          <w:sz w:val="22"/>
          <w:szCs w:val="22"/>
        </w:rPr>
        <w:t>Søren Vogth Hansen</w:t>
      </w:r>
      <w:r w:rsidR="003377AE" w:rsidRPr="00A063A9">
        <w:rPr>
          <w:rFonts w:ascii="Arial" w:hAnsi="Arial" w:cs="Arial"/>
          <w:sz w:val="22"/>
          <w:szCs w:val="22"/>
        </w:rPr>
        <w:t xml:space="preserve"> (SVH),</w:t>
      </w:r>
      <w:r w:rsidR="003377AE" w:rsidRPr="005E0A6F">
        <w:rPr>
          <w:rFonts w:ascii="Arial" w:hAnsi="Arial" w:cs="Arial"/>
          <w:sz w:val="22"/>
          <w:szCs w:val="22"/>
        </w:rPr>
        <w:t xml:space="preserve"> </w:t>
      </w:r>
      <w:r w:rsidR="00A50410" w:rsidRPr="001F7501">
        <w:rPr>
          <w:rFonts w:ascii="Arial" w:hAnsi="Arial" w:cs="Arial"/>
          <w:sz w:val="22"/>
          <w:szCs w:val="22"/>
        </w:rPr>
        <w:t>John Laursen (JL),</w:t>
      </w:r>
      <w:r w:rsidR="001F7501">
        <w:rPr>
          <w:rFonts w:ascii="Arial" w:hAnsi="Arial" w:cs="Arial"/>
          <w:sz w:val="22"/>
          <w:szCs w:val="22"/>
        </w:rPr>
        <w:t xml:space="preserve"> </w:t>
      </w:r>
      <w:r w:rsidR="00054965" w:rsidRPr="00B21DF5">
        <w:rPr>
          <w:rFonts w:ascii="Arial" w:hAnsi="Arial" w:cs="Arial"/>
          <w:sz w:val="22"/>
          <w:szCs w:val="22"/>
        </w:rPr>
        <w:t>Steffen Holm (SH)</w:t>
      </w:r>
      <w:r w:rsidR="00AE3AA2">
        <w:rPr>
          <w:rFonts w:ascii="Arial" w:hAnsi="Arial" w:cs="Arial"/>
          <w:sz w:val="22"/>
          <w:szCs w:val="22"/>
        </w:rPr>
        <w:t xml:space="preserve">, Torben </w:t>
      </w:r>
      <w:r w:rsidR="00F767F3">
        <w:rPr>
          <w:rFonts w:ascii="Arial" w:hAnsi="Arial" w:cs="Arial"/>
          <w:sz w:val="22"/>
          <w:szCs w:val="22"/>
        </w:rPr>
        <w:t>F</w:t>
      </w:r>
      <w:r w:rsidR="00AE3AA2">
        <w:rPr>
          <w:rFonts w:ascii="Arial" w:hAnsi="Arial" w:cs="Arial"/>
          <w:sz w:val="22"/>
          <w:szCs w:val="22"/>
        </w:rPr>
        <w:t>alkenberg (TF)</w:t>
      </w:r>
    </w:p>
    <w:p w:rsidR="00BA3D63" w:rsidRPr="00F156D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7C017B">
        <w:rPr>
          <w:rFonts w:ascii="Arial" w:hAnsi="Arial" w:cs="Arial"/>
          <w:b/>
          <w:sz w:val="22"/>
          <w:szCs w:val="22"/>
        </w:rPr>
        <w:t xml:space="preserve">Afbud: </w:t>
      </w:r>
      <w:r w:rsidR="00AE3AA2">
        <w:rPr>
          <w:rFonts w:ascii="Arial" w:hAnsi="Arial" w:cs="Arial"/>
          <w:sz w:val="22"/>
          <w:szCs w:val="22"/>
        </w:rPr>
        <w:t>Ingen</w:t>
      </w: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Referent: </w:t>
      </w:r>
      <w:r w:rsidR="00C46FF7">
        <w:rPr>
          <w:rFonts w:ascii="Arial" w:hAnsi="Arial" w:cs="Arial"/>
          <w:sz w:val="22"/>
          <w:szCs w:val="22"/>
        </w:rPr>
        <w:t>SVH</w:t>
      </w: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Default="00BA3D63" w:rsidP="00A10EBA">
      <w:r w:rsidRPr="00A063A9">
        <w:t xml:space="preserve"> </w:t>
      </w:r>
      <w:r w:rsidRPr="003362C8">
        <w:t>Dagsorden</w:t>
      </w:r>
      <w:r w:rsidRPr="00A063A9">
        <w:t>:</w:t>
      </w:r>
    </w:p>
    <w:p w:rsidR="00AE3AA2" w:rsidRDefault="00AE3AA2" w:rsidP="00A10EBA"/>
    <w:p w:rsidR="00AE3AA2" w:rsidRDefault="00AE3AA2" w:rsidP="00AE3AA2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1.Godkendelse af dagsorden.</w:t>
      </w:r>
    </w:p>
    <w:p w:rsidR="00AE3AA2" w:rsidRDefault="00AE3AA2" w:rsidP="00AE3AA2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 w:rsidRPr="00AE3AA2">
        <w:rPr>
          <w:rFonts w:ascii="Calibri" w:hAnsi="Calibri" w:cs="Calibri"/>
          <w:color w:val="000000"/>
        </w:rPr>
        <w:t>2. Konstituering</w:t>
      </w:r>
    </w:p>
    <w:p w:rsidR="00AE3AA2" w:rsidRPr="00AE3AA2" w:rsidRDefault="00AE3AA2" w:rsidP="00AE3AA2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Arran</w:t>
      </w:r>
      <w:r w:rsidRPr="00AE3AA2">
        <w:rPr>
          <w:rFonts w:ascii="Calibri" w:hAnsi="Calibri" w:cs="Calibri"/>
          <w:color w:val="000000"/>
        </w:rPr>
        <w:t>gementer i kredsen inden sommerferien</w:t>
      </w:r>
    </w:p>
    <w:p w:rsidR="00AE3AA2" w:rsidRPr="00AE3AA2" w:rsidRDefault="00AE3AA2" w:rsidP="00AE3AA2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-M</w:t>
      </w:r>
      <w:r w:rsidRPr="00AE3AA2">
        <w:rPr>
          <w:rFonts w:ascii="Calibri" w:hAnsi="Calibri" w:cs="Calibri"/>
          <w:color w:val="000000"/>
        </w:rPr>
        <w:t>edlemsarrangement</w:t>
      </w:r>
    </w:p>
    <w:p w:rsidR="00AE3AA2" w:rsidRPr="00AE3AA2" w:rsidRDefault="00AE3AA2" w:rsidP="00AE3AA2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-K</w:t>
      </w:r>
      <w:r w:rsidRPr="00AE3AA2">
        <w:rPr>
          <w:rFonts w:ascii="Calibri" w:hAnsi="Calibri" w:cs="Calibri"/>
          <w:color w:val="000000"/>
        </w:rPr>
        <w:t>alenderafhentning</w:t>
      </w:r>
    </w:p>
    <w:p w:rsidR="00AE3AA2" w:rsidRPr="00AE3AA2" w:rsidRDefault="00AE3AA2" w:rsidP="00AE3AA2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AE3AA2">
        <w:rPr>
          <w:rFonts w:ascii="Calibri" w:hAnsi="Calibri" w:cs="Calibri"/>
          <w:color w:val="000000"/>
        </w:rPr>
        <w:t>Fælles KB møde</w:t>
      </w:r>
    </w:p>
    <w:p w:rsidR="00AE3AA2" w:rsidRPr="00AE3AA2" w:rsidRDefault="00AE3AA2" w:rsidP="00AE3AA2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AE3AA2">
        <w:rPr>
          <w:rFonts w:ascii="Calibri" w:hAnsi="Calibri" w:cs="Calibri"/>
          <w:color w:val="000000"/>
        </w:rPr>
        <w:t>Planlægningsmøde</w:t>
      </w:r>
    </w:p>
    <w:p w:rsidR="00AE3AA2" w:rsidRPr="00AE3AA2" w:rsidRDefault="00AE3AA2" w:rsidP="00AE3AA2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AE3AA2">
        <w:rPr>
          <w:rFonts w:ascii="Calibri" w:hAnsi="Calibri" w:cs="Calibri"/>
          <w:color w:val="000000"/>
        </w:rPr>
        <w:t>Sommerafslutning</w:t>
      </w:r>
    </w:p>
    <w:p w:rsidR="00AE3AA2" w:rsidRPr="00AE3AA2" w:rsidRDefault="00AE3AA2" w:rsidP="00AE3AA2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 w:rsidRPr="00AE3AA2">
        <w:rPr>
          <w:rFonts w:ascii="Calibri" w:hAnsi="Calibri" w:cs="Calibri"/>
          <w:color w:val="000000"/>
        </w:rPr>
        <w:t>4. OK18</w:t>
      </w:r>
    </w:p>
    <w:p w:rsidR="00AE3AA2" w:rsidRPr="00AE3AA2" w:rsidRDefault="00AE3AA2" w:rsidP="00AE3AA2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 w:rsidRPr="00AE3AA2">
        <w:rPr>
          <w:rFonts w:ascii="Calibri" w:hAnsi="Calibri" w:cs="Calibri"/>
          <w:color w:val="000000"/>
        </w:rPr>
        <w:t>Konfliktberedskab</w:t>
      </w:r>
    </w:p>
    <w:p w:rsidR="00AE3AA2" w:rsidRPr="00AE3AA2" w:rsidRDefault="00AE3AA2" w:rsidP="00AE3AA2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 w:rsidRPr="00AE3AA2">
        <w:rPr>
          <w:rFonts w:ascii="Calibri" w:hAnsi="Calibri" w:cs="Calibri"/>
          <w:color w:val="000000"/>
        </w:rPr>
        <w:t>Strategier og planer</w:t>
      </w:r>
    </w:p>
    <w:p w:rsidR="00AE3AA2" w:rsidRPr="00AE3AA2" w:rsidRDefault="00AE3AA2" w:rsidP="00AE3AA2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 w:rsidRPr="00AE3AA2">
        <w:rPr>
          <w:rFonts w:ascii="Calibri" w:hAnsi="Calibri" w:cs="Calibri"/>
          <w:color w:val="000000"/>
        </w:rPr>
        <w:t>Arrangementer</w:t>
      </w:r>
    </w:p>
    <w:p w:rsidR="00AE3AA2" w:rsidRPr="00AE3AA2" w:rsidRDefault="00AE3AA2" w:rsidP="00AE3AA2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 w:rsidRPr="00AE3AA2">
        <w:rPr>
          <w:rFonts w:ascii="Calibri" w:hAnsi="Calibri" w:cs="Calibri"/>
          <w:color w:val="000000"/>
        </w:rPr>
        <w:t>5. Netværksmøder</w:t>
      </w:r>
    </w:p>
    <w:p w:rsidR="00AE3AA2" w:rsidRPr="00AE3AA2" w:rsidRDefault="00AE3AA2" w:rsidP="00AE3AA2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</w:t>
      </w:r>
      <w:r w:rsidRPr="00AE3AA2">
        <w:rPr>
          <w:rFonts w:ascii="Calibri" w:hAnsi="Calibri" w:cs="Calibri"/>
          <w:color w:val="000000"/>
        </w:rPr>
        <w:t>vornår og hvordan?</w:t>
      </w:r>
    </w:p>
    <w:p w:rsidR="00AE3AA2" w:rsidRPr="00AE3AA2" w:rsidRDefault="00AE3AA2" w:rsidP="00AE3AA2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 w:rsidRPr="00AE3AA2">
        <w:rPr>
          <w:rFonts w:ascii="Calibri" w:hAnsi="Calibri" w:cs="Calibri"/>
          <w:color w:val="000000"/>
        </w:rPr>
        <w:t>6. HB møder marts/april</w:t>
      </w:r>
    </w:p>
    <w:p w:rsidR="00AE3AA2" w:rsidRPr="00CF5681" w:rsidRDefault="00AE3AA2" w:rsidP="00AE3AA2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 w:rsidRPr="00CF5681">
        <w:rPr>
          <w:rFonts w:ascii="Calibri" w:hAnsi="Calibri" w:cs="Calibri"/>
          <w:color w:val="000000"/>
        </w:rPr>
        <w:t>7. Evaluering af Kredsgeneral</w:t>
      </w:r>
      <w:r w:rsidR="00380445">
        <w:rPr>
          <w:rFonts w:ascii="Calibri" w:hAnsi="Calibri" w:cs="Calibri"/>
          <w:color w:val="000000"/>
        </w:rPr>
        <w:t>forsamlingen</w:t>
      </w:r>
    </w:p>
    <w:p w:rsidR="00AE3AA2" w:rsidRPr="00CF5681" w:rsidRDefault="00AE3AA2" w:rsidP="00AE3AA2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 w:rsidRPr="00CF5681">
        <w:rPr>
          <w:rFonts w:ascii="Calibri" w:hAnsi="Calibri" w:cs="Calibri"/>
          <w:color w:val="000000"/>
        </w:rPr>
        <w:t>8. Økonomi</w:t>
      </w:r>
    </w:p>
    <w:p w:rsidR="00AE3AA2" w:rsidRPr="00CF5681" w:rsidRDefault="00AE3AA2" w:rsidP="00AE3AA2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color w:val="000000"/>
        </w:rPr>
      </w:pPr>
      <w:r w:rsidRPr="00CF5681">
        <w:rPr>
          <w:rFonts w:ascii="Calibri" w:hAnsi="Calibri" w:cs="Calibri"/>
          <w:color w:val="000000"/>
        </w:rPr>
        <w:t>9. Eventuelt</w:t>
      </w:r>
    </w:p>
    <w:p w:rsidR="00AE3AA2" w:rsidRDefault="00AE3AA2" w:rsidP="00A10EBA"/>
    <w:p w:rsidR="003362C8" w:rsidRDefault="003362C8" w:rsidP="00A10EBA"/>
    <w:p w:rsidR="0025737D" w:rsidRDefault="00AE3AA2" w:rsidP="004F309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Ad </w:t>
      </w:r>
      <w:r w:rsidR="003362C8" w:rsidRPr="003362C8">
        <w:rPr>
          <w:rFonts w:ascii="Verdana" w:hAnsi="Verdana" w:cs="Verdana"/>
          <w:color w:val="000000"/>
        </w:rPr>
        <w:t>1.</w:t>
      </w:r>
    </w:p>
    <w:p w:rsidR="003362C8" w:rsidRDefault="00AE3AA2" w:rsidP="004F309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Dagsorden</w:t>
      </w:r>
      <w:r w:rsidR="00CF5681">
        <w:rPr>
          <w:rFonts w:ascii="Verdana" w:hAnsi="Verdana" w:cs="Verdana"/>
          <w:color w:val="000000"/>
        </w:rPr>
        <w:t xml:space="preserve">en blev </w:t>
      </w:r>
      <w:r>
        <w:rPr>
          <w:rFonts w:ascii="Verdana" w:hAnsi="Verdana" w:cs="Verdana"/>
          <w:color w:val="000000"/>
        </w:rPr>
        <w:t>godkendt</w:t>
      </w:r>
      <w:r w:rsidR="00380445">
        <w:rPr>
          <w:rFonts w:ascii="Verdana" w:hAnsi="Verdana" w:cs="Verdana"/>
          <w:color w:val="000000"/>
        </w:rPr>
        <w:t xml:space="preserve"> med et nyt punkt 9 : Evaluering af </w:t>
      </w:r>
      <w:r w:rsidR="004F309B">
        <w:rPr>
          <w:rFonts w:ascii="Verdana" w:hAnsi="Verdana" w:cs="Verdana"/>
          <w:color w:val="000000"/>
        </w:rPr>
        <w:t>TR-uddannelse</w:t>
      </w:r>
      <w:r w:rsidR="0025737D">
        <w:rPr>
          <w:rFonts w:ascii="Verdana" w:hAnsi="Verdana" w:cs="Verdana"/>
          <w:color w:val="000000"/>
        </w:rPr>
        <w:t>. Punktet eventuelt bliver nyt punkt 10.</w:t>
      </w:r>
    </w:p>
    <w:p w:rsidR="0025737D" w:rsidRDefault="0025737D" w:rsidP="004F309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25737D" w:rsidRDefault="0025737D" w:rsidP="004F309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25737D" w:rsidRDefault="0025737D" w:rsidP="004F309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lastRenderedPageBreak/>
        <w:t>Ad.2</w:t>
      </w:r>
    </w:p>
    <w:p w:rsidR="0025737D" w:rsidRDefault="0025737D" w:rsidP="004F309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25737D" w:rsidRDefault="0025737D" w:rsidP="004F309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Kredsbestyrelsen ser nu således ud:</w:t>
      </w:r>
    </w:p>
    <w:p w:rsidR="0025737D" w:rsidRDefault="0025737D" w:rsidP="004F309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25737D" w:rsidRPr="00417BA9" w:rsidRDefault="0025737D" w:rsidP="0025737D">
      <w:pPr>
        <w:rPr>
          <w:rFonts w:cstheme="minorHAnsi"/>
        </w:rPr>
      </w:pPr>
      <w:r w:rsidRPr="00417BA9">
        <w:rPr>
          <w:rFonts w:cstheme="minorHAnsi"/>
        </w:rPr>
        <w:t>Minna Riis, Rygaards skole, Kredsformand</w:t>
      </w:r>
      <w:r>
        <w:rPr>
          <w:rFonts w:cstheme="minorHAnsi"/>
        </w:rPr>
        <w:t>.</w:t>
      </w:r>
    </w:p>
    <w:p w:rsidR="0025737D" w:rsidRPr="00417BA9" w:rsidRDefault="0025737D" w:rsidP="0025737D">
      <w:pPr>
        <w:rPr>
          <w:rFonts w:cstheme="minorHAnsi"/>
        </w:rPr>
      </w:pPr>
      <w:r w:rsidRPr="00417BA9">
        <w:rPr>
          <w:rFonts w:cstheme="minorHAnsi"/>
        </w:rPr>
        <w:t>John Laursen, Taastrup Realskole, Kredsnæstformand</w:t>
      </w:r>
      <w:r>
        <w:rPr>
          <w:rFonts w:cstheme="minorHAnsi"/>
        </w:rPr>
        <w:t>.</w:t>
      </w:r>
    </w:p>
    <w:p w:rsidR="0025737D" w:rsidRPr="00417BA9" w:rsidRDefault="0025737D" w:rsidP="0025737D">
      <w:pPr>
        <w:rPr>
          <w:rFonts w:cstheme="minorHAnsi"/>
        </w:rPr>
      </w:pPr>
      <w:r w:rsidRPr="00417BA9">
        <w:rPr>
          <w:rFonts w:cstheme="minorHAnsi"/>
        </w:rPr>
        <w:t>Søren Vogth Hansen, Christianshavn Døttreskole</w:t>
      </w:r>
      <w:r>
        <w:rPr>
          <w:rFonts w:cstheme="minorHAnsi"/>
        </w:rPr>
        <w:t>, referent.</w:t>
      </w:r>
    </w:p>
    <w:p w:rsidR="0025737D" w:rsidRPr="00417BA9" w:rsidRDefault="0025737D" w:rsidP="0025737D">
      <w:pPr>
        <w:rPr>
          <w:rFonts w:cstheme="minorHAnsi"/>
        </w:rPr>
      </w:pPr>
      <w:r w:rsidRPr="00417BA9">
        <w:rPr>
          <w:rFonts w:cstheme="minorHAnsi"/>
        </w:rPr>
        <w:t>Steffen Holm, Rygaards skole</w:t>
      </w:r>
      <w:r>
        <w:rPr>
          <w:rFonts w:cstheme="minorHAnsi"/>
        </w:rPr>
        <w:t>, ansvar for kredsregnskab</w:t>
      </w:r>
      <w:r w:rsidR="004B3F6B">
        <w:rPr>
          <w:rFonts w:cstheme="minorHAnsi"/>
        </w:rPr>
        <w:t xml:space="preserve"> og hjemmeside</w:t>
      </w:r>
    </w:p>
    <w:p w:rsidR="0025737D" w:rsidRPr="00417BA9" w:rsidRDefault="0025737D" w:rsidP="0025737D">
      <w:pPr>
        <w:rPr>
          <w:rFonts w:cstheme="minorHAnsi"/>
        </w:rPr>
      </w:pPr>
      <w:r w:rsidRPr="00417BA9">
        <w:rPr>
          <w:rFonts w:cstheme="minorHAnsi"/>
        </w:rPr>
        <w:t>Torben Falkenberg, Landsbyskolen</w:t>
      </w:r>
      <w:r>
        <w:rPr>
          <w:rFonts w:cstheme="minorHAnsi"/>
        </w:rPr>
        <w:t xml:space="preserve">, </w:t>
      </w:r>
      <w:r w:rsidR="004B3F6B">
        <w:rPr>
          <w:rFonts w:cstheme="minorHAnsi"/>
        </w:rPr>
        <w:t>arbejdsmiljø</w:t>
      </w:r>
      <w:r>
        <w:rPr>
          <w:rFonts w:cstheme="minorHAnsi"/>
        </w:rPr>
        <w:t>.</w:t>
      </w:r>
    </w:p>
    <w:p w:rsidR="0025737D" w:rsidRPr="00417BA9" w:rsidRDefault="0025737D" w:rsidP="0025737D">
      <w:pPr>
        <w:rPr>
          <w:rFonts w:cstheme="minorHAnsi"/>
        </w:rPr>
      </w:pPr>
      <w:r w:rsidRPr="00417BA9">
        <w:rPr>
          <w:rFonts w:cstheme="minorHAnsi"/>
        </w:rPr>
        <w:t>Suppleanter:</w:t>
      </w:r>
    </w:p>
    <w:p w:rsidR="0025737D" w:rsidRPr="00417BA9" w:rsidRDefault="0025737D" w:rsidP="0025737D">
      <w:pPr>
        <w:rPr>
          <w:rFonts w:cstheme="minorHAnsi"/>
        </w:rPr>
      </w:pPr>
      <w:r w:rsidRPr="00417BA9">
        <w:rPr>
          <w:rFonts w:cstheme="minorHAnsi"/>
        </w:rPr>
        <w:t>Dorte Reuter, Rønne Privatskole</w:t>
      </w:r>
    </w:p>
    <w:p w:rsidR="0025737D" w:rsidRDefault="0025737D" w:rsidP="0025737D">
      <w:pPr>
        <w:rPr>
          <w:rFonts w:cstheme="minorHAnsi"/>
        </w:rPr>
      </w:pPr>
      <w:r w:rsidRPr="00417BA9">
        <w:rPr>
          <w:rFonts w:cstheme="minorHAnsi"/>
        </w:rPr>
        <w:t>Therese Gustafsson, Det Kgl</w:t>
      </w:r>
      <w:r>
        <w:rPr>
          <w:rFonts w:cstheme="minorHAnsi"/>
        </w:rPr>
        <w:t>. Va</w:t>
      </w:r>
      <w:r w:rsidRPr="00417BA9">
        <w:rPr>
          <w:rFonts w:cstheme="minorHAnsi"/>
        </w:rPr>
        <w:t>jsenhus</w:t>
      </w:r>
    </w:p>
    <w:p w:rsidR="0025737D" w:rsidRDefault="0025737D" w:rsidP="0025737D">
      <w:pPr>
        <w:rPr>
          <w:rFonts w:cstheme="minorHAnsi"/>
        </w:rPr>
      </w:pPr>
    </w:p>
    <w:p w:rsidR="0025737D" w:rsidRDefault="0025737D" w:rsidP="0025737D">
      <w:pPr>
        <w:rPr>
          <w:rFonts w:cstheme="minorHAnsi"/>
        </w:rPr>
      </w:pPr>
      <w:r>
        <w:rPr>
          <w:rFonts w:cstheme="minorHAnsi"/>
        </w:rPr>
        <w:t>Ad.3</w:t>
      </w:r>
    </w:p>
    <w:p w:rsidR="0025737D" w:rsidRDefault="0025737D" w:rsidP="0025737D">
      <w:pPr>
        <w:rPr>
          <w:rFonts w:cstheme="minorHAnsi"/>
        </w:rPr>
      </w:pPr>
      <w:r>
        <w:rPr>
          <w:rFonts w:cstheme="minorHAnsi"/>
        </w:rPr>
        <w:t>18/4 ” Fra stress til trivsel” v. Michael Rasmussen på Ådalens privatskole.</w:t>
      </w:r>
    </w:p>
    <w:p w:rsidR="00D458A5" w:rsidRDefault="00E41521" w:rsidP="0025737D">
      <w:pPr>
        <w:rPr>
          <w:rFonts w:cstheme="minorHAnsi"/>
        </w:rPr>
      </w:pPr>
      <w:r>
        <w:rPr>
          <w:rFonts w:cstheme="minorHAnsi"/>
        </w:rPr>
        <w:t>23/</w:t>
      </w:r>
      <w:r w:rsidR="004B3F6B">
        <w:rPr>
          <w:rFonts w:cstheme="minorHAnsi"/>
        </w:rPr>
        <w:t>5</w:t>
      </w:r>
      <w:r>
        <w:rPr>
          <w:rFonts w:cstheme="minorHAnsi"/>
        </w:rPr>
        <w:t xml:space="preserve"> Fælles kredsbestyrelsesmøde mellem kreds 6, 7 og 8.</w:t>
      </w:r>
    </w:p>
    <w:p w:rsidR="00E41521" w:rsidRDefault="00E41521" w:rsidP="0025737D">
      <w:pPr>
        <w:rPr>
          <w:rFonts w:cstheme="minorHAnsi"/>
        </w:rPr>
      </w:pPr>
      <w:r>
        <w:rPr>
          <w:rFonts w:cstheme="minorHAnsi"/>
        </w:rPr>
        <w:t>Programmet bliver:</w:t>
      </w:r>
    </w:p>
    <w:p w:rsidR="00E41521" w:rsidRPr="00E41521" w:rsidRDefault="00E41521" w:rsidP="00E41521">
      <w:r>
        <w:t>16.45.</w:t>
      </w:r>
      <w:r w:rsidR="005D623B">
        <w:t xml:space="preserve"> </w:t>
      </w:r>
      <w:r w:rsidRPr="00E41521">
        <w:t xml:space="preserve">Vi mødes foran Arbejdermuseet, Rømersgade 22, København </w:t>
      </w:r>
      <w:r w:rsidR="005D623B">
        <w:t>N</w:t>
      </w:r>
    </w:p>
    <w:p w:rsidR="00E41521" w:rsidRPr="00E41521" w:rsidRDefault="00E41521" w:rsidP="00E41521">
      <w:r>
        <w:t xml:space="preserve">17:00 </w:t>
      </w:r>
      <w:r w:rsidRPr="00E41521">
        <w:t>Rundvisning (Danmark i 50érne)</w:t>
      </w:r>
    </w:p>
    <w:p w:rsidR="00E41521" w:rsidRDefault="00E41521" w:rsidP="00E41521">
      <w:r w:rsidRPr="00E41521">
        <w:t>Ca. 18.1</w:t>
      </w:r>
      <w:r>
        <w:t>5:</w:t>
      </w:r>
      <w:r w:rsidRPr="00E41521">
        <w:t xml:space="preserve">Spisning på Det Kongelige </w:t>
      </w:r>
      <w:r w:rsidR="004B3F6B">
        <w:t>Va</w:t>
      </w:r>
      <w:r w:rsidRPr="00E41521">
        <w:t>jsenhus, Nørre Farimagsgade 51, Kbn N.</w:t>
      </w:r>
    </w:p>
    <w:p w:rsidR="00E41521" w:rsidRDefault="00E41521" w:rsidP="00E41521">
      <w:r>
        <w:t>Vi hører Tedde omkring mad /madbestilling og TF sørger for guf/frugt og drikkevarer.</w:t>
      </w:r>
    </w:p>
    <w:p w:rsidR="005D623B" w:rsidRDefault="005D623B" w:rsidP="005D623B">
      <w:pPr>
        <w:rPr>
          <w:rFonts w:cstheme="minorHAnsi"/>
        </w:rPr>
      </w:pPr>
      <w:r>
        <w:t>31/</w:t>
      </w:r>
      <w:r w:rsidR="004B3F6B">
        <w:t>5</w:t>
      </w:r>
      <w:r>
        <w:t xml:space="preserve"> </w:t>
      </w:r>
      <w:r>
        <w:rPr>
          <w:rFonts w:cstheme="minorHAnsi"/>
        </w:rPr>
        <w:t>Kalenderudlevering i forbindelse med Kredsbestyrelsesmøde på Christianshavns Døttreskole.</w:t>
      </w:r>
    </w:p>
    <w:p w:rsidR="005D623B" w:rsidRPr="00E41521" w:rsidRDefault="005D623B" w:rsidP="00E41521"/>
    <w:p w:rsidR="00E41521" w:rsidRDefault="00E41521" w:rsidP="0025737D">
      <w:pPr>
        <w:rPr>
          <w:rFonts w:cstheme="minorHAnsi"/>
        </w:rPr>
      </w:pPr>
    </w:p>
    <w:p w:rsidR="00E327A3" w:rsidRDefault="00E327A3" w:rsidP="0025737D">
      <w:pPr>
        <w:rPr>
          <w:rFonts w:cstheme="minorHAnsi"/>
        </w:rPr>
      </w:pPr>
    </w:p>
    <w:p w:rsidR="00E327A3" w:rsidRDefault="00E327A3" w:rsidP="0025737D">
      <w:pPr>
        <w:rPr>
          <w:rFonts w:cstheme="minorHAnsi"/>
        </w:rPr>
      </w:pPr>
      <w:r>
        <w:rPr>
          <w:rFonts w:cstheme="minorHAnsi"/>
        </w:rPr>
        <w:t>Ad.4</w:t>
      </w:r>
    </w:p>
    <w:p w:rsidR="00E327A3" w:rsidRDefault="00E327A3" w:rsidP="0025737D">
      <w:pPr>
        <w:rPr>
          <w:rFonts w:cstheme="minorHAnsi"/>
        </w:rPr>
      </w:pPr>
      <w:r>
        <w:rPr>
          <w:rFonts w:cstheme="minorHAnsi"/>
        </w:rPr>
        <w:t xml:space="preserve">I skrivende stund afventer vi stadig hvad der sker i ”Forligsinstitutionen”. Ikke meget der slipper ud. I tilfælde af </w:t>
      </w:r>
      <w:r>
        <w:rPr>
          <w:rFonts w:cstheme="minorHAnsi"/>
        </w:rPr>
        <w:lastRenderedPageBreak/>
        <w:t>konflikt vil vi indkalde alle TR fra kredsen til stormøde, for herefter at gå i netværk og drøfte strategier og planer.</w:t>
      </w:r>
    </w:p>
    <w:p w:rsidR="00E327A3" w:rsidRDefault="00E327A3" w:rsidP="0025737D">
      <w:pPr>
        <w:rPr>
          <w:rFonts w:cstheme="minorHAnsi"/>
        </w:rPr>
      </w:pPr>
    </w:p>
    <w:p w:rsidR="00E327A3" w:rsidRDefault="00E327A3" w:rsidP="0025737D">
      <w:pPr>
        <w:rPr>
          <w:rFonts w:cstheme="minorHAnsi"/>
        </w:rPr>
      </w:pPr>
      <w:r>
        <w:rPr>
          <w:rFonts w:cstheme="minorHAnsi"/>
        </w:rPr>
        <w:t>Ad.5</w:t>
      </w:r>
    </w:p>
    <w:p w:rsidR="00E327A3" w:rsidRDefault="00E327A3" w:rsidP="0025737D">
      <w:pPr>
        <w:rPr>
          <w:rFonts w:cstheme="minorHAnsi"/>
        </w:rPr>
      </w:pPr>
      <w:r>
        <w:rPr>
          <w:rFonts w:cstheme="minorHAnsi"/>
        </w:rPr>
        <w:t>Vi afventer resultatet af OK 18.</w:t>
      </w:r>
      <w:r w:rsidR="00E41521">
        <w:rPr>
          <w:rFonts w:cstheme="minorHAnsi"/>
        </w:rPr>
        <w:t xml:space="preserve"> Eller ikke planer om at indkalde til netværksmøder før sommerferien (se dog punkt 4)</w:t>
      </w:r>
    </w:p>
    <w:p w:rsidR="00E327A3" w:rsidRDefault="00E327A3" w:rsidP="0025737D">
      <w:pPr>
        <w:rPr>
          <w:rFonts w:cstheme="minorHAnsi"/>
        </w:rPr>
      </w:pPr>
    </w:p>
    <w:p w:rsidR="00E327A3" w:rsidRDefault="00E327A3" w:rsidP="0025737D">
      <w:pPr>
        <w:rPr>
          <w:rFonts w:cstheme="minorHAnsi"/>
        </w:rPr>
      </w:pPr>
      <w:r>
        <w:rPr>
          <w:rFonts w:cstheme="minorHAnsi"/>
        </w:rPr>
        <w:t>Ad.6</w:t>
      </w:r>
    </w:p>
    <w:p w:rsidR="00E327A3" w:rsidRDefault="00D458A5" w:rsidP="0025737D">
      <w:pPr>
        <w:rPr>
          <w:rFonts w:cstheme="minorHAnsi"/>
        </w:rPr>
      </w:pPr>
      <w:r>
        <w:rPr>
          <w:rFonts w:cstheme="minorHAnsi"/>
        </w:rPr>
        <w:t>Minna gav en orientering fra h</w:t>
      </w:r>
      <w:r w:rsidR="00E327A3">
        <w:rPr>
          <w:rFonts w:cstheme="minorHAnsi"/>
        </w:rPr>
        <w:t>ovedbestyrelsesmøderne i marts og april.</w:t>
      </w:r>
    </w:p>
    <w:p w:rsidR="00E327A3" w:rsidRDefault="00E327A3" w:rsidP="0025737D">
      <w:pPr>
        <w:rPr>
          <w:rFonts w:cstheme="minorHAnsi"/>
        </w:rPr>
      </w:pPr>
    </w:p>
    <w:p w:rsidR="00E327A3" w:rsidRDefault="00E327A3" w:rsidP="0025737D">
      <w:pPr>
        <w:rPr>
          <w:rFonts w:cstheme="minorHAnsi"/>
        </w:rPr>
      </w:pPr>
      <w:r>
        <w:rPr>
          <w:rFonts w:cstheme="minorHAnsi"/>
        </w:rPr>
        <w:t>Ad.7</w:t>
      </w:r>
    </w:p>
    <w:p w:rsidR="00E327A3" w:rsidRDefault="00D458A5" w:rsidP="0025737D">
      <w:pPr>
        <w:rPr>
          <w:rFonts w:cstheme="minorHAnsi"/>
        </w:rPr>
      </w:pPr>
      <w:r>
        <w:rPr>
          <w:rFonts w:cstheme="minorHAnsi"/>
        </w:rPr>
        <w:t>Der var 27 fremmødte hvilket var lavere end det antal der havde tilmeldt sig. Ellers var der generel tilfredshed med forløbet. Både hvad angår Monicas orientering og selve generalforsamlingen.</w:t>
      </w:r>
    </w:p>
    <w:p w:rsidR="00D458A5" w:rsidRDefault="00D458A5" w:rsidP="0025737D">
      <w:pPr>
        <w:rPr>
          <w:rFonts w:cstheme="minorHAnsi"/>
        </w:rPr>
      </w:pPr>
    </w:p>
    <w:p w:rsidR="00D458A5" w:rsidRDefault="00D458A5" w:rsidP="0025737D">
      <w:pPr>
        <w:rPr>
          <w:rFonts w:cstheme="minorHAnsi"/>
        </w:rPr>
      </w:pPr>
      <w:r>
        <w:rPr>
          <w:rFonts w:cstheme="minorHAnsi"/>
        </w:rPr>
        <w:t>Ad.8</w:t>
      </w:r>
    </w:p>
    <w:p w:rsidR="00D458A5" w:rsidRDefault="00D458A5" w:rsidP="0025737D">
      <w:pPr>
        <w:rPr>
          <w:rFonts w:cstheme="minorHAnsi"/>
        </w:rPr>
      </w:pPr>
      <w:r>
        <w:rPr>
          <w:rFonts w:cstheme="minorHAnsi"/>
        </w:rPr>
        <w:t>Her var intet nyt i forhold til generalforsamlingen. Glædeligt er det, at kredsen stadig får flere og flere medlemmer.</w:t>
      </w:r>
    </w:p>
    <w:p w:rsidR="00D458A5" w:rsidRDefault="00D458A5" w:rsidP="0025737D">
      <w:pPr>
        <w:rPr>
          <w:rFonts w:cstheme="minorHAnsi"/>
        </w:rPr>
      </w:pPr>
    </w:p>
    <w:p w:rsidR="00D458A5" w:rsidRDefault="00D458A5" w:rsidP="0025737D">
      <w:pPr>
        <w:rPr>
          <w:rFonts w:cstheme="minorHAnsi"/>
        </w:rPr>
      </w:pPr>
      <w:r>
        <w:rPr>
          <w:rFonts w:cstheme="minorHAnsi"/>
        </w:rPr>
        <w:t>Ad.9</w:t>
      </w:r>
    </w:p>
    <w:p w:rsidR="00D458A5" w:rsidRDefault="00D458A5" w:rsidP="0025737D">
      <w:pPr>
        <w:rPr>
          <w:rFonts w:cstheme="minorHAnsi"/>
        </w:rPr>
      </w:pPr>
      <w:r>
        <w:rPr>
          <w:rFonts w:cstheme="minorHAnsi"/>
        </w:rPr>
        <w:t>Kredsbestyrelsen var blevet bedt om at evaluere TR-uddannelsen, specielt materialet der blev gennemgået af Kredsbestyrelsen. Generelt synes kredsbestyrelsen at det er gået fint, men vi havde nogle forslag til ændringer.</w:t>
      </w:r>
      <w:r w:rsidRPr="00D458A5">
        <w:rPr>
          <w:rFonts w:cstheme="minorHAnsi"/>
        </w:rPr>
        <w:t xml:space="preserve"> </w:t>
      </w:r>
      <w:r>
        <w:rPr>
          <w:rFonts w:cstheme="minorHAnsi"/>
        </w:rPr>
        <w:t>Svaret bliver sendt til Århus.</w:t>
      </w:r>
    </w:p>
    <w:p w:rsidR="00E41521" w:rsidRDefault="00E41521" w:rsidP="0025737D">
      <w:pPr>
        <w:rPr>
          <w:rFonts w:cstheme="minorHAnsi"/>
        </w:rPr>
      </w:pPr>
    </w:p>
    <w:p w:rsidR="00E41521" w:rsidRDefault="00E41521" w:rsidP="0025737D">
      <w:pPr>
        <w:rPr>
          <w:rFonts w:cstheme="minorHAnsi"/>
        </w:rPr>
      </w:pPr>
      <w:r>
        <w:rPr>
          <w:rFonts w:cstheme="minorHAnsi"/>
        </w:rPr>
        <w:t>Ad.10</w:t>
      </w:r>
    </w:p>
    <w:p w:rsidR="00E41521" w:rsidRDefault="00E41521" w:rsidP="0025737D">
      <w:pPr>
        <w:rPr>
          <w:rFonts w:cstheme="minorHAnsi"/>
        </w:rPr>
      </w:pPr>
      <w:r>
        <w:rPr>
          <w:rFonts w:cstheme="minorHAnsi"/>
        </w:rPr>
        <w:t>Intet til referat.</w:t>
      </w:r>
    </w:p>
    <w:p w:rsidR="005D623B" w:rsidRDefault="005D623B" w:rsidP="0025737D">
      <w:pPr>
        <w:rPr>
          <w:rFonts w:cstheme="minorHAnsi"/>
        </w:rPr>
      </w:pPr>
    </w:p>
    <w:p w:rsidR="005D623B" w:rsidRDefault="005D623B" w:rsidP="0025737D">
      <w:pPr>
        <w:rPr>
          <w:rFonts w:cstheme="minorHAnsi"/>
        </w:rPr>
      </w:pPr>
      <w:r>
        <w:rPr>
          <w:rFonts w:cstheme="minorHAnsi"/>
        </w:rPr>
        <w:t>Næste KB-møde 7/5 kl.16 på Christianshavns Døttreskole</w:t>
      </w:r>
    </w:p>
    <w:p w:rsidR="005D623B" w:rsidRDefault="005D623B" w:rsidP="0025737D">
      <w:pPr>
        <w:rPr>
          <w:rFonts w:cstheme="minorHAnsi"/>
        </w:rPr>
      </w:pPr>
    </w:p>
    <w:p w:rsidR="005D623B" w:rsidRDefault="005D623B" w:rsidP="0025737D">
      <w:pPr>
        <w:rPr>
          <w:rFonts w:cstheme="minorHAnsi"/>
        </w:rPr>
      </w:pPr>
      <w:r>
        <w:rPr>
          <w:rFonts w:cstheme="minorHAnsi"/>
        </w:rPr>
        <w:t>Referent: Søren Vogth Hansen</w:t>
      </w:r>
    </w:p>
    <w:p w:rsidR="00E41521" w:rsidRPr="00417BA9" w:rsidRDefault="00E41521" w:rsidP="0025737D">
      <w:pPr>
        <w:rPr>
          <w:rFonts w:cstheme="minorHAnsi"/>
        </w:rPr>
      </w:pPr>
    </w:p>
    <w:p w:rsidR="0025737D" w:rsidRDefault="0025737D" w:rsidP="004F309B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CF5681" w:rsidRDefault="00CF5681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sectPr w:rsidR="00CF5681" w:rsidSect="00FF7FF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E3" w:rsidRDefault="00840AE3">
      <w:r>
        <w:separator/>
      </w:r>
    </w:p>
  </w:endnote>
  <w:endnote w:type="continuationSeparator" w:id="0">
    <w:p w:rsidR="00840AE3" w:rsidRDefault="0084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C7A268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8AA8D1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 xml:space="preserve">Pallesvej 4A  2300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E3" w:rsidRDefault="00840AE3">
      <w:r>
        <w:separator/>
      </w:r>
    </w:p>
  </w:footnote>
  <w:footnote w:type="continuationSeparator" w:id="0">
    <w:p w:rsidR="00840AE3" w:rsidRDefault="00840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iY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" filled="f" stroked="f">
              <v:textbox>
                <w:txbxContent>
                  <w:p w:rsidR="00BE3382" w:rsidRDefault="00BE33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7EC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A9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E4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48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C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24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B8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56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1" w15:restartNumberingAfterBreak="0">
    <w:nsid w:val="000001F6"/>
    <w:multiLevelType w:val="singleLevel"/>
    <w:tmpl w:val="00000000"/>
    <w:lvl w:ilvl="0">
      <w:start w:val="1"/>
      <w:numFmt w:val="bullet"/>
      <w:lvlText w:val="8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12" w15:restartNumberingAfterBreak="0">
    <w:nsid w:val="0ABE44C9"/>
    <w:multiLevelType w:val="hybridMultilevel"/>
    <w:tmpl w:val="28C6B0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DE706F"/>
    <w:multiLevelType w:val="hybridMultilevel"/>
    <w:tmpl w:val="9374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C295A"/>
    <w:multiLevelType w:val="hybridMultilevel"/>
    <w:tmpl w:val="20B64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00A0C"/>
    <w:multiLevelType w:val="hybridMultilevel"/>
    <w:tmpl w:val="9A88E0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C0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A532CA"/>
    <w:multiLevelType w:val="hybridMultilevel"/>
    <w:tmpl w:val="3F4E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138CE"/>
    <w:multiLevelType w:val="hybridMultilevel"/>
    <w:tmpl w:val="DE040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02ACF"/>
    <w:multiLevelType w:val="hybridMultilevel"/>
    <w:tmpl w:val="090EC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25A0F"/>
    <w:multiLevelType w:val="hybridMultilevel"/>
    <w:tmpl w:val="808E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96143"/>
    <w:multiLevelType w:val="hybridMultilevel"/>
    <w:tmpl w:val="3E90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63312"/>
    <w:multiLevelType w:val="hybridMultilevel"/>
    <w:tmpl w:val="CD1E8F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63ADE"/>
    <w:multiLevelType w:val="hybridMultilevel"/>
    <w:tmpl w:val="33906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50259"/>
    <w:multiLevelType w:val="hybridMultilevel"/>
    <w:tmpl w:val="75A6FD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B81C7C"/>
    <w:multiLevelType w:val="hybridMultilevel"/>
    <w:tmpl w:val="FC82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C3008"/>
    <w:multiLevelType w:val="hybridMultilevel"/>
    <w:tmpl w:val="CDEC4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26516"/>
    <w:multiLevelType w:val="hybridMultilevel"/>
    <w:tmpl w:val="45DC78CC"/>
    <w:lvl w:ilvl="0" w:tplc="4642E8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C7B92"/>
    <w:multiLevelType w:val="hybridMultilevel"/>
    <w:tmpl w:val="DD4AE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171AD"/>
    <w:multiLevelType w:val="singleLevel"/>
    <w:tmpl w:val="A19A1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 w15:restartNumberingAfterBreak="0">
    <w:nsid w:val="7E6B15B4"/>
    <w:multiLevelType w:val="hybridMultilevel"/>
    <w:tmpl w:val="BD169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</w:num>
  <w:num w:numId="17">
    <w:abstractNumId w:val="25"/>
  </w:num>
  <w:num w:numId="18">
    <w:abstractNumId w:val="16"/>
  </w:num>
  <w:num w:numId="19">
    <w:abstractNumId w:val="17"/>
  </w:num>
  <w:num w:numId="20">
    <w:abstractNumId w:val="22"/>
  </w:num>
  <w:num w:numId="21">
    <w:abstractNumId w:val="29"/>
  </w:num>
  <w:num w:numId="22">
    <w:abstractNumId w:val="27"/>
  </w:num>
  <w:num w:numId="23">
    <w:abstractNumId w:val="19"/>
  </w:num>
  <w:num w:numId="24">
    <w:abstractNumId w:val="20"/>
  </w:num>
  <w:num w:numId="25">
    <w:abstractNumId w:val="18"/>
  </w:num>
  <w:num w:numId="26">
    <w:abstractNumId w:val="12"/>
  </w:num>
  <w:num w:numId="27">
    <w:abstractNumId w:val="23"/>
  </w:num>
  <w:num w:numId="28">
    <w:abstractNumId w:val="13"/>
  </w:num>
  <w:num w:numId="29">
    <w:abstractNumId w:val="10"/>
  </w:num>
  <w:num w:numId="30">
    <w:abstractNumId w:val="2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17"/>
    <w:rsid w:val="00001B0F"/>
    <w:rsid w:val="000079F5"/>
    <w:rsid w:val="00014E6D"/>
    <w:rsid w:val="000160F5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8403D"/>
    <w:rsid w:val="0008518D"/>
    <w:rsid w:val="00085D54"/>
    <w:rsid w:val="0009141E"/>
    <w:rsid w:val="00097870"/>
    <w:rsid w:val="000A1597"/>
    <w:rsid w:val="000A56EA"/>
    <w:rsid w:val="000B0100"/>
    <w:rsid w:val="000B1E93"/>
    <w:rsid w:val="000B4275"/>
    <w:rsid w:val="000D59D2"/>
    <w:rsid w:val="000D6BDD"/>
    <w:rsid w:val="000E3097"/>
    <w:rsid w:val="000E669B"/>
    <w:rsid w:val="000E67E4"/>
    <w:rsid w:val="000F3A4C"/>
    <w:rsid w:val="001016CA"/>
    <w:rsid w:val="001021D2"/>
    <w:rsid w:val="001025D3"/>
    <w:rsid w:val="00112BE0"/>
    <w:rsid w:val="00114832"/>
    <w:rsid w:val="00115A92"/>
    <w:rsid w:val="00122437"/>
    <w:rsid w:val="00123754"/>
    <w:rsid w:val="0012741E"/>
    <w:rsid w:val="0013471C"/>
    <w:rsid w:val="001507CC"/>
    <w:rsid w:val="00154123"/>
    <w:rsid w:val="001560A2"/>
    <w:rsid w:val="00160442"/>
    <w:rsid w:val="00170D8C"/>
    <w:rsid w:val="001743F9"/>
    <w:rsid w:val="00176A26"/>
    <w:rsid w:val="001853D2"/>
    <w:rsid w:val="001B047F"/>
    <w:rsid w:val="001B231D"/>
    <w:rsid w:val="001C204C"/>
    <w:rsid w:val="001C7737"/>
    <w:rsid w:val="001D0A2C"/>
    <w:rsid w:val="001D60CE"/>
    <w:rsid w:val="001E46D8"/>
    <w:rsid w:val="001F6436"/>
    <w:rsid w:val="001F7501"/>
    <w:rsid w:val="0020605F"/>
    <w:rsid w:val="00212D20"/>
    <w:rsid w:val="00223BCD"/>
    <w:rsid w:val="00227CBC"/>
    <w:rsid w:val="00242931"/>
    <w:rsid w:val="002504CB"/>
    <w:rsid w:val="0025737D"/>
    <w:rsid w:val="00257683"/>
    <w:rsid w:val="00260FFA"/>
    <w:rsid w:val="00271535"/>
    <w:rsid w:val="0027529A"/>
    <w:rsid w:val="002805A6"/>
    <w:rsid w:val="00291A30"/>
    <w:rsid w:val="002B62B2"/>
    <w:rsid w:val="002D5FC8"/>
    <w:rsid w:val="002F51CA"/>
    <w:rsid w:val="002F5EBF"/>
    <w:rsid w:val="002F778D"/>
    <w:rsid w:val="00306C5F"/>
    <w:rsid w:val="0032470F"/>
    <w:rsid w:val="0032659C"/>
    <w:rsid w:val="00327B46"/>
    <w:rsid w:val="00333C24"/>
    <w:rsid w:val="00333F3E"/>
    <w:rsid w:val="003362C8"/>
    <w:rsid w:val="003377AE"/>
    <w:rsid w:val="003469D7"/>
    <w:rsid w:val="003520E7"/>
    <w:rsid w:val="00352287"/>
    <w:rsid w:val="00352382"/>
    <w:rsid w:val="0035747D"/>
    <w:rsid w:val="0037441E"/>
    <w:rsid w:val="00380445"/>
    <w:rsid w:val="0038469B"/>
    <w:rsid w:val="0039131D"/>
    <w:rsid w:val="00394240"/>
    <w:rsid w:val="003A285A"/>
    <w:rsid w:val="003A2D91"/>
    <w:rsid w:val="003B6E6A"/>
    <w:rsid w:val="003C1915"/>
    <w:rsid w:val="003E3994"/>
    <w:rsid w:val="003E60CF"/>
    <w:rsid w:val="003F017E"/>
    <w:rsid w:val="00410D04"/>
    <w:rsid w:val="004358FA"/>
    <w:rsid w:val="00446BFE"/>
    <w:rsid w:val="004614F5"/>
    <w:rsid w:val="00462293"/>
    <w:rsid w:val="00467D6A"/>
    <w:rsid w:val="00483A39"/>
    <w:rsid w:val="00492538"/>
    <w:rsid w:val="004B02BD"/>
    <w:rsid w:val="004B3F6B"/>
    <w:rsid w:val="004B4CA2"/>
    <w:rsid w:val="004D2292"/>
    <w:rsid w:val="004D371D"/>
    <w:rsid w:val="004F012A"/>
    <w:rsid w:val="004F309B"/>
    <w:rsid w:val="004F5099"/>
    <w:rsid w:val="00505CF9"/>
    <w:rsid w:val="00513398"/>
    <w:rsid w:val="00523DAA"/>
    <w:rsid w:val="005266BA"/>
    <w:rsid w:val="00526C06"/>
    <w:rsid w:val="005333BB"/>
    <w:rsid w:val="00551AC7"/>
    <w:rsid w:val="00565173"/>
    <w:rsid w:val="0056657B"/>
    <w:rsid w:val="00567D94"/>
    <w:rsid w:val="00567E3E"/>
    <w:rsid w:val="005762DC"/>
    <w:rsid w:val="00576C01"/>
    <w:rsid w:val="00581C0A"/>
    <w:rsid w:val="00596F5C"/>
    <w:rsid w:val="005A6528"/>
    <w:rsid w:val="005A7FD0"/>
    <w:rsid w:val="005B1292"/>
    <w:rsid w:val="005C17E9"/>
    <w:rsid w:val="005C534D"/>
    <w:rsid w:val="005C6047"/>
    <w:rsid w:val="005D52D9"/>
    <w:rsid w:val="005D623B"/>
    <w:rsid w:val="005D6D8C"/>
    <w:rsid w:val="005E0A6F"/>
    <w:rsid w:val="005E21AA"/>
    <w:rsid w:val="005E28EA"/>
    <w:rsid w:val="005E3876"/>
    <w:rsid w:val="005F2692"/>
    <w:rsid w:val="005F4A3D"/>
    <w:rsid w:val="005F7B57"/>
    <w:rsid w:val="00606BD0"/>
    <w:rsid w:val="00622268"/>
    <w:rsid w:val="00633084"/>
    <w:rsid w:val="006405FA"/>
    <w:rsid w:val="00643822"/>
    <w:rsid w:val="00651B50"/>
    <w:rsid w:val="00654F2B"/>
    <w:rsid w:val="006573BA"/>
    <w:rsid w:val="006649D3"/>
    <w:rsid w:val="00666136"/>
    <w:rsid w:val="00666C8B"/>
    <w:rsid w:val="00667C87"/>
    <w:rsid w:val="00674B4E"/>
    <w:rsid w:val="00677305"/>
    <w:rsid w:val="006840A2"/>
    <w:rsid w:val="00685067"/>
    <w:rsid w:val="00686D81"/>
    <w:rsid w:val="00692C11"/>
    <w:rsid w:val="00692D7E"/>
    <w:rsid w:val="00694700"/>
    <w:rsid w:val="006A54E6"/>
    <w:rsid w:val="006A5CF7"/>
    <w:rsid w:val="006B3794"/>
    <w:rsid w:val="006D2A09"/>
    <w:rsid w:val="006E69DD"/>
    <w:rsid w:val="006F1815"/>
    <w:rsid w:val="00703524"/>
    <w:rsid w:val="007076BC"/>
    <w:rsid w:val="00724DEC"/>
    <w:rsid w:val="00727741"/>
    <w:rsid w:val="00732B98"/>
    <w:rsid w:val="007402C9"/>
    <w:rsid w:val="00742214"/>
    <w:rsid w:val="007439A8"/>
    <w:rsid w:val="00746379"/>
    <w:rsid w:val="00750058"/>
    <w:rsid w:val="0076399C"/>
    <w:rsid w:val="007B46A1"/>
    <w:rsid w:val="007C017B"/>
    <w:rsid w:val="007D25C5"/>
    <w:rsid w:val="007D3910"/>
    <w:rsid w:val="007E6F7C"/>
    <w:rsid w:val="007F11C8"/>
    <w:rsid w:val="007F4729"/>
    <w:rsid w:val="007F65F0"/>
    <w:rsid w:val="00806EFF"/>
    <w:rsid w:val="00815038"/>
    <w:rsid w:val="00817A75"/>
    <w:rsid w:val="008221B6"/>
    <w:rsid w:val="00831D7D"/>
    <w:rsid w:val="0083480B"/>
    <w:rsid w:val="00840AE3"/>
    <w:rsid w:val="0085438F"/>
    <w:rsid w:val="0085661B"/>
    <w:rsid w:val="00876F6B"/>
    <w:rsid w:val="00885773"/>
    <w:rsid w:val="008B0646"/>
    <w:rsid w:val="008B56CB"/>
    <w:rsid w:val="008B727D"/>
    <w:rsid w:val="008C2A60"/>
    <w:rsid w:val="008D581F"/>
    <w:rsid w:val="008D77D6"/>
    <w:rsid w:val="009119B4"/>
    <w:rsid w:val="009123C5"/>
    <w:rsid w:val="0091264B"/>
    <w:rsid w:val="00915335"/>
    <w:rsid w:val="0092433E"/>
    <w:rsid w:val="009319BE"/>
    <w:rsid w:val="00932B54"/>
    <w:rsid w:val="00934D31"/>
    <w:rsid w:val="00941ABC"/>
    <w:rsid w:val="00941E9A"/>
    <w:rsid w:val="009446A3"/>
    <w:rsid w:val="0094503B"/>
    <w:rsid w:val="00960125"/>
    <w:rsid w:val="0097067C"/>
    <w:rsid w:val="00970E33"/>
    <w:rsid w:val="009810EE"/>
    <w:rsid w:val="00985A5B"/>
    <w:rsid w:val="00986ADC"/>
    <w:rsid w:val="0098765F"/>
    <w:rsid w:val="009A5798"/>
    <w:rsid w:val="009A7699"/>
    <w:rsid w:val="009B561B"/>
    <w:rsid w:val="009B7493"/>
    <w:rsid w:val="009E06DB"/>
    <w:rsid w:val="009F3DB6"/>
    <w:rsid w:val="00A063A9"/>
    <w:rsid w:val="00A10EBA"/>
    <w:rsid w:val="00A110C1"/>
    <w:rsid w:val="00A13493"/>
    <w:rsid w:val="00A14C70"/>
    <w:rsid w:val="00A23290"/>
    <w:rsid w:val="00A239BD"/>
    <w:rsid w:val="00A27B93"/>
    <w:rsid w:val="00A37466"/>
    <w:rsid w:val="00A4216A"/>
    <w:rsid w:val="00A43A9E"/>
    <w:rsid w:val="00A47083"/>
    <w:rsid w:val="00A50410"/>
    <w:rsid w:val="00A51B80"/>
    <w:rsid w:val="00A538CE"/>
    <w:rsid w:val="00A708AA"/>
    <w:rsid w:val="00A71805"/>
    <w:rsid w:val="00A74A4B"/>
    <w:rsid w:val="00A7651B"/>
    <w:rsid w:val="00A81396"/>
    <w:rsid w:val="00A82865"/>
    <w:rsid w:val="00A909EE"/>
    <w:rsid w:val="00A91461"/>
    <w:rsid w:val="00AA0316"/>
    <w:rsid w:val="00AB6A31"/>
    <w:rsid w:val="00AB7451"/>
    <w:rsid w:val="00AE2803"/>
    <w:rsid w:val="00AE3AA2"/>
    <w:rsid w:val="00AF245B"/>
    <w:rsid w:val="00AF3D50"/>
    <w:rsid w:val="00AF69EA"/>
    <w:rsid w:val="00B21AAE"/>
    <w:rsid w:val="00B21DF5"/>
    <w:rsid w:val="00B2499F"/>
    <w:rsid w:val="00B44C8A"/>
    <w:rsid w:val="00B51668"/>
    <w:rsid w:val="00B70844"/>
    <w:rsid w:val="00BA3CB1"/>
    <w:rsid w:val="00BA3D63"/>
    <w:rsid w:val="00BB1C5E"/>
    <w:rsid w:val="00BC004B"/>
    <w:rsid w:val="00BC0F68"/>
    <w:rsid w:val="00BC2136"/>
    <w:rsid w:val="00BC33B7"/>
    <w:rsid w:val="00BD225A"/>
    <w:rsid w:val="00BE3382"/>
    <w:rsid w:val="00BE7D3D"/>
    <w:rsid w:val="00BF5ABF"/>
    <w:rsid w:val="00BF6AF8"/>
    <w:rsid w:val="00C01FC0"/>
    <w:rsid w:val="00C03417"/>
    <w:rsid w:val="00C03FE0"/>
    <w:rsid w:val="00C05A4A"/>
    <w:rsid w:val="00C07186"/>
    <w:rsid w:val="00C07208"/>
    <w:rsid w:val="00C15FBC"/>
    <w:rsid w:val="00C3104D"/>
    <w:rsid w:val="00C4118E"/>
    <w:rsid w:val="00C41E90"/>
    <w:rsid w:val="00C46FF7"/>
    <w:rsid w:val="00C5136A"/>
    <w:rsid w:val="00C53ADF"/>
    <w:rsid w:val="00C60065"/>
    <w:rsid w:val="00C64A19"/>
    <w:rsid w:val="00C64F59"/>
    <w:rsid w:val="00C65788"/>
    <w:rsid w:val="00C76F02"/>
    <w:rsid w:val="00C82ABB"/>
    <w:rsid w:val="00C86AFA"/>
    <w:rsid w:val="00C92EFE"/>
    <w:rsid w:val="00CA163C"/>
    <w:rsid w:val="00CA5299"/>
    <w:rsid w:val="00CB1981"/>
    <w:rsid w:val="00CB2D9B"/>
    <w:rsid w:val="00CD083D"/>
    <w:rsid w:val="00CD2DEE"/>
    <w:rsid w:val="00CD61E9"/>
    <w:rsid w:val="00CE5C3F"/>
    <w:rsid w:val="00CF5681"/>
    <w:rsid w:val="00D12D43"/>
    <w:rsid w:val="00D135CD"/>
    <w:rsid w:val="00D147F7"/>
    <w:rsid w:val="00D165E3"/>
    <w:rsid w:val="00D31A29"/>
    <w:rsid w:val="00D458A5"/>
    <w:rsid w:val="00D50C7F"/>
    <w:rsid w:val="00D53AF2"/>
    <w:rsid w:val="00D54E8A"/>
    <w:rsid w:val="00D56942"/>
    <w:rsid w:val="00D57A17"/>
    <w:rsid w:val="00D65A53"/>
    <w:rsid w:val="00D66A70"/>
    <w:rsid w:val="00D71EEE"/>
    <w:rsid w:val="00D7634C"/>
    <w:rsid w:val="00D802DC"/>
    <w:rsid w:val="00D81E0B"/>
    <w:rsid w:val="00D845D9"/>
    <w:rsid w:val="00D956B3"/>
    <w:rsid w:val="00D964D7"/>
    <w:rsid w:val="00DA1274"/>
    <w:rsid w:val="00DA602E"/>
    <w:rsid w:val="00DB789F"/>
    <w:rsid w:val="00DC23BD"/>
    <w:rsid w:val="00DC4A88"/>
    <w:rsid w:val="00DD1929"/>
    <w:rsid w:val="00DD4DDC"/>
    <w:rsid w:val="00E22BAC"/>
    <w:rsid w:val="00E327A3"/>
    <w:rsid w:val="00E41521"/>
    <w:rsid w:val="00E43E8A"/>
    <w:rsid w:val="00E45B9E"/>
    <w:rsid w:val="00E51A7C"/>
    <w:rsid w:val="00E56BEC"/>
    <w:rsid w:val="00E64F77"/>
    <w:rsid w:val="00E711A7"/>
    <w:rsid w:val="00E77195"/>
    <w:rsid w:val="00E7784F"/>
    <w:rsid w:val="00E83511"/>
    <w:rsid w:val="00E8418E"/>
    <w:rsid w:val="00EA08A6"/>
    <w:rsid w:val="00EA14E2"/>
    <w:rsid w:val="00EA45AD"/>
    <w:rsid w:val="00EA57E5"/>
    <w:rsid w:val="00EA7DCB"/>
    <w:rsid w:val="00EA7E61"/>
    <w:rsid w:val="00EB64F4"/>
    <w:rsid w:val="00EB7B45"/>
    <w:rsid w:val="00EC3EF2"/>
    <w:rsid w:val="00ED16D6"/>
    <w:rsid w:val="00ED5A9E"/>
    <w:rsid w:val="00ED5CD0"/>
    <w:rsid w:val="00EE257E"/>
    <w:rsid w:val="00EE772A"/>
    <w:rsid w:val="00EF2785"/>
    <w:rsid w:val="00F0030C"/>
    <w:rsid w:val="00F156D9"/>
    <w:rsid w:val="00F279FB"/>
    <w:rsid w:val="00F41921"/>
    <w:rsid w:val="00F4256A"/>
    <w:rsid w:val="00F47972"/>
    <w:rsid w:val="00F622EE"/>
    <w:rsid w:val="00F64F0C"/>
    <w:rsid w:val="00F664BC"/>
    <w:rsid w:val="00F713BC"/>
    <w:rsid w:val="00F7256B"/>
    <w:rsid w:val="00F767F3"/>
    <w:rsid w:val="00F775CB"/>
    <w:rsid w:val="00F83C00"/>
    <w:rsid w:val="00F911A8"/>
    <w:rsid w:val="00F93EDE"/>
    <w:rsid w:val="00FA504D"/>
    <w:rsid w:val="00FA7172"/>
    <w:rsid w:val="00FB4B4A"/>
    <w:rsid w:val="00FB64B2"/>
    <w:rsid w:val="00FC1604"/>
    <w:rsid w:val="00FC231F"/>
    <w:rsid w:val="00FC78F9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2A43914-7DBD-40F9-84A9-F24F8C63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  <w:style w:type="character" w:styleId="Strk">
    <w:name w:val="Strong"/>
    <w:basedOn w:val="Standardskrifttypeiafsnit"/>
    <w:qFormat/>
    <w:locked/>
    <w:rsid w:val="00AE3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7F8D-92A0-4614-AD90-6C2D7CF4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</Template>
  <TotalTime>0</TotalTime>
  <Pages>3</Pages>
  <Words>399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Steffen Holm</cp:lastModifiedBy>
  <cp:revision>2</cp:revision>
  <cp:lastPrinted>2016-08-21T11:50:00Z</cp:lastPrinted>
  <dcterms:created xsi:type="dcterms:W3CDTF">2019-02-18T14:49:00Z</dcterms:created>
  <dcterms:modified xsi:type="dcterms:W3CDTF">2019-02-18T14:49:00Z</dcterms:modified>
</cp:coreProperties>
</file>