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Sted:</w:t>
      </w:r>
      <w:r w:rsidR="00AA5DB6">
        <w:rPr>
          <w:rFonts w:ascii="Arial" w:hAnsi="Arial" w:cs="Arial"/>
          <w:b/>
          <w:sz w:val="22"/>
          <w:szCs w:val="22"/>
        </w:rPr>
        <w:t xml:space="preserve"> Kollekolle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AA5DB6">
        <w:rPr>
          <w:rFonts w:ascii="Arial" w:hAnsi="Arial" w:cs="Arial"/>
          <w:sz w:val="22"/>
          <w:szCs w:val="22"/>
        </w:rPr>
        <w:t>Lørdag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 xml:space="preserve">d. </w:t>
      </w:r>
      <w:r w:rsidR="00AA5DB6">
        <w:rPr>
          <w:rFonts w:ascii="Arial" w:hAnsi="Arial" w:cs="Arial"/>
          <w:sz w:val="22"/>
          <w:szCs w:val="22"/>
        </w:rPr>
        <w:t>3</w:t>
      </w:r>
      <w:r w:rsidR="007B46A1">
        <w:rPr>
          <w:rFonts w:ascii="Arial" w:hAnsi="Arial" w:cs="Arial"/>
          <w:sz w:val="22"/>
          <w:szCs w:val="22"/>
        </w:rPr>
        <w:t>/</w:t>
      </w:r>
      <w:r w:rsidR="00AA5DB6">
        <w:rPr>
          <w:rFonts w:ascii="Arial" w:hAnsi="Arial" w:cs="Arial"/>
          <w:sz w:val="22"/>
          <w:szCs w:val="22"/>
        </w:rPr>
        <w:t>2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</w:t>
      </w:r>
      <w:r w:rsidR="00E9557C">
        <w:rPr>
          <w:rFonts w:ascii="Arial" w:hAnsi="Arial" w:cs="Arial"/>
          <w:sz w:val="22"/>
          <w:szCs w:val="22"/>
        </w:rPr>
        <w:t>10.3</w:t>
      </w:r>
      <w:r w:rsidR="00AA5DB6">
        <w:rPr>
          <w:rFonts w:ascii="Arial" w:hAnsi="Arial" w:cs="Arial"/>
          <w:sz w:val="22"/>
          <w:szCs w:val="22"/>
        </w:rPr>
        <w:t>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A5DB6">
        <w:rPr>
          <w:rFonts w:ascii="Arial" w:hAnsi="Arial" w:cs="Arial"/>
          <w:sz w:val="22"/>
          <w:szCs w:val="22"/>
        </w:rPr>
        <w:t xml:space="preserve"> Torben Falkenberg (TF)</w:t>
      </w:r>
      <w:r w:rsidR="00054965" w:rsidRPr="00B21DF5">
        <w:rPr>
          <w:rFonts w:ascii="Arial" w:hAnsi="Arial" w:cs="Arial"/>
          <w:sz w:val="22"/>
          <w:szCs w:val="22"/>
        </w:rPr>
        <w:t>.</w:t>
      </w:r>
      <w:r w:rsidR="00AA5DB6">
        <w:rPr>
          <w:rFonts w:ascii="Arial" w:hAnsi="Arial" w:cs="Arial"/>
          <w:sz w:val="22"/>
          <w:szCs w:val="22"/>
        </w:rPr>
        <w:t>Desuden deltog Suppleant Dorte Reut</w:t>
      </w:r>
      <w:r w:rsidR="00730110">
        <w:rPr>
          <w:rFonts w:ascii="Arial" w:hAnsi="Arial" w:cs="Arial"/>
          <w:sz w:val="22"/>
          <w:szCs w:val="22"/>
        </w:rPr>
        <w:t>h</w:t>
      </w:r>
      <w:r w:rsidR="00AA5DB6">
        <w:rPr>
          <w:rFonts w:ascii="Arial" w:hAnsi="Arial" w:cs="Arial"/>
          <w:sz w:val="22"/>
          <w:szCs w:val="22"/>
        </w:rPr>
        <w:t>er (DR)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>Afbud:</w:t>
      </w:r>
      <w:r w:rsidR="00730110">
        <w:rPr>
          <w:rFonts w:ascii="Arial" w:hAnsi="Arial" w:cs="Arial"/>
          <w:b/>
          <w:sz w:val="22"/>
          <w:szCs w:val="22"/>
        </w:rPr>
        <w:t xml:space="preserve"> </w:t>
      </w:r>
      <w:r w:rsidR="00AA5DB6" w:rsidRPr="00730110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3362C8" w:rsidRDefault="003362C8" w:rsidP="00A10EBA"/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1.Godkendelse af dagsorden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</w:t>
      </w:r>
      <w:r w:rsidR="003362C8" w:rsidRPr="003362C8">
        <w:rPr>
          <w:rFonts w:ascii="Verdana" w:hAnsi="Verdana" w:cs="Verdana"/>
          <w:color w:val="000000"/>
        </w:rPr>
        <w:t>.</w:t>
      </w:r>
      <w:r w:rsidR="002303E9">
        <w:rPr>
          <w:rFonts w:ascii="Verdana" w:hAnsi="Verdana" w:cs="Verdana"/>
          <w:color w:val="000000"/>
        </w:rPr>
        <w:t>Medlemsarrangementer (sociale)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</w:t>
      </w:r>
      <w:r w:rsidR="003362C8">
        <w:rPr>
          <w:rFonts w:ascii="Verdana" w:hAnsi="Verdana" w:cs="Verdana"/>
          <w:color w:val="000000"/>
        </w:rPr>
        <w:t>.</w:t>
      </w:r>
      <w:r w:rsidR="002303E9">
        <w:rPr>
          <w:rFonts w:ascii="Verdana" w:hAnsi="Verdana" w:cs="Verdana"/>
          <w:color w:val="000000"/>
        </w:rPr>
        <w:t>Fælles KB-møde d.23/5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</w:t>
      </w:r>
      <w:r w:rsidR="003362C8">
        <w:rPr>
          <w:rFonts w:ascii="Verdana" w:hAnsi="Verdana" w:cs="Verdana"/>
          <w:color w:val="000000"/>
        </w:rPr>
        <w:t>.</w:t>
      </w:r>
      <w:r w:rsidR="002303E9">
        <w:rPr>
          <w:rFonts w:ascii="Verdana" w:hAnsi="Verdana" w:cs="Verdana"/>
          <w:color w:val="000000"/>
        </w:rPr>
        <w:t>Møde på Bornholm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</w:t>
      </w:r>
      <w:r w:rsidR="003362C8">
        <w:rPr>
          <w:rFonts w:ascii="Verdana" w:hAnsi="Verdana" w:cs="Verdana"/>
          <w:color w:val="000000"/>
        </w:rPr>
        <w:t>.</w:t>
      </w:r>
      <w:r w:rsidR="002303E9">
        <w:rPr>
          <w:rFonts w:ascii="Verdana" w:hAnsi="Verdana" w:cs="Verdana"/>
          <w:color w:val="000000"/>
        </w:rPr>
        <w:t>Kredsens konfliktberedskab</w:t>
      </w:r>
    </w:p>
    <w:p w:rsidR="002303E9" w:rsidRDefault="002303E9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303E9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</w:t>
      </w:r>
      <w:r w:rsidR="002303E9">
        <w:rPr>
          <w:rFonts w:ascii="Verdana" w:hAnsi="Verdana" w:cs="Verdana"/>
          <w:color w:val="000000"/>
        </w:rPr>
        <w:t>.Kalendere</w:t>
      </w:r>
    </w:p>
    <w:p w:rsidR="002303E9" w:rsidRDefault="002303E9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303E9" w:rsidRDefault="008A162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</w:t>
      </w:r>
      <w:r w:rsidR="002303E9">
        <w:rPr>
          <w:rFonts w:ascii="Verdana" w:hAnsi="Verdana" w:cs="Verdana"/>
          <w:color w:val="000000"/>
        </w:rPr>
        <w:t>.</w:t>
      </w:r>
      <w:r w:rsidR="00730110">
        <w:rPr>
          <w:rFonts w:ascii="Verdana" w:hAnsi="Verdana" w:cs="Verdana"/>
          <w:color w:val="000000"/>
        </w:rPr>
        <w:t>Kaskettræf 2019</w:t>
      </w:r>
    </w:p>
    <w:p w:rsidR="00730110" w:rsidRDefault="00730110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730110" w:rsidRDefault="00730110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 Evt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D165E3" w:rsidRDefault="00BA3D63" w:rsidP="00A10EBA">
      <w:r w:rsidRPr="00A063A9">
        <w:t>Ad. 1</w:t>
      </w:r>
      <w:r w:rsidR="001B047F">
        <w:t xml:space="preserve"> </w:t>
      </w:r>
    </w:p>
    <w:p w:rsidR="00A13493" w:rsidRDefault="002303E9" w:rsidP="00A10EBA">
      <w:r>
        <w:t>D</w:t>
      </w:r>
      <w:r w:rsidR="00A13493">
        <w:t>agsordenen godkendt</w:t>
      </w:r>
    </w:p>
    <w:p w:rsidR="00D165E3" w:rsidRDefault="00D165E3" w:rsidP="00A10EBA"/>
    <w:p w:rsidR="000510EC" w:rsidRDefault="00BA3D63" w:rsidP="00A10EBA">
      <w:r w:rsidRPr="00A063A9">
        <w:t>Ad. 2</w:t>
      </w:r>
    </w:p>
    <w:p w:rsidR="002303E9" w:rsidRDefault="002303E9" w:rsidP="00A10EBA">
      <w:r>
        <w:t>Vi havde en brainstorm omkring ”sociale arrangementer” i kredsen, og flere gode ideer blev vendt.</w:t>
      </w:r>
      <w:r w:rsidR="00E9557C">
        <w:t xml:space="preserve"> </w:t>
      </w:r>
      <w:r>
        <w:t xml:space="preserve">Bl.a. Den blå Planet, Ranes museum, </w:t>
      </w:r>
    </w:p>
    <w:p w:rsidR="002303E9" w:rsidRDefault="002303E9" w:rsidP="00A10EBA">
      <w:r>
        <w:t>m.m. MR og JL kommer med et udspil til maj/juni.</w:t>
      </w:r>
    </w:p>
    <w:p w:rsidR="002303E9" w:rsidRDefault="002303E9" w:rsidP="00A10EBA"/>
    <w:p w:rsidR="002303E9" w:rsidRDefault="002303E9" w:rsidP="00A10EBA"/>
    <w:p w:rsidR="00D65A53" w:rsidRDefault="00703524" w:rsidP="00A10EBA">
      <w:r>
        <w:t xml:space="preserve">Ad. </w:t>
      </w:r>
      <w:r w:rsidR="00BF6AF8">
        <w:t>3</w:t>
      </w:r>
    </w:p>
    <w:p w:rsidR="00C15FBC" w:rsidRDefault="002303E9" w:rsidP="00A10EBA">
      <w:r>
        <w:t>Fællesmødet</w:t>
      </w:r>
      <w:r w:rsidR="00E9557C">
        <w:t xml:space="preserve"> mellem kredsbestyrelserne på Sjælland</w:t>
      </w:r>
      <w:r>
        <w:t xml:space="preserve"> blev diskuteret</w:t>
      </w:r>
      <w:r w:rsidR="00E9557C">
        <w:t>/gennemgået</w:t>
      </w:r>
      <w:r>
        <w:t xml:space="preserve">. Den foreløbige </w:t>
      </w:r>
      <w:r w:rsidR="008A1623">
        <w:t>p</w:t>
      </w:r>
      <w:r>
        <w:t>lan er, at vi starter på Arbejdermuseet og slutter på Christianshavns Døttreskole.</w:t>
      </w:r>
    </w:p>
    <w:p w:rsidR="002303E9" w:rsidRDefault="002303E9" w:rsidP="00A10EBA"/>
    <w:p w:rsidR="00BF6AF8" w:rsidRDefault="00BF6AF8">
      <w:r>
        <w:t>Ad. 4</w:t>
      </w:r>
    </w:p>
    <w:p w:rsidR="008A1623" w:rsidRPr="008A1623" w:rsidRDefault="008A1623">
      <w:pPr>
        <w:rPr>
          <w:rFonts w:ascii="Lucida Sans" w:hAnsi="Lucida Sans" w:cs="Arial"/>
          <w:color w:val="000000"/>
        </w:rPr>
      </w:pPr>
      <w:r>
        <w:rPr>
          <w:rFonts w:ascii="Lucida Sans" w:hAnsi="Lucida Sans" w:cs="Arial"/>
          <w:color w:val="000000"/>
        </w:rPr>
        <w:t xml:space="preserve">Der er planlagt </w:t>
      </w:r>
      <w:r w:rsidRPr="008A1623">
        <w:rPr>
          <w:rFonts w:ascii="Lucida Sans" w:hAnsi="Lucida Sans" w:cs="Arial"/>
          <w:color w:val="000000"/>
        </w:rPr>
        <w:t>OK 18 arrangement på Bornholm d. 19.2 og lagt en tilmelding i nemtilmeld</w:t>
      </w:r>
      <w:r>
        <w:rPr>
          <w:rFonts w:ascii="Lucida Sans" w:hAnsi="Lucida Sans" w:cs="Arial"/>
          <w:color w:val="000000"/>
        </w:rPr>
        <w:t>.</w:t>
      </w:r>
    </w:p>
    <w:p w:rsidR="00CD61E9" w:rsidRDefault="00CD61E9"/>
    <w:p w:rsidR="00CD083D" w:rsidRDefault="00685067">
      <w:r>
        <w:t xml:space="preserve">Ad. </w:t>
      </w:r>
      <w:r w:rsidR="008A1623">
        <w:t>5</w:t>
      </w:r>
    </w:p>
    <w:p w:rsidR="008A1623" w:rsidRDefault="008A1623">
      <w:r>
        <w:t>Selv om KB håber ikke</w:t>
      </w:r>
      <w:r w:rsidR="00E9557C">
        <w:t xml:space="preserve"> at få</w:t>
      </w:r>
      <w:r>
        <w:t xml:space="preserve"> brug for det, blev kredsens konfliktberedskab gennemgået.</w:t>
      </w:r>
    </w:p>
    <w:p w:rsidR="008A1623" w:rsidRDefault="008A1623"/>
    <w:p w:rsidR="008A1623" w:rsidRDefault="008A1623">
      <w:r>
        <w:t>Ad. 6</w:t>
      </w:r>
    </w:p>
    <w:p w:rsidR="008A1623" w:rsidRDefault="008A1623">
      <w:r>
        <w:t>Der indkøbes 200 stk. kalendere.</w:t>
      </w:r>
    </w:p>
    <w:p w:rsidR="008A1623" w:rsidRDefault="008A1623"/>
    <w:p w:rsidR="008A1623" w:rsidRDefault="008A1623">
      <w:r>
        <w:t>Ad. 7</w:t>
      </w:r>
    </w:p>
    <w:p w:rsidR="008A1623" w:rsidRDefault="008A1623">
      <w:r>
        <w:t>Næste års kaskettræf er planlagt til 1-2/2 på Kollekolle. Program følger senere.</w:t>
      </w:r>
    </w:p>
    <w:p w:rsidR="00730110" w:rsidRDefault="00730110"/>
    <w:p w:rsidR="00730110" w:rsidRDefault="00730110">
      <w:r>
        <w:t>Ad. 8</w:t>
      </w:r>
    </w:p>
    <w:p w:rsidR="00730110" w:rsidRDefault="00730110">
      <w:r>
        <w:t>KB-mødet 7/3 flyttes til d.6/3, stadig på Landsbyskolen kl.16</w:t>
      </w:r>
    </w:p>
    <w:p w:rsidR="00730110" w:rsidRDefault="00730110">
      <w:r>
        <w:t>Ellers intet til referat.</w:t>
      </w:r>
    </w:p>
    <w:p w:rsidR="008A1623" w:rsidRDefault="008A1623"/>
    <w:p w:rsidR="00685067" w:rsidRDefault="00685067"/>
    <w:p w:rsidR="00685067" w:rsidRDefault="00685067"/>
    <w:p w:rsidR="00685067" w:rsidRDefault="00685067" w:rsidP="00685067">
      <w:r>
        <w:t>Referent: Søren Vogth Hansen</w:t>
      </w:r>
    </w:p>
    <w:p w:rsidR="00685067" w:rsidRDefault="00685067"/>
    <w:p w:rsidR="00685067" w:rsidRDefault="00685067"/>
    <w:sectPr w:rsidR="0068506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F7" w:rsidRDefault="00E917F7">
      <w:r>
        <w:separator/>
      </w:r>
    </w:p>
  </w:endnote>
  <w:endnote w:type="continuationSeparator" w:id="0">
    <w:p w:rsidR="00E917F7" w:rsidRDefault="00E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35A88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71FF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F7" w:rsidRDefault="00E917F7">
      <w:r>
        <w:separator/>
      </w:r>
    </w:p>
  </w:footnote>
  <w:footnote w:type="continuationSeparator" w:id="0">
    <w:p w:rsidR="00E917F7" w:rsidRDefault="00E9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8"/>
  </w:num>
  <w:num w:numId="22">
    <w:abstractNumId w:val="26"/>
  </w:num>
  <w:num w:numId="23">
    <w:abstractNumId w:val="18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34D8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303E9"/>
    <w:rsid w:val="00242931"/>
    <w:rsid w:val="002504CB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469B"/>
    <w:rsid w:val="0039131D"/>
    <w:rsid w:val="00394240"/>
    <w:rsid w:val="003A285A"/>
    <w:rsid w:val="003B6E6A"/>
    <w:rsid w:val="003C1915"/>
    <w:rsid w:val="003E3994"/>
    <w:rsid w:val="003E60CF"/>
    <w:rsid w:val="003F017E"/>
    <w:rsid w:val="00410D04"/>
    <w:rsid w:val="004358FA"/>
    <w:rsid w:val="0044278E"/>
    <w:rsid w:val="00446BFE"/>
    <w:rsid w:val="004614F5"/>
    <w:rsid w:val="00462293"/>
    <w:rsid w:val="00467D6A"/>
    <w:rsid w:val="00492538"/>
    <w:rsid w:val="004B02BD"/>
    <w:rsid w:val="004B4CA2"/>
    <w:rsid w:val="004D2292"/>
    <w:rsid w:val="004D371D"/>
    <w:rsid w:val="004F012A"/>
    <w:rsid w:val="004F5099"/>
    <w:rsid w:val="00505CF9"/>
    <w:rsid w:val="00513398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534D"/>
    <w:rsid w:val="005C6047"/>
    <w:rsid w:val="005D52D9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4DEC"/>
    <w:rsid w:val="00727741"/>
    <w:rsid w:val="00730110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5438F"/>
    <w:rsid w:val="0085661B"/>
    <w:rsid w:val="00876F6B"/>
    <w:rsid w:val="00885773"/>
    <w:rsid w:val="008A162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2865"/>
    <w:rsid w:val="00A909EE"/>
    <w:rsid w:val="00A91461"/>
    <w:rsid w:val="00AA0316"/>
    <w:rsid w:val="00AA5DB6"/>
    <w:rsid w:val="00AB6A31"/>
    <w:rsid w:val="00AB7451"/>
    <w:rsid w:val="00AE2803"/>
    <w:rsid w:val="00AF245B"/>
    <w:rsid w:val="00AF3D50"/>
    <w:rsid w:val="00AF69EA"/>
    <w:rsid w:val="00B21AAE"/>
    <w:rsid w:val="00B21DF5"/>
    <w:rsid w:val="00B2499F"/>
    <w:rsid w:val="00B44C8A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7D3D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D61E9"/>
    <w:rsid w:val="00CE5C3F"/>
    <w:rsid w:val="00D12D43"/>
    <w:rsid w:val="00D135CD"/>
    <w:rsid w:val="00D147F7"/>
    <w:rsid w:val="00D165E3"/>
    <w:rsid w:val="00D31A29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917F7"/>
    <w:rsid w:val="00E9557C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CCAAD53-A1FA-49A4-B017-210BCEE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183D-B08F-4EC3-9C32-210657B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2019-02-18T14:47:00Z</dcterms:created>
  <dcterms:modified xsi:type="dcterms:W3CDTF">2019-02-18T14:47:00Z</dcterms:modified>
</cp:coreProperties>
</file>