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D63" w:rsidRPr="00A063A9" w:rsidRDefault="00BA3D63" w:rsidP="00A10EBA">
      <w:pPr>
        <w:pBdr>
          <w:top w:val="single" w:sz="4" w:space="0" w:color="auto" w:shadow="1"/>
          <w:left w:val="single" w:sz="4" w:space="6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A063A9">
        <w:rPr>
          <w:rFonts w:ascii="Arial" w:hAnsi="Arial" w:cs="Arial"/>
          <w:b/>
          <w:sz w:val="22"/>
          <w:szCs w:val="22"/>
        </w:rPr>
        <w:t>Referat af Kr</w:t>
      </w:r>
      <w:r w:rsidR="00A27B93" w:rsidRPr="00A063A9">
        <w:rPr>
          <w:rFonts w:ascii="Arial" w:hAnsi="Arial" w:cs="Arial"/>
          <w:b/>
          <w:sz w:val="22"/>
          <w:szCs w:val="22"/>
        </w:rPr>
        <w:t>edsbestyrelsesmøde, FSL, kreds 7</w:t>
      </w:r>
      <w:r w:rsidRPr="00A063A9">
        <w:rPr>
          <w:rFonts w:ascii="Arial" w:hAnsi="Arial" w:cs="Arial"/>
          <w:b/>
          <w:sz w:val="22"/>
          <w:szCs w:val="22"/>
        </w:rPr>
        <w:t>.</w:t>
      </w:r>
    </w:p>
    <w:p w:rsidR="00BA3D63" w:rsidRPr="00A063A9" w:rsidRDefault="00BA3D63" w:rsidP="00A10EBA">
      <w:pPr>
        <w:pBdr>
          <w:top w:val="single" w:sz="4" w:space="0" w:color="auto" w:shadow="1"/>
          <w:left w:val="single" w:sz="4" w:space="6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b/>
          <w:sz w:val="22"/>
          <w:szCs w:val="22"/>
        </w:rPr>
      </w:pPr>
    </w:p>
    <w:p w:rsidR="00BA3D63" w:rsidRPr="00A063A9" w:rsidRDefault="00BA3D63" w:rsidP="00A10EBA">
      <w:pPr>
        <w:pBdr>
          <w:top w:val="single" w:sz="4" w:space="0" w:color="auto" w:shadow="1"/>
          <w:left w:val="single" w:sz="4" w:space="6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sz w:val="22"/>
          <w:szCs w:val="22"/>
        </w:rPr>
      </w:pPr>
      <w:r w:rsidRPr="00A063A9">
        <w:rPr>
          <w:rFonts w:ascii="Arial" w:hAnsi="Arial" w:cs="Arial"/>
          <w:b/>
          <w:sz w:val="22"/>
          <w:szCs w:val="22"/>
        </w:rPr>
        <w:t xml:space="preserve">Sted: </w:t>
      </w:r>
      <w:r w:rsidR="007B46A1">
        <w:rPr>
          <w:rFonts w:ascii="Arial" w:hAnsi="Arial" w:cs="Arial"/>
          <w:sz w:val="22"/>
          <w:szCs w:val="22"/>
        </w:rPr>
        <w:t>Christianshavns Døttreskole</w:t>
      </w:r>
    </w:p>
    <w:p w:rsidR="00BA3D63" w:rsidRPr="00A063A9" w:rsidRDefault="00BA3D63" w:rsidP="00A10EBA">
      <w:pPr>
        <w:pBdr>
          <w:top w:val="single" w:sz="4" w:space="0" w:color="auto" w:shadow="1"/>
          <w:left w:val="single" w:sz="4" w:space="6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sz w:val="22"/>
          <w:szCs w:val="22"/>
        </w:rPr>
      </w:pPr>
    </w:p>
    <w:p w:rsidR="00BA3D63" w:rsidRPr="00A063A9" w:rsidRDefault="009B561B" w:rsidP="00A10EBA">
      <w:pPr>
        <w:pBdr>
          <w:top w:val="single" w:sz="4" w:space="0" w:color="auto" w:shadow="1"/>
          <w:left w:val="single" w:sz="4" w:space="6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sz w:val="22"/>
          <w:szCs w:val="22"/>
        </w:rPr>
      </w:pPr>
      <w:r w:rsidRPr="00A063A9">
        <w:rPr>
          <w:rFonts w:ascii="Arial" w:hAnsi="Arial" w:cs="Arial"/>
          <w:b/>
          <w:sz w:val="22"/>
          <w:szCs w:val="22"/>
        </w:rPr>
        <w:t>Dato:</w:t>
      </w:r>
      <w:r w:rsidR="00054965">
        <w:rPr>
          <w:rFonts w:ascii="Arial" w:hAnsi="Arial" w:cs="Arial"/>
          <w:sz w:val="22"/>
          <w:szCs w:val="22"/>
        </w:rPr>
        <w:t xml:space="preserve"> </w:t>
      </w:r>
      <w:r w:rsidR="007B46A1">
        <w:rPr>
          <w:rFonts w:ascii="Arial" w:hAnsi="Arial" w:cs="Arial"/>
          <w:sz w:val="22"/>
          <w:szCs w:val="22"/>
        </w:rPr>
        <w:t>Mandag</w:t>
      </w:r>
      <w:r w:rsidR="00FA504D">
        <w:rPr>
          <w:rFonts w:ascii="Arial" w:hAnsi="Arial" w:cs="Arial"/>
          <w:sz w:val="22"/>
          <w:szCs w:val="22"/>
        </w:rPr>
        <w:t xml:space="preserve"> </w:t>
      </w:r>
      <w:r w:rsidR="007B46A1">
        <w:rPr>
          <w:rFonts w:ascii="Arial" w:hAnsi="Arial" w:cs="Arial"/>
          <w:sz w:val="22"/>
          <w:szCs w:val="22"/>
        </w:rPr>
        <w:t>d. 8/1</w:t>
      </w:r>
      <w:r w:rsidRPr="00A063A9">
        <w:rPr>
          <w:rFonts w:ascii="Arial" w:hAnsi="Arial" w:cs="Arial"/>
          <w:sz w:val="22"/>
          <w:szCs w:val="22"/>
        </w:rPr>
        <w:t xml:space="preserve"> 201</w:t>
      </w:r>
      <w:r w:rsidR="007B46A1">
        <w:rPr>
          <w:rFonts w:ascii="Arial" w:hAnsi="Arial" w:cs="Arial"/>
          <w:sz w:val="22"/>
          <w:szCs w:val="22"/>
        </w:rPr>
        <w:t>8</w:t>
      </w:r>
      <w:r w:rsidR="00831D7D">
        <w:rPr>
          <w:rFonts w:ascii="Arial" w:hAnsi="Arial" w:cs="Arial"/>
          <w:sz w:val="22"/>
          <w:szCs w:val="22"/>
        </w:rPr>
        <w:t xml:space="preserve"> kl. 16</w:t>
      </w:r>
      <w:r w:rsidR="001B047F">
        <w:rPr>
          <w:rFonts w:ascii="Arial" w:hAnsi="Arial" w:cs="Arial"/>
          <w:sz w:val="22"/>
          <w:szCs w:val="22"/>
        </w:rPr>
        <w:t>.</w:t>
      </w:r>
      <w:r w:rsidR="007B46A1">
        <w:rPr>
          <w:rFonts w:ascii="Arial" w:hAnsi="Arial" w:cs="Arial"/>
          <w:sz w:val="22"/>
          <w:szCs w:val="22"/>
        </w:rPr>
        <w:t>00</w:t>
      </w:r>
    </w:p>
    <w:p w:rsidR="00BA3D63" w:rsidRPr="00A063A9" w:rsidRDefault="00BA3D63" w:rsidP="00A10EBA">
      <w:pPr>
        <w:pBdr>
          <w:top w:val="single" w:sz="4" w:space="0" w:color="auto" w:shadow="1"/>
          <w:left w:val="single" w:sz="4" w:space="6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sz w:val="22"/>
          <w:szCs w:val="22"/>
        </w:rPr>
      </w:pPr>
      <w:r w:rsidRPr="00A063A9">
        <w:rPr>
          <w:rFonts w:ascii="Arial" w:hAnsi="Arial" w:cs="Arial"/>
          <w:sz w:val="22"/>
          <w:szCs w:val="22"/>
        </w:rPr>
        <w:t xml:space="preserve"> </w:t>
      </w:r>
    </w:p>
    <w:p w:rsidR="00E8418E" w:rsidRPr="001F7501" w:rsidRDefault="00BA3D63" w:rsidP="00A10EBA">
      <w:pPr>
        <w:pBdr>
          <w:top w:val="single" w:sz="4" w:space="0" w:color="auto" w:shadow="1"/>
          <w:left w:val="single" w:sz="4" w:space="6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sz w:val="22"/>
          <w:szCs w:val="22"/>
        </w:rPr>
      </w:pPr>
      <w:r w:rsidRPr="00A063A9">
        <w:rPr>
          <w:rFonts w:ascii="Arial" w:hAnsi="Arial" w:cs="Arial"/>
          <w:b/>
          <w:sz w:val="22"/>
          <w:szCs w:val="22"/>
        </w:rPr>
        <w:t>Kredsbestyrelsen:</w:t>
      </w:r>
      <w:r w:rsidR="00A27B93" w:rsidRPr="00A063A9">
        <w:rPr>
          <w:rFonts w:ascii="Arial" w:hAnsi="Arial" w:cs="Arial"/>
          <w:sz w:val="22"/>
          <w:szCs w:val="22"/>
        </w:rPr>
        <w:t xml:space="preserve"> Minna Riis (MR)</w:t>
      </w:r>
      <w:r w:rsidRPr="00A063A9">
        <w:rPr>
          <w:rFonts w:ascii="Arial" w:hAnsi="Arial" w:cs="Arial"/>
          <w:sz w:val="22"/>
          <w:szCs w:val="22"/>
        </w:rPr>
        <w:t>,</w:t>
      </w:r>
      <w:r w:rsidR="00A50410">
        <w:rPr>
          <w:rFonts w:ascii="Arial" w:hAnsi="Arial" w:cs="Arial"/>
          <w:sz w:val="22"/>
          <w:szCs w:val="22"/>
        </w:rPr>
        <w:t xml:space="preserve"> </w:t>
      </w:r>
      <w:r w:rsidR="003377AE" w:rsidRPr="00A50410">
        <w:rPr>
          <w:rFonts w:ascii="Arial" w:hAnsi="Arial" w:cs="Arial"/>
          <w:sz w:val="22"/>
          <w:szCs w:val="22"/>
        </w:rPr>
        <w:t>Søren Vogth Hansen</w:t>
      </w:r>
      <w:r w:rsidR="003377AE" w:rsidRPr="00A063A9">
        <w:rPr>
          <w:rFonts w:ascii="Arial" w:hAnsi="Arial" w:cs="Arial"/>
          <w:sz w:val="22"/>
          <w:szCs w:val="22"/>
        </w:rPr>
        <w:t xml:space="preserve"> (SVH),</w:t>
      </w:r>
      <w:r w:rsidR="003377AE" w:rsidRPr="005E0A6F">
        <w:rPr>
          <w:rFonts w:ascii="Arial" w:hAnsi="Arial" w:cs="Arial"/>
          <w:sz w:val="22"/>
          <w:szCs w:val="22"/>
        </w:rPr>
        <w:t xml:space="preserve"> </w:t>
      </w:r>
      <w:r w:rsidR="00A50410" w:rsidRPr="001F7501">
        <w:rPr>
          <w:rFonts w:ascii="Arial" w:hAnsi="Arial" w:cs="Arial"/>
          <w:sz w:val="22"/>
          <w:szCs w:val="22"/>
        </w:rPr>
        <w:t>John Laursen (JL),</w:t>
      </w:r>
      <w:r w:rsidR="001F7501">
        <w:rPr>
          <w:rFonts w:ascii="Arial" w:hAnsi="Arial" w:cs="Arial"/>
          <w:sz w:val="22"/>
          <w:szCs w:val="22"/>
        </w:rPr>
        <w:t xml:space="preserve"> </w:t>
      </w:r>
      <w:r w:rsidR="00054965" w:rsidRPr="00B21DF5">
        <w:rPr>
          <w:rFonts w:ascii="Arial" w:hAnsi="Arial" w:cs="Arial"/>
          <w:sz w:val="22"/>
          <w:szCs w:val="22"/>
        </w:rPr>
        <w:t>Steffen Holm (SH).</w:t>
      </w:r>
    </w:p>
    <w:p w:rsidR="00BA3D63" w:rsidRPr="00F156D9" w:rsidRDefault="00BA3D63" w:rsidP="00A10EBA">
      <w:pPr>
        <w:pBdr>
          <w:top w:val="single" w:sz="4" w:space="0" w:color="auto" w:shadow="1"/>
          <w:left w:val="single" w:sz="4" w:space="6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sz w:val="22"/>
          <w:szCs w:val="22"/>
        </w:rPr>
      </w:pPr>
    </w:p>
    <w:p w:rsidR="00BA3D63" w:rsidRPr="007C017B" w:rsidRDefault="00BA3D63" w:rsidP="00A10EBA">
      <w:pPr>
        <w:pBdr>
          <w:top w:val="single" w:sz="4" w:space="0" w:color="auto" w:shadow="1"/>
          <w:left w:val="single" w:sz="4" w:space="6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sz w:val="22"/>
          <w:szCs w:val="22"/>
        </w:rPr>
      </w:pPr>
      <w:r w:rsidRPr="007C017B">
        <w:rPr>
          <w:rFonts w:ascii="Arial" w:hAnsi="Arial" w:cs="Arial"/>
          <w:b/>
          <w:sz w:val="22"/>
          <w:szCs w:val="22"/>
        </w:rPr>
        <w:t xml:space="preserve">Afbud: </w:t>
      </w:r>
      <w:r w:rsidR="007B46A1">
        <w:rPr>
          <w:rFonts w:ascii="Arial" w:hAnsi="Arial" w:cs="Arial"/>
          <w:sz w:val="22"/>
          <w:szCs w:val="22"/>
        </w:rPr>
        <w:t>Minna Riis</w:t>
      </w:r>
    </w:p>
    <w:p w:rsidR="00BA3D63" w:rsidRPr="007C017B" w:rsidRDefault="00BA3D63" w:rsidP="00A10EBA">
      <w:pPr>
        <w:pBdr>
          <w:top w:val="single" w:sz="4" w:space="0" w:color="auto" w:shadow="1"/>
          <w:left w:val="single" w:sz="4" w:space="6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sz w:val="22"/>
          <w:szCs w:val="22"/>
        </w:rPr>
      </w:pPr>
    </w:p>
    <w:p w:rsidR="00BA3D63" w:rsidRPr="00A063A9" w:rsidRDefault="00BA3D63" w:rsidP="00A10EBA">
      <w:pPr>
        <w:pBdr>
          <w:top w:val="single" w:sz="4" w:space="0" w:color="auto" w:shadow="1"/>
          <w:left w:val="single" w:sz="4" w:space="6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sz w:val="22"/>
          <w:szCs w:val="22"/>
        </w:rPr>
      </w:pPr>
      <w:r w:rsidRPr="00A063A9">
        <w:rPr>
          <w:rFonts w:ascii="Arial" w:hAnsi="Arial" w:cs="Arial"/>
          <w:b/>
          <w:sz w:val="22"/>
          <w:szCs w:val="22"/>
        </w:rPr>
        <w:t xml:space="preserve">Referent: </w:t>
      </w:r>
      <w:r w:rsidR="00C46FF7">
        <w:rPr>
          <w:rFonts w:ascii="Arial" w:hAnsi="Arial" w:cs="Arial"/>
          <w:sz w:val="22"/>
          <w:szCs w:val="22"/>
        </w:rPr>
        <w:t>SVH</w:t>
      </w:r>
    </w:p>
    <w:p w:rsidR="00BA3D63" w:rsidRPr="004F012A" w:rsidRDefault="00BA3D63" w:rsidP="00A10EBA">
      <w:pPr>
        <w:rPr>
          <w:rFonts w:ascii="Arial" w:hAnsi="Arial" w:cs="Arial"/>
          <w:sz w:val="22"/>
          <w:szCs w:val="22"/>
        </w:rPr>
      </w:pPr>
    </w:p>
    <w:p w:rsidR="00BA3D63" w:rsidRPr="004F012A" w:rsidRDefault="00BA3D63" w:rsidP="00A10EBA">
      <w:pPr>
        <w:rPr>
          <w:rFonts w:ascii="Arial" w:hAnsi="Arial" w:cs="Arial"/>
          <w:sz w:val="22"/>
          <w:szCs w:val="22"/>
        </w:rPr>
      </w:pPr>
    </w:p>
    <w:p w:rsidR="00BA3D63" w:rsidRDefault="00BA3D63" w:rsidP="00A10EBA">
      <w:r w:rsidRPr="00A063A9">
        <w:t xml:space="preserve"> </w:t>
      </w:r>
      <w:r w:rsidRPr="003362C8">
        <w:t>Dagsorden</w:t>
      </w:r>
      <w:r w:rsidRPr="00A063A9">
        <w:t>:</w:t>
      </w:r>
    </w:p>
    <w:p w:rsidR="003362C8" w:rsidRDefault="003362C8" w:rsidP="00A10EBA"/>
    <w:p w:rsidR="003362C8" w:rsidRDefault="003362C8" w:rsidP="003362C8">
      <w:pPr>
        <w:autoSpaceDE w:val="0"/>
        <w:autoSpaceDN w:val="0"/>
        <w:adjustRightInd w:val="0"/>
        <w:rPr>
          <w:rFonts w:ascii="Verdana" w:hAnsi="Verdana" w:cs="Verdana"/>
          <w:color w:val="000000"/>
        </w:rPr>
      </w:pPr>
      <w:r w:rsidRPr="003362C8">
        <w:rPr>
          <w:rFonts w:ascii="Verdana" w:hAnsi="Verdana" w:cs="Verdana"/>
          <w:color w:val="000000"/>
        </w:rPr>
        <w:t>1.Godkendelse af dagsorden</w:t>
      </w:r>
    </w:p>
    <w:p w:rsidR="003362C8" w:rsidRPr="003362C8" w:rsidRDefault="003362C8" w:rsidP="003362C8">
      <w:pPr>
        <w:autoSpaceDE w:val="0"/>
        <w:autoSpaceDN w:val="0"/>
        <w:adjustRightInd w:val="0"/>
        <w:rPr>
          <w:rFonts w:ascii="Verdana" w:hAnsi="Verdana" w:cs="Verdana"/>
          <w:color w:val="000000"/>
        </w:rPr>
      </w:pPr>
    </w:p>
    <w:p w:rsidR="003362C8" w:rsidRDefault="003362C8" w:rsidP="003362C8">
      <w:pPr>
        <w:autoSpaceDE w:val="0"/>
        <w:autoSpaceDN w:val="0"/>
        <w:adjustRightInd w:val="0"/>
        <w:rPr>
          <w:rFonts w:ascii="Verdana" w:hAnsi="Verdana" w:cs="Verdana"/>
          <w:color w:val="000000"/>
        </w:rPr>
      </w:pPr>
      <w:r w:rsidRPr="003362C8">
        <w:rPr>
          <w:rFonts w:ascii="Verdana" w:hAnsi="Verdana" w:cs="Verdana"/>
          <w:color w:val="000000"/>
        </w:rPr>
        <w:t>2.</w:t>
      </w:r>
      <w:r w:rsidR="007B46A1">
        <w:rPr>
          <w:rFonts w:ascii="Verdana" w:hAnsi="Verdana" w:cs="Verdana"/>
          <w:color w:val="000000"/>
        </w:rPr>
        <w:t xml:space="preserve">Diskussion om emnerne på de udsendte nyhedsbreve 13 og     21/12 </w:t>
      </w:r>
    </w:p>
    <w:p w:rsidR="003362C8" w:rsidRPr="003362C8" w:rsidRDefault="003362C8" w:rsidP="003362C8">
      <w:pPr>
        <w:autoSpaceDE w:val="0"/>
        <w:autoSpaceDN w:val="0"/>
        <w:adjustRightInd w:val="0"/>
        <w:rPr>
          <w:rFonts w:ascii="Verdana" w:hAnsi="Verdana" w:cs="Verdana"/>
          <w:color w:val="000000"/>
        </w:rPr>
      </w:pPr>
    </w:p>
    <w:p w:rsidR="003362C8" w:rsidRDefault="003362C8" w:rsidP="003362C8">
      <w:pPr>
        <w:autoSpaceDE w:val="0"/>
        <w:autoSpaceDN w:val="0"/>
        <w:adjustRightInd w:val="0"/>
        <w:rPr>
          <w:rFonts w:ascii="Verdana" w:hAnsi="Verdana" w:cs="Verdana"/>
          <w:color w:val="000000"/>
        </w:rPr>
      </w:pPr>
      <w:r w:rsidRPr="003362C8">
        <w:rPr>
          <w:rFonts w:ascii="Verdana" w:hAnsi="Verdana" w:cs="Verdana"/>
          <w:color w:val="000000"/>
        </w:rPr>
        <w:t>3.</w:t>
      </w:r>
      <w:r w:rsidR="007B46A1">
        <w:rPr>
          <w:rFonts w:ascii="Verdana" w:hAnsi="Verdana" w:cs="Verdana"/>
          <w:color w:val="000000"/>
        </w:rPr>
        <w:t>Nyt fra HB</w:t>
      </w:r>
    </w:p>
    <w:p w:rsidR="003362C8" w:rsidRPr="003362C8" w:rsidRDefault="003362C8" w:rsidP="003362C8">
      <w:pPr>
        <w:autoSpaceDE w:val="0"/>
        <w:autoSpaceDN w:val="0"/>
        <w:adjustRightInd w:val="0"/>
        <w:rPr>
          <w:rFonts w:ascii="Verdana" w:hAnsi="Verdana" w:cs="Verdana"/>
          <w:color w:val="000000"/>
        </w:rPr>
      </w:pPr>
    </w:p>
    <w:p w:rsidR="003362C8" w:rsidRDefault="003362C8" w:rsidP="003362C8">
      <w:pPr>
        <w:autoSpaceDE w:val="0"/>
        <w:autoSpaceDN w:val="0"/>
        <w:adjustRightInd w:val="0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4.</w:t>
      </w:r>
      <w:r w:rsidR="007B46A1">
        <w:rPr>
          <w:rFonts w:ascii="Verdana" w:hAnsi="Verdana" w:cs="Verdana"/>
          <w:color w:val="000000"/>
        </w:rPr>
        <w:t>Dataloven</w:t>
      </w:r>
    </w:p>
    <w:p w:rsidR="003362C8" w:rsidRPr="003362C8" w:rsidRDefault="003362C8" w:rsidP="003362C8">
      <w:pPr>
        <w:autoSpaceDE w:val="0"/>
        <w:autoSpaceDN w:val="0"/>
        <w:adjustRightInd w:val="0"/>
        <w:rPr>
          <w:rFonts w:ascii="Verdana" w:hAnsi="Verdana" w:cs="Verdana"/>
          <w:color w:val="000000"/>
        </w:rPr>
      </w:pPr>
    </w:p>
    <w:p w:rsidR="003362C8" w:rsidRDefault="003362C8" w:rsidP="003362C8">
      <w:pPr>
        <w:autoSpaceDE w:val="0"/>
        <w:autoSpaceDN w:val="0"/>
        <w:adjustRightInd w:val="0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5.</w:t>
      </w:r>
      <w:r w:rsidR="007B46A1">
        <w:rPr>
          <w:rFonts w:ascii="Verdana" w:hAnsi="Verdana" w:cs="Verdana"/>
          <w:color w:val="000000"/>
        </w:rPr>
        <w:t>Arrangementer i kredsen</w:t>
      </w:r>
    </w:p>
    <w:p w:rsidR="003362C8" w:rsidRPr="003362C8" w:rsidRDefault="003362C8" w:rsidP="003362C8">
      <w:pPr>
        <w:autoSpaceDE w:val="0"/>
        <w:autoSpaceDN w:val="0"/>
        <w:adjustRightInd w:val="0"/>
        <w:rPr>
          <w:rFonts w:ascii="Verdana" w:hAnsi="Verdana" w:cs="Verdana"/>
          <w:color w:val="000000"/>
        </w:rPr>
      </w:pPr>
    </w:p>
    <w:p w:rsidR="003362C8" w:rsidRDefault="003362C8" w:rsidP="003362C8">
      <w:pPr>
        <w:autoSpaceDE w:val="0"/>
        <w:autoSpaceDN w:val="0"/>
        <w:adjustRightInd w:val="0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6.</w:t>
      </w:r>
      <w:r w:rsidR="007B46A1">
        <w:rPr>
          <w:rFonts w:ascii="Verdana" w:hAnsi="Verdana" w:cs="Verdana"/>
          <w:color w:val="000000"/>
        </w:rPr>
        <w:t>Evt</w:t>
      </w:r>
    </w:p>
    <w:p w:rsidR="003362C8" w:rsidRPr="003362C8" w:rsidRDefault="003362C8" w:rsidP="003362C8">
      <w:pPr>
        <w:autoSpaceDE w:val="0"/>
        <w:autoSpaceDN w:val="0"/>
        <w:adjustRightInd w:val="0"/>
        <w:rPr>
          <w:rFonts w:ascii="Verdana" w:hAnsi="Verdana" w:cs="Verdana"/>
          <w:color w:val="000000"/>
        </w:rPr>
      </w:pPr>
    </w:p>
    <w:p w:rsidR="003362C8" w:rsidRPr="003362C8" w:rsidRDefault="003362C8" w:rsidP="003362C8">
      <w:pPr>
        <w:autoSpaceDE w:val="0"/>
        <w:autoSpaceDN w:val="0"/>
        <w:adjustRightInd w:val="0"/>
        <w:rPr>
          <w:rFonts w:ascii="Verdana" w:hAnsi="Verdana" w:cs="Verdana"/>
          <w:color w:val="000000"/>
        </w:rPr>
      </w:pPr>
    </w:p>
    <w:p w:rsidR="003362C8" w:rsidRPr="003362C8" w:rsidRDefault="003362C8" w:rsidP="003362C8">
      <w:pPr>
        <w:autoSpaceDE w:val="0"/>
        <w:autoSpaceDN w:val="0"/>
        <w:adjustRightInd w:val="0"/>
        <w:rPr>
          <w:rFonts w:ascii="Verdana" w:hAnsi="Verdana" w:cs="Verdana"/>
          <w:color w:val="000000"/>
        </w:rPr>
      </w:pPr>
    </w:p>
    <w:p w:rsidR="00D165E3" w:rsidRDefault="00BA3D63" w:rsidP="00A10EBA">
      <w:r w:rsidRPr="00A063A9">
        <w:t>Ad. 1</w:t>
      </w:r>
      <w:r w:rsidR="001B047F">
        <w:t xml:space="preserve"> </w:t>
      </w:r>
    </w:p>
    <w:p w:rsidR="00A13493" w:rsidRDefault="00A13493" w:rsidP="00A10EBA">
      <w:r>
        <w:t>Punktet netværksmøder, dagsorden samt oplæg skulle have været på dagsordenen. JL havde udsendt et oplæg. Punktet kommer på næste KB-møde</w:t>
      </w:r>
    </w:p>
    <w:p w:rsidR="00A13493" w:rsidRDefault="00A13493" w:rsidP="00A10EBA">
      <w:r>
        <w:t>Ellers blev dagsordenen godkendt</w:t>
      </w:r>
    </w:p>
    <w:p w:rsidR="00D165E3" w:rsidRDefault="00D165E3" w:rsidP="00A10EBA"/>
    <w:p w:rsidR="000510EC" w:rsidRDefault="00BA3D63" w:rsidP="00A10EBA">
      <w:r w:rsidRPr="00A063A9">
        <w:t>Ad. 2</w:t>
      </w:r>
    </w:p>
    <w:p w:rsidR="00CD61E9" w:rsidRDefault="00C15FBC" w:rsidP="00A10EBA">
      <w:r>
        <w:t>KB diskuterede de to nyhedsbreve, og det gav ikke anledning til yderligere kommentarer eller spørgsmål. Dog er vi yders tilfredse med voldgiftafgørelsen.</w:t>
      </w:r>
    </w:p>
    <w:p w:rsidR="00D65A53" w:rsidRDefault="00703524" w:rsidP="00A10EBA">
      <w:r>
        <w:lastRenderedPageBreak/>
        <w:t xml:space="preserve">Ad. </w:t>
      </w:r>
      <w:r w:rsidR="00BF6AF8">
        <w:t>3</w:t>
      </w:r>
    </w:p>
    <w:p w:rsidR="00C15FBC" w:rsidRDefault="00C15FBC" w:rsidP="00A10EBA">
      <w:r>
        <w:t>Diskussioner</w:t>
      </w:r>
      <w:r w:rsidR="00A13493">
        <w:t>ne/forhan</w:t>
      </w:r>
      <w:r w:rsidR="00CD61E9">
        <w:t>d</w:t>
      </w:r>
      <w:r w:rsidR="00A13493">
        <w:t>lingerne</w:t>
      </w:r>
      <w:r>
        <w:t xml:space="preserve"> omkring OK-18 foregår bag lukkede døre, derfor er der pt intet nyt.</w:t>
      </w:r>
    </w:p>
    <w:p w:rsidR="00C15FBC" w:rsidRDefault="00C15FBC" w:rsidP="00A10EBA"/>
    <w:p w:rsidR="00BF6AF8" w:rsidRDefault="00BF6AF8">
      <w:r>
        <w:t>Ad. 4</w:t>
      </w:r>
    </w:p>
    <w:p w:rsidR="00651B50" w:rsidRDefault="00C15FBC">
      <w:r>
        <w:t>KB havde en snak omkring dataloven.</w:t>
      </w:r>
      <w:r w:rsidR="00A13493">
        <w:t xml:space="preserve"> Kortlægning af personoplysninger blev debatteret.</w:t>
      </w:r>
      <w:r>
        <w:t xml:space="preserve">  </w:t>
      </w:r>
      <w:r w:rsidR="00A13493">
        <w:t xml:space="preserve">KB </w:t>
      </w:r>
      <w:r>
        <w:t>havde nogle tilføjelser og nogle afklarende spørgsmål. Dataloven tages op igen på næste KB-møde</w:t>
      </w:r>
    </w:p>
    <w:p w:rsidR="00651B50" w:rsidRDefault="00651B50"/>
    <w:p w:rsidR="00BF6AF8" w:rsidRDefault="00BF6AF8">
      <w:r>
        <w:t>Ad. 5</w:t>
      </w:r>
    </w:p>
    <w:p w:rsidR="00A13493" w:rsidRDefault="00F0030C">
      <w:r>
        <w:t>-</w:t>
      </w:r>
      <w:r w:rsidR="00A13493">
        <w:t>KB-mødet d. 7/3 starter kl. 16.00</w:t>
      </w:r>
    </w:p>
    <w:p w:rsidR="00A13493" w:rsidRDefault="00F0030C">
      <w:r>
        <w:t>-</w:t>
      </w:r>
      <w:r w:rsidR="00A13493">
        <w:t>Der er pt 71 tilmeldte til pensionsmødet</w:t>
      </w:r>
    </w:p>
    <w:p w:rsidR="00A13493" w:rsidRDefault="00F0030C">
      <w:r>
        <w:t>-</w:t>
      </w:r>
      <w:r w:rsidR="00A13493">
        <w:t>Arrangement på Bornholm er stadig i støbeskeen</w:t>
      </w:r>
    </w:p>
    <w:p w:rsidR="00A13493" w:rsidRDefault="00F0030C">
      <w:r>
        <w:t>-Fordeling af opgaver vedr ”kaskettræf:</w:t>
      </w:r>
    </w:p>
    <w:p w:rsidR="00F0030C" w:rsidRDefault="00F0030C">
      <w:r>
        <w:t>Velkomst og samarbejdet med AMR:  M</w:t>
      </w:r>
      <w:r w:rsidR="00FA504D">
        <w:t>R</w:t>
      </w:r>
    </w:p>
    <w:p w:rsidR="00F0030C" w:rsidRDefault="00F0030C">
      <w:r>
        <w:t xml:space="preserve">Forældreforventninger: </w:t>
      </w:r>
      <w:r w:rsidR="00FA504D">
        <w:t>SVH</w:t>
      </w:r>
    </w:p>
    <w:p w:rsidR="00F0030C" w:rsidRDefault="00F0030C">
      <w:r>
        <w:t>Netværk: J</w:t>
      </w:r>
      <w:r w:rsidR="00FA504D">
        <w:t>L</w:t>
      </w:r>
    </w:p>
    <w:p w:rsidR="00F0030C" w:rsidRPr="00FA504D" w:rsidRDefault="00F0030C">
      <w:pPr>
        <w:rPr>
          <w:b/>
        </w:rPr>
      </w:pPr>
      <w:r>
        <w:t>Præsentation af Uffes oplæg: T</w:t>
      </w:r>
      <w:r w:rsidR="00FA504D">
        <w:rPr>
          <w:b/>
        </w:rPr>
        <w:t>F</w:t>
      </w:r>
    </w:p>
    <w:p w:rsidR="00F0030C" w:rsidRDefault="00F0030C">
      <w:r>
        <w:t>Aftensmad, praktiske oplysninger: S</w:t>
      </w:r>
      <w:r w:rsidR="00FA504D">
        <w:t>H</w:t>
      </w:r>
    </w:p>
    <w:p w:rsidR="00CD61E9" w:rsidRDefault="00CD61E9"/>
    <w:p w:rsidR="00CD61E9" w:rsidRDefault="00CD61E9">
      <w:r>
        <w:t>Kredsgeneralforsamlingen:</w:t>
      </w:r>
    </w:p>
    <w:p w:rsidR="00F0030C" w:rsidRDefault="00F0030C" w:rsidP="00F0030C">
      <w:r w:rsidRPr="00FA504D">
        <w:rPr>
          <w:u w:val="single"/>
        </w:rPr>
        <w:t>20.2</w:t>
      </w:r>
      <w:r>
        <w:t xml:space="preserve">    Tid og sted bekendtgøres</w:t>
      </w:r>
    </w:p>
    <w:p w:rsidR="00F0030C" w:rsidRDefault="00F0030C" w:rsidP="00F0030C">
      <w:r w:rsidRPr="00FA504D">
        <w:rPr>
          <w:u w:val="single"/>
        </w:rPr>
        <w:t>13.3</w:t>
      </w:r>
      <w:r>
        <w:t xml:space="preserve">    Frist for kandidatur</w:t>
      </w:r>
    </w:p>
    <w:p w:rsidR="00F0030C" w:rsidRDefault="00F0030C" w:rsidP="00F0030C">
      <w:r w:rsidRPr="00FA504D">
        <w:rPr>
          <w:u w:val="single"/>
        </w:rPr>
        <w:t>20.3</w:t>
      </w:r>
      <w:r>
        <w:t xml:space="preserve">    Dagsorden udsendes</w:t>
      </w:r>
    </w:p>
    <w:p w:rsidR="00F0030C" w:rsidRDefault="00F0030C" w:rsidP="00F0030C">
      <w:r w:rsidRPr="00FA504D">
        <w:rPr>
          <w:u w:val="single"/>
        </w:rPr>
        <w:t>4.4</w:t>
      </w:r>
      <w:r>
        <w:t xml:space="preserve">      Kredsgeneralforsamling</w:t>
      </w:r>
    </w:p>
    <w:p w:rsidR="00F0030C" w:rsidRDefault="00F0030C" w:rsidP="00F0030C">
      <w:r>
        <w:t>Følgende er på valg:</w:t>
      </w:r>
    </w:p>
    <w:p w:rsidR="00F0030C" w:rsidRDefault="00F0030C" w:rsidP="00F0030C">
      <w:pPr>
        <w:pStyle w:val="Listeafsnit"/>
        <w:numPr>
          <w:ilvl w:val="0"/>
          <w:numId w:val="30"/>
        </w:numPr>
        <w:spacing w:after="200" w:line="276" w:lineRule="auto"/>
      </w:pPr>
      <w:r>
        <w:t>John (Kredsnæstformand vælges i lige år i ulige kredse)</w:t>
      </w:r>
    </w:p>
    <w:p w:rsidR="00F0030C" w:rsidRDefault="00F0030C" w:rsidP="00F0030C">
      <w:pPr>
        <w:pStyle w:val="Listeafsnit"/>
        <w:numPr>
          <w:ilvl w:val="0"/>
          <w:numId w:val="30"/>
        </w:numPr>
        <w:spacing w:after="200" w:line="276" w:lineRule="auto"/>
      </w:pPr>
      <w:r>
        <w:t>Søren er på valg ( for 2 år)</w:t>
      </w:r>
    </w:p>
    <w:p w:rsidR="00F0030C" w:rsidRDefault="00F0030C" w:rsidP="00F0030C">
      <w:pPr>
        <w:pStyle w:val="Listeafsnit"/>
        <w:numPr>
          <w:ilvl w:val="0"/>
          <w:numId w:val="30"/>
        </w:numPr>
        <w:spacing w:after="200" w:line="276" w:lineRule="auto"/>
      </w:pPr>
      <w:r>
        <w:t>Torben er også på valg, da han kom ind i stedet for Kristine (for 1 år)</w:t>
      </w:r>
    </w:p>
    <w:p w:rsidR="00F0030C" w:rsidRDefault="00F0030C" w:rsidP="00F0030C">
      <w:pPr>
        <w:pStyle w:val="Listeafsnit"/>
        <w:numPr>
          <w:ilvl w:val="0"/>
          <w:numId w:val="30"/>
        </w:numPr>
        <w:spacing w:after="200" w:line="276" w:lineRule="auto"/>
      </w:pPr>
      <w:r>
        <w:t>To suppleanter</w:t>
      </w:r>
    </w:p>
    <w:p w:rsidR="00F0030C" w:rsidRDefault="00F0030C" w:rsidP="00F0030C">
      <w:pPr>
        <w:pStyle w:val="Listeafsnit"/>
        <w:numPr>
          <w:ilvl w:val="0"/>
          <w:numId w:val="30"/>
        </w:numPr>
        <w:spacing w:after="200" w:line="276" w:lineRule="auto"/>
      </w:pPr>
      <w:r>
        <w:t>To revisorer</w:t>
      </w:r>
    </w:p>
    <w:p w:rsidR="00F0030C" w:rsidRDefault="00F0030C" w:rsidP="00F0030C">
      <w:pPr>
        <w:pStyle w:val="Listeafsnit"/>
        <w:numPr>
          <w:ilvl w:val="0"/>
          <w:numId w:val="30"/>
        </w:numPr>
        <w:spacing w:after="200" w:line="276" w:lineRule="auto"/>
      </w:pPr>
      <w:r>
        <w:lastRenderedPageBreak/>
        <w:t>To revisorsuppleanter</w:t>
      </w:r>
    </w:p>
    <w:p w:rsidR="00F0030C" w:rsidRDefault="00F0030C" w:rsidP="00F0030C">
      <w:pPr>
        <w:pStyle w:val="Listeafsnit"/>
        <w:ind w:left="0"/>
      </w:pPr>
      <w:r>
        <w:t>Generalforsamlingen afholdes på Vartov (er reserveret)</w:t>
      </w:r>
    </w:p>
    <w:p w:rsidR="00F0030C" w:rsidRDefault="00F0030C"/>
    <w:p w:rsidR="00651B50" w:rsidRDefault="00651B50"/>
    <w:p w:rsidR="00685067" w:rsidRDefault="00685067">
      <w:r>
        <w:t>Ad. 6</w:t>
      </w:r>
      <w:r w:rsidR="00F0030C">
        <w:t xml:space="preserve"> Intet til referat.</w:t>
      </w:r>
    </w:p>
    <w:p w:rsidR="00CD083D" w:rsidRDefault="00CD083D"/>
    <w:p w:rsidR="00685067" w:rsidRDefault="00685067"/>
    <w:p w:rsidR="00685067" w:rsidRDefault="00685067"/>
    <w:p w:rsidR="00685067" w:rsidRDefault="00685067" w:rsidP="00685067">
      <w:r>
        <w:t>Referent: Søren Vogth Hansen</w:t>
      </w:r>
    </w:p>
    <w:p w:rsidR="00685067" w:rsidRDefault="00685067"/>
    <w:p w:rsidR="00685067" w:rsidRDefault="00685067"/>
    <w:sectPr w:rsidR="00685067" w:rsidSect="00FF7FF0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2410" w:right="1985" w:bottom="1258" w:left="1985" w:header="709" w:footer="695" w:gutter="0"/>
      <w:paperSrc w:first="15" w:other="15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017E" w:rsidRDefault="003F017E">
      <w:r>
        <w:separator/>
      </w:r>
    </w:p>
  </w:endnote>
  <w:endnote w:type="continuationSeparator" w:id="0">
    <w:p w:rsidR="003F017E" w:rsidRDefault="003F0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382" w:rsidRDefault="00FF7FF0" w:rsidP="00C03417">
    <w:pPr>
      <w:ind w:left="-1474" w:right="-1474"/>
      <w:rPr>
        <w:rFonts w:ascii="Verdana" w:hAnsi="Verdana"/>
        <w:spacing w:val="44"/>
        <w:sz w:val="13"/>
        <w:szCs w:val="13"/>
      </w:rPr>
    </w:pPr>
    <w:r>
      <w:rPr>
        <w:rFonts w:ascii="Verdana" w:hAnsi="Verdana"/>
        <w:spacing w:val="16"/>
        <w:sz w:val="16"/>
        <w:szCs w:val="16"/>
      </w:rPr>
      <w:t>KREDS 7</w:t>
    </w:r>
    <w:r w:rsidR="00BE3382">
      <w:rPr>
        <w:rFonts w:ascii="Verdana" w:hAnsi="Verdana"/>
        <w:spacing w:val="16"/>
        <w:sz w:val="16"/>
        <w:szCs w:val="16"/>
      </w:rPr>
      <w:t xml:space="preserve"> •</w:t>
    </w:r>
    <w:r>
      <w:rPr>
        <w:rFonts w:ascii="Verdana" w:hAnsi="Verdana"/>
        <w:spacing w:val="16"/>
        <w:sz w:val="16"/>
        <w:szCs w:val="16"/>
      </w:rPr>
      <w:t xml:space="preserve"> kredsformand Minna Riis</w:t>
    </w:r>
  </w:p>
  <w:p w:rsidR="00BE3382" w:rsidRDefault="001853D2" w:rsidP="00C03417">
    <w:pPr>
      <w:ind w:left="-1474" w:right="-1474"/>
      <w:rPr>
        <w:rFonts w:ascii="Verdana" w:hAnsi="Verdana"/>
        <w:spacing w:val="44"/>
        <w:sz w:val="13"/>
        <w:szCs w:val="13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8752" behindDoc="0" locked="0" layoutInCell="1" allowOverlap="1">
              <wp:simplePos x="0" y="0"/>
              <wp:positionH relativeFrom="column">
                <wp:posOffset>-941705</wp:posOffset>
              </wp:positionH>
              <wp:positionV relativeFrom="paragraph">
                <wp:posOffset>42544</wp:posOffset>
              </wp:positionV>
              <wp:extent cx="6875780" cy="0"/>
              <wp:effectExtent l="0" t="0" r="20320" b="19050"/>
              <wp:wrapNone/>
              <wp:docPr id="5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87578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E44805" id="Line 12" o:spid="_x0000_s1026" style="position:absolute;flip:y;z-index:2516587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74.15pt,3.35pt" to="467.2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" strokeweight=".5pt"/>
          </w:pict>
        </mc:Fallback>
      </mc:AlternateContent>
    </w:r>
  </w:p>
  <w:p w:rsidR="00BE3382" w:rsidRDefault="001853D2" w:rsidP="00C03417">
    <w:pPr>
      <w:tabs>
        <w:tab w:val="left" w:pos="1080"/>
        <w:tab w:val="left" w:pos="3060"/>
        <w:tab w:val="left" w:pos="5580"/>
        <w:tab w:val="left" w:pos="7920"/>
      </w:tabs>
      <w:ind w:left="-1474" w:right="-1474"/>
    </w:pPr>
    <w:r>
      <w:rPr>
        <w:rFonts w:ascii="Verdana" w:hAnsi="Verdana"/>
        <w:spacing w:val="44"/>
        <w:sz w:val="13"/>
        <w:szCs w:val="13"/>
      </w:rPr>
      <w:t>Rygaards Skole, 2900 Hellerup</w:t>
    </w:r>
    <w:r w:rsidR="00FF7FF0">
      <w:rPr>
        <w:rFonts w:ascii="Verdana" w:hAnsi="Verdana"/>
        <w:spacing w:val="44"/>
        <w:sz w:val="13"/>
        <w:szCs w:val="13"/>
      </w:rPr>
      <w:t>.</w:t>
    </w:r>
    <w:r w:rsidR="00BE3382">
      <w:rPr>
        <w:rFonts w:ascii="Verdana" w:hAnsi="Verdana"/>
        <w:spacing w:val="44"/>
        <w:sz w:val="13"/>
        <w:szCs w:val="13"/>
      </w:rPr>
      <w:t xml:space="preserve">  </w:t>
    </w:r>
    <w:hyperlink r:id="rId1" w:history="1">
      <w:r w:rsidR="00BE3382">
        <w:rPr>
          <w:rStyle w:val="Hyperlink"/>
          <w:rFonts w:ascii="Verdana" w:hAnsi="Verdana"/>
          <w:spacing w:val="44"/>
          <w:sz w:val="13"/>
          <w:szCs w:val="13"/>
        </w:rPr>
        <w:t>www.fslnet.dk</w:t>
      </w:r>
    </w:hyperlink>
    <w:r>
      <w:rPr>
        <w:rFonts w:ascii="Verdana" w:hAnsi="Verdana"/>
        <w:spacing w:val="44"/>
        <w:sz w:val="13"/>
        <w:szCs w:val="13"/>
      </w:rPr>
      <w:t xml:space="preserve">  E:minna.riis1</w:t>
    </w:r>
    <w:r w:rsidR="00FF7FF0">
      <w:rPr>
        <w:rFonts w:ascii="Verdana" w:hAnsi="Verdana"/>
        <w:spacing w:val="44"/>
        <w:sz w:val="13"/>
        <w:szCs w:val="13"/>
      </w:rPr>
      <w:t>@skolekom.dk</w:t>
    </w:r>
    <w:r>
      <w:rPr>
        <w:rFonts w:ascii="Verdana" w:hAnsi="Verdana"/>
        <w:spacing w:val="44"/>
        <w:sz w:val="13"/>
        <w:szCs w:val="13"/>
      </w:rPr>
      <w:t xml:space="preserve"> T: 50 90 47 14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382" w:rsidRDefault="00FF7FF0">
    <w:pPr>
      <w:ind w:left="-1474" w:right="-1474"/>
      <w:rPr>
        <w:rFonts w:ascii="Verdana" w:hAnsi="Verdana"/>
        <w:spacing w:val="44"/>
        <w:sz w:val="13"/>
        <w:szCs w:val="13"/>
      </w:rPr>
    </w:pPr>
    <w:r>
      <w:rPr>
        <w:rFonts w:ascii="Verdana" w:hAnsi="Verdana"/>
        <w:spacing w:val="16"/>
        <w:sz w:val="16"/>
        <w:szCs w:val="16"/>
      </w:rPr>
      <w:t>KREDS 7</w:t>
    </w:r>
    <w:r w:rsidR="00BE3382">
      <w:rPr>
        <w:rFonts w:ascii="Verdana" w:hAnsi="Verdana"/>
        <w:spacing w:val="16"/>
        <w:sz w:val="16"/>
        <w:szCs w:val="16"/>
      </w:rPr>
      <w:t xml:space="preserve"> •</w:t>
    </w:r>
    <w:r>
      <w:rPr>
        <w:rFonts w:ascii="Verdana" w:hAnsi="Verdana"/>
        <w:spacing w:val="16"/>
        <w:sz w:val="16"/>
        <w:szCs w:val="16"/>
      </w:rPr>
      <w:t xml:space="preserve"> kredsformand Minna Riis</w:t>
    </w:r>
  </w:p>
  <w:p w:rsidR="00BE3382" w:rsidRDefault="001853D2">
    <w:pPr>
      <w:ind w:left="-1474" w:right="-1474"/>
      <w:rPr>
        <w:rFonts w:ascii="Verdana" w:hAnsi="Verdana"/>
        <w:spacing w:val="44"/>
        <w:sz w:val="13"/>
        <w:szCs w:val="13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>
              <wp:simplePos x="0" y="0"/>
              <wp:positionH relativeFrom="column">
                <wp:posOffset>-941705</wp:posOffset>
              </wp:positionH>
              <wp:positionV relativeFrom="paragraph">
                <wp:posOffset>42544</wp:posOffset>
              </wp:positionV>
              <wp:extent cx="6875780" cy="0"/>
              <wp:effectExtent l="0" t="0" r="20320" b="19050"/>
              <wp:wrapNone/>
              <wp:docPr id="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87578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2D589F0" id="Line 8" o:spid="_x0000_s1026" style="position:absolute;flip:y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74.15pt,3.35pt" to="467.2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" strokeweight=".5pt"/>
          </w:pict>
        </mc:Fallback>
      </mc:AlternateContent>
    </w:r>
  </w:p>
  <w:p w:rsidR="00BE3382" w:rsidRDefault="00BE3382">
    <w:pPr>
      <w:tabs>
        <w:tab w:val="left" w:pos="1080"/>
        <w:tab w:val="left" w:pos="3060"/>
        <w:tab w:val="left" w:pos="5580"/>
        <w:tab w:val="left" w:pos="7920"/>
      </w:tabs>
      <w:ind w:left="-1474" w:right="-1474"/>
    </w:pPr>
    <w:r>
      <w:rPr>
        <w:rFonts w:ascii="Verdana" w:hAnsi="Verdana"/>
        <w:spacing w:val="44"/>
        <w:sz w:val="13"/>
        <w:szCs w:val="13"/>
      </w:rPr>
      <w:t xml:space="preserve">Pallesvej 4A  2300 København S  </w:t>
    </w:r>
    <w:hyperlink r:id="rId1" w:history="1">
      <w:r>
        <w:rPr>
          <w:rStyle w:val="Hyperlink"/>
          <w:rFonts w:ascii="Verdana" w:hAnsi="Verdana"/>
          <w:spacing w:val="44"/>
          <w:sz w:val="13"/>
          <w:szCs w:val="13"/>
        </w:rPr>
        <w:t>www.fslnet.dk</w:t>
      </w:r>
    </w:hyperlink>
    <w:r>
      <w:rPr>
        <w:rFonts w:ascii="Verdana" w:hAnsi="Verdana"/>
        <w:spacing w:val="44"/>
        <w:sz w:val="13"/>
        <w:szCs w:val="13"/>
      </w:rPr>
      <w:t xml:space="preserve">  E: Soeren.vogth.hansen@skolekom.dk</w:t>
    </w:r>
    <w:r>
      <w:rPr>
        <w:rFonts w:ascii="Verdana" w:hAnsi="Verdana"/>
        <w:spacing w:val="44"/>
        <w:sz w:val="13"/>
        <w:szCs w:val="13"/>
      </w:rPr>
      <w:tab/>
      <w:t xml:space="preserve"> T: 20213596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017E" w:rsidRDefault="003F017E">
      <w:r>
        <w:separator/>
      </w:r>
    </w:p>
  </w:footnote>
  <w:footnote w:type="continuationSeparator" w:id="0">
    <w:p w:rsidR="003F017E" w:rsidRDefault="003F01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382" w:rsidRDefault="00BE3382">
    <w:pPr>
      <w:pStyle w:val="Sidehoved"/>
    </w:pPr>
    <w:r>
      <w:tab/>
    </w:r>
    <w:r>
      <w:tab/>
    </w:r>
    <w:r w:rsidR="00A27B93">
      <w:rPr>
        <w:noProof/>
      </w:rPr>
      <w:drawing>
        <wp:inline distT="0" distB="0" distL="0" distR="0">
          <wp:extent cx="1057275" cy="1343025"/>
          <wp:effectExtent l="0" t="0" r="0" b="0"/>
          <wp:docPr id="3" name="Billede 3" descr="C:\Users\l\Desktop\kreds 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\Desktop\kreds 7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1343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382" w:rsidRDefault="001853D2">
    <w:pPr>
      <w:pStyle w:val="Sidehoved"/>
      <w:tabs>
        <w:tab w:val="clear" w:pos="9638"/>
        <w:tab w:val="right" w:pos="792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5029200</wp:posOffset>
              </wp:positionH>
              <wp:positionV relativeFrom="paragraph">
                <wp:posOffset>-189230</wp:posOffset>
              </wp:positionV>
              <wp:extent cx="1401445" cy="1404620"/>
              <wp:effectExtent l="0" t="0" r="0" b="5080"/>
              <wp:wrapNone/>
              <wp:docPr id="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1445" cy="1404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3382" w:rsidRDefault="00BE3382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209675" cy="1304925"/>
                                <wp:effectExtent l="0" t="0" r="0" b="9525"/>
                                <wp:docPr id="2" name="Billede 1" descr="Kreds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illede 1" descr="Kreds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09675" cy="13049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396pt;margin-top:-14.9pt;width:110.35pt;height:110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" filled="f" stroked="f">
              <v:textbox>
                <w:txbxContent>
                  <w:p w:rsidR="00BE3382" w:rsidRDefault="00BE3382">
                    <w:r>
                      <w:rPr>
                        <w:noProof/>
                      </w:rPr>
                      <w:drawing>
                        <wp:inline distT="0" distB="0" distL="0" distR="0">
                          <wp:extent cx="1209675" cy="1304925"/>
                          <wp:effectExtent l="0" t="0" r="0" b="9525"/>
                          <wp:docPr id="2" name="Billede 1" descr="Kreds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illede 1" descr="Kreds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09675" cy="13049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87EC5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A0D0D7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58A9CC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CE4AD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3048AB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3CE9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7C240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54620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3B867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7564D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1F5"/>
    <w:multiLevelType w:val="singleLevel"/>
    <w:tmpl w:val="00000000"/>
    <w:lvl w:ilvl="0">
      <w:start w:val="1"/>
      <w:numFmt w:val="bullet"/>
      <w:lvlText w:val="•"/>
      <w:lvlJc w:val="left"/>
      <w:rPr>
        <w:rFonts w:ascii="Arial" w:hAnsi="Arial" w:cs="Arial"/>
        <w:color w:val="000000"/>
        <w:sz w:val="24"/>
        <w:szCs w:val="24"/>
      </w:rPr>
    </w:lvl>
  </w:abstractNum>
  <w:abstractNum w:abstractNumId="11" w15:restartNumberingAfterBreak="0">
    <w:nsid w:val="0ABE44C9"/>
    <w:multiLevelType w:val="hybridMultilevel"/>
    <w:tmpl w:val="28C6B044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2DE706F"/>
    <w:multiLevelType w:val="hybridMultilevel"/>
    <w:tmpl w:val="937442B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DC295A"/>
    <w:multiLevelType w:val="hybridMultilevel"/>
    <w:tmpl w:val="20B64EF0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600A0C"/>
    <w:multiLevelType w:val="hybridMultilevel"/>
    <w:tmpl w:val="9A88E0D6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5C0F1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3A532CA"/>
    <w:multiLevelType w:val="hybridMultilevel"/>
    <w:tmpl w:val="3F4E088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2138CE"/>
    <w:multiLevelType w:val="hybridMultilevel"/>
    <w:tmpl w:val="DE04034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602ACF"/>
    <w:multiLevelType w:val="hybridMultilevel"/>
    <w:tmpl w:val="090EC17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D25A0F"/>
    <w:multiLevelType w:val="hybridMultilevel"/>
    <w:tmpl w:val="808E30F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D96143"/>
    <w:multiLevelType w:val="hybridMultilevel"/>
    <w:tmpl w:val="3E9078C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263312"/>
    <w:multiLevelType w:val="hybridMultilevel"/>
    <w:tmpl w:val="CD1E8FC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163ADE"/>
    <w:multiLevelType w:val="hybridMultilevel"/>
    <w:tmpl w:val="33906B8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D50259"/>
    <w:multiLevelType w:val="hybridMultilevel"/>
    <w:tmpl w:val="75A6FDC4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DB81C7C"/>
    <w:multiLevelType w:val="hybridMultilevel"/>
    <w:tmpl w:val="FC82BF98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5C3008"/>
    <w:multiLevelType w:val="hybridMultilevel"/>
    <w:tmpl w:val="CDEC4B6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226516"/>
    <w:multiLevelType w:val="hybridMultilevel"/>
    <w:tmpl w:val="45DC78CC"/>
    <w:lvl w:ilvl="0" w:tplc="4642E8A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AC7B92"/>
    <w:multiLevelType w:val="hybridMultilevel"/>
    <w:tmpl w:val="DD4AEF2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8171AD"/>
    <w:multiLevelType w:val="singleLevel"/>
    <w:tmpl w:val="A19A177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8" w15:restartNumberingAfterBreak="0">
    <w:nsid w:val="7E6B15B4"/>
    <w:multiLevelType w:val="hybridMultilevel"/>
    <w:tmpl w:val="BD16990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0"/>
  </w:num>
  <w:num w:numId="14">
    <w:abstractNumId w:val="14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  <w:lvlOverride w:ilvl="0">
      <w:startOverride w:val="1"/>
    </w:lvlOverride>
  </w:num>
  <w:num w:numId="17">
    <w:abstractNumId w:val="24"/>
  </w:num>
  <w:num w:numId="18">
    <w:abstractNumId w:val="15"/>
  </w:num>
  <w:num w:numId="19">
    <w:abstractNumId w:val="16"/>
  </w:num>
  <w:num w:numId="20">
    <w:abstractNumId w:val="21"/>
  </w:num>
  <w:num w:numId="21">
    <w:abstractNumId w:val="28"/>
  </w:num>
  <w:num w:numId="22">
    <w:abstractNumId w:val="26"/>
  </w:num>
  <w:num w:numId="23">
    <w:abstractNumId w:val="18"/>
  </w:num>
  <w:num w:numId="24">
    <w:abstractNumId w:val="19"/>
  </w:num>
  <w:num w:numId="25">
    <w:abstractNumId w:val="17"/>
  </w:num>
  <w:num w:numId="26">
    <w:abstractNumId w:val="11"/>
  </w:num>
  <w:num w:numId="27">
    <w:abstractNumId w:val="22"/>
  </w:num>
  <w:num w:numId="28">
    <w:abstractNumId w:val="12"/>
  </w:num>
  <w:num w:numId="29">
    <w:abstractNumId w:val="10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417"/>
    <w:rsid w:val="00001B0F"/>
    <w:rsid w:val="000079F5"/>
    <w:rsid w:val="00014E6D"/>
    <w:rsid w:val="000160F5"/>
    <w:rsid w:val="000331AA"/>
    <w:rsid w:val="00033CB5"/>
    <w:rsid w:val="000510EC"/>
    <w:rsid w:val="000515A8"/>
    <w:rsid w:val="00051ECE"/>
    <w:rsid w:val="00054965"/>
    <w:rsid w:val="00056E50"/>
    <w:rsid w:val="00062B7B"/>
    <w:rsid w:val="00063B4A"/>
    <w:rsid w:val="0007203E"/>
    <w:rsid w:val="0008403D"/>
    <w:rsid w:val="0008518D"/>
    <w:rsid w:val="00085D54"/>
    <w:rsid w:val="0009141E"/>
    <w:rsid w:val="00097870"/>
    <w:rsid w:val="000A1597"/>
    <w:rsid w:val="000A56EA"/>
    <w:rsid w:val="000B0100"/>
    <w:rsid w:val="000B1E93"/>
    <w:rsid w:val="000B4275"/>
    <w:rsid w:val="000D59D2"/>
    <w:rsid w:val="000D6BDD"/>
    <w:rsid w:val="000E3097"/>
    <w:rsid w:val="000E669B"/>
    <w:rsid w:val="000E67E4"/>
    <w:rsid w:val="000F3A4C"/>
    <w:rsid w:val="001016CA"/>
    <w:rsid w:val="001021D2"/>
    <w:rsid w:val="00112BE0"/>
    <w:rsid w:val="00114832"/>
    <w:rsid w:val="00115A92"/>
    <w:rsid w:val="00122437"/>
    <w:rsid w:val="00123754"/>
    <w:rsid w:val="0012741E"/>
    <w:rsid w:val="0013471C"/>
    <w:rsid w:val="001507CC"/>
    <w:rsid w:val="00154123"/>
    <w:rsid w:val="001560A2"/>
    <w:rsid w:val="00160442"/>
    <w:rsid w:val="00170D8C"/>
    <w:rsid w:val="001743F9"/>
    <w:rsid w:val="00176A26"/>
    <w:rsid w:val="001853D2"/>
    <w:rsid w:val="001B047F"/>
    <w:rsid w:val="001B231D"/>
    <w:rsid w:val="001C204C"/>
    <w:rsid w:val="001C7737"/>
    <w:rsid w:val="001D0A2C"/>
    <w:rsid w:val="001D60CE"/>
    <w:rsid w:val="001E46D8"/>
    <w:rsid w:val="001F6436"/>
    <w:rsid w:val="001F7501"/>
    <w:rsid w:val="0020605F"/>
    <w:rsid w:val="00212D20"/>
    <w:rsid w:val="00223BCD"/>
    <w:rsid w:val="00227CBC"/>
    <w:rsid w:val="00242931"/>
    <w:rsid w:val="002504CB"/>
    <w:rsid w:val="00257683"/>
    <w:rsid w:val="00260FFA"/>
    <w:rsid w:val="00271535"/>
    <w:rsid w:val="0027529A"/>
    <w:rsid w:val="002805A6"/>
    <w:rsid w:val="00291A30"/>
    <w:rsid w:val="002B62B2"/>
    <w:rsid w:val="002D5FC8"/>
    <w:rsid w:val="002F51CA"/>
    <w:rsid w:val="002F5EBF"/>
    <w:rsid w:val="002F778D"/>
    <w:rsid w:val="00306C5F"/>
    <w:rsid w:val="0032470F"/>
    <w:rsid w:val="0032659C"/>
    <w:rsid w:val="00327B46"/>
    <w:rsid w:val="00333C24"/>
    <w:rsid w:val="00333F3E"/>
    <w:rsid w:val="003362C8"/>
    <w:rsid w:val="003377AE"/>
    <w:rsid w:val="003469D7"/>
    <w:rsid w:val="003520E7"/>
    <w:rsid w:val="00352287"/>
    <w:rsid w:val="00352382"/>
    <w:rsid w:val="0035747D"/>
    <w:rsid w:val="0037441E"/>
    <w:rsid w:val="0038469B"/>
    <w:rsid w:val="0039131D"/>
    <w:rsid w:val="00394240"/>
    <w:rsid w:val="003A285A"/>
    <w:rsid w:val="003B6E6A"/>
    <w:rsid w:val="003C1915"/>
    <w:rsid w:val="003E3994"/>
    <w:rsid w:val="003E60CF"/>
    <w:rsid w:val="003F017E"/>
    <w:rsid w:val="00410D04"/>
    <w:rsid w:val="004358FA"/>
    <w:rsid w:val="00446BFE"/>
    <w:rsid w:val="004614F5"/>
    <w:rsid w:val="00462293"/>
    <w:rsid w:val="00467D6A"/>
    <w:rsid w:val="00492538"/>
    <w:rsid w:val="004B02BD"/>
    <w:rsid w:val="004B4CA2"/>
    <w:rsid w:val="004D2292"/>
    <w:rsid w:val="004D371D"/>
    <w:rsid w:val="004F012A"/>
    <w:rsid w:val="004F5099"/>
    <w:rsid w:val="00505CF9"/>
    <w:rsid w:val="00513398"/>
    <w:rsid w:val="00523DAA"/>
    <w:rsid w:val="005266BA"/>
    <w:rsid w:val="00526C06"/>
    <w:rsid w:val="005333BB"/>
    <w:rsid w:val="00551AC7"/>
    <w:rsid w:val="00565173"/>
    <w:rsid w:val="0056657B"/>
    <w:rsid w:val="00567D94"/>
    <w:rsid w:val="00567E3E"/>
    <w:rsid w:val="005762DC"/>
    <w:rsid w:val="00576C01"/>
    <w:rsid w:val="00581C0A"/>
    <w:rsid w:val="00596F5C"/>
    <w:rsid w:val="005A7FD0"/>
    <w:rsid w:val="005B1292"/>
    <w:rsid w:val="005C534D"/>
    <w:rsid w:val="005C6047"/>
    <w:rsid w:val="005D52D9"/>
    <w:rsid w:val="005D6D8C"/>
    <w:rsid w:val="005E0A6F"/>
    <w:rsid w:val="005E21AA"/>
    <w:rsid w:val="005E28EA"/>
    <w:rsid w:val="005E3876"/>
    <w:rsid w:val="005F2692"/>
    <w:rsid w:val="005F4A3D"/>
    <w:rsid w:val="005F7B57"/>
    <w:rsid w:val="00606BD0"/>
    <w:rsid w:val="00622268"/>
    <w:rsid w:val="00633084"/>
    <w:rsid w:val="006405FA"/>
    <w:rsid w:val="00643822"/>
    <w:rsid w:val="00651B50"/>
    <w:rsid w:val="00654F2B"/>
    <w:rsid w:val="006573BA"/>
    <w:rsid w:val="006649D3"/>
    <w:rsid w:val="00666136"/>
    <w:rsid w:val="00666C8B"/>
    <w:rsid w:val="00667C87"/>
    <w:rsid w:val="00674B4E"/>
    <w:rsid w:val="00677305"/>
    <w:rsid w:val="006840A2"/>
    <w:rsid w:val="00685067"/>
    <w:rsid w:val="00686D81"/>
    <w:rsid w:val="00692C11"/>
    <w:rsid w:val="00692D7E"/>
    <w:rsid w:val="00694700"/>
    <w:rsid w:val="006A54E6"/>
    <w:rsid w:val="006A5CF7"/>
    <w:rsid w:val="006B3794"/>
    <w:rsid w:val="006D2A09"/>
    <w:rsid w:val="006E69DD"/>
    <w:rsid w:val="006F1815"/>
    <w:rsid w:val="00703524"/>
    <w:rsid w:val="007076BC"/>
    <w:rsid w:val="00724DEC"/>
    <w:rsid w:val="00727741"/>
    <w:rsid w:val="00732B98"/>
    <w:rsid w:val="007402C9"/>
    <w:rsid w:val="00742214"/>
    <w:rsid w:val="007439A8"/>
    <w:rsid w:val="00746379"/>
    <w:rsid w:val="00750058"/>
    <w:rsid w:val="0076399C"/>
    <w:rsid w:val="007B46A1"/>
    <w:rsid w:val="007C017B"/>
    <w:rsid w:val="007D25C5"/>
    <w:rsid w:val="007D3910"/>
    <w:rsid w:val="007E6F7C"/>
    <w:rsid w:val="007F11C8"/>
    <w:rsid w:val="007F4729"/>
    <w:rsid w:val="007F65F0"/>
    <w:rsid w:val="00806EFF"/>
    <w:rsid w:val="00815038"/>
    <w:rsid w:val="00817A75"/>
    <w:rsid w:val="008221B6"/>
    <w:rsid w:val="00831D7D"/>
    <w:rsid w:val="0083480B"/>
    <w:rsid w:val="0085438F"/>
    <w:rsid w:val="0085661B"/>
    <w:rsid w:val="00876F6B"/>
    <w:rsid w:val="00885773"/>
    <w:rsid w:val="008B0646"/>
    <w:rsid w:val="008B56CB"/>
    <w:rsid w:val="008B727D"/>
    <w:rsid w:val="008C2A60"/>
    <w:rsid w:val="008D581F"/>
    <w:rsid w:val="008D77D6"/>
    <w:rsid w:val="009119B4"/>
    <w:rsid w:val="009123C5"/>
    <w:rsid w:val="0091264B"/>
    <w:rsid w:val="00915335"/>
    <w:rsid w:val="0092433E"/>
    <w:rsid w:val="009319BE"/>
    <w:rsid w:val="00932B54"/>
    <w:rsid w:val="00934D31"/>
    <w:rsid w:val="00941ABC"/>
    <w:rsid w:val="00941E9A"/>
    <w:rsid w:val="009446A3"/>
    <w:rsid w:val="0094503B"/>
    <w:rsid w:val="00960125"/>
    <w:rsid w:val="009703A1"/>
    <w:rsid w:val="0097067C"/>
    <w:rsid w:val="00970E33"/>
    <w:rsid w:val="009810EE"/>
    <w:rsid w:val="00985A5B"/>
    <w:rsid w:val="00986ADC"/>
    <w:rsid w:val="0098765F"/>
    <w:rsid w:val="009A5798"/>
    <w:rsid w:val="009A7699"/>
    <w:rsid w:val="009B561B"/>
    <w:rsid w:val="009B7493"/>
    <w:rsid w:val="009E06DB"/>
    <w:rsid w:val="009F3DB6"/>
    <w:rsid w:val="00A063A9"/>
    <w:rsid w:val="00A10EBA"/>
    <w:rsid w:val="00A110C1"/>
    <w:rsid w:val="00A13493"/>
    <w:rsid w:val="00A14C70"/>
    <w:rsid w:val="00A23290"/>
    <w:rsid w:val="00A239BD"/>
    <w:rsid w:val="00A27B93"/>
    <w:rsid w:val="00A37466"/>
    <w:rsid w:val="00A4216A"/>
    <w:rsid w:val="00A43A9E"/>
    <w:rsid w:val="00A47083"/>
    <w:rsid w:val="00A50410"/>
    <w:rsid w:val="00A51B80"/>
    <w:rsid w:val="00A538CE"/>
    <w:rsid w:val="00A708AA"/>
    <w:rsid w:val="00A71805"/>
    <w:rsid w:val="00A74A4B"/>
    <w:rsid w:val="00A7651B"/>
    <w:rsid w:val="00A82865"/>
    <w:rsid w:val="00A909EE"/>
    <w:rsid w:val="00A91461"/>
    <w:rsid w:val="00AA0316"/>
    <w:rsid w:val="00AB6A31"/>
    <w:rsid w:val="00AB7451"/>
    <w:rsid w:val="00AE2803"/>
    <w:rsid w:val="00AF245B"/>
    <w:rsid w:val="00AF3D50"/>
    <w:rsid w:val="00AF69EA"/>
    <w:rsid w:val="00B21AAE"/>
    <w:rsid w:val="00B21DF5"/>
    <w:rsid w:val="00B2499F"/>
    <w:rsid w:val="00B44C8A"/>
    <w:rsid w:val="00B70844"/>
    <w:rsid w:val="00BA3CB1"/>
    <w:rsid w:val="00BA3D63"/>
    <w:rsid w:val="00BB1C5E"/>
    <w:rsid w:val="00BC004B"/>
    <w:rsid w:val="00BC0F68"/>
    <w:rsid w:val="00BC2136"/>
    <w:rsid w:val="00BC33B7"/>
    <w:rsid w:val="00BE3382"/>
    <w:rsid w:val="00BE7D3D"/>
    <w:rsid w:val="00BF5ABF"/>
    <w:rsid w:val="00BF6AF8"/>
    <w:rsid w:val="00C01FC0"/>
    <w:rsid w:val="00C03417"/>
    <w:rsid w:val="00C03FE0"/>
    <w:rsid w:val="00C05A4A"/>
    <w:rsid w:val="00C07186"/>
    <w:rsid w:val="00C07208"/>
    <w:rsid w:val="00C15FBC"/>
    <w:rsid w:val="00C3104D"/>
    <w:rsid w:val="00C4118E"/>
    <w:rsid w:val="00C41E90"/>
    <w:rsid w:val="00C46FF7"/>
    <w:rsid w:val="00C5136A"/>
    <w:rsid w:val="00C53ADF"/>
    <w:rsid w:val="00C60065"/>
    <w:rsid w:val="00C64A19"/>
    <w:rsid w:val="00C64F59"/>
    <w:rsid w:val="00C65788"/>
    <w:rsid w:val="00C76F02"/>
    <w:rsid w:val="00C82ABB"/>
    <w:rsid w:val="00C86AFA"/>
    <w:rsid w:val="00C92EFE"/>
    <w:rsid w:val="00CA163C"/>
    <w:rsid w:val="00CA5299"/>
    <w:rsid w:val="00CB1981"/>
    <w:rsid w:val="00CB2D9B"/>
    <w:rsid w:val="00CD083D"/>
    <w:rsid w:val="00CD2DEE"/>
    <w:rsid w:val="00CD61E9"/>
    <w:rsid w:val="00CE5C3F"/>
    <w:rsid w:val="00D12D43"/>
    <w:rsid w:val="00D135CD"/>
    <w:rsid w:val="00D147F7"/>
    <w:rsid w:val="00D165E3"/>
    <w:rsid w:val="00D31A29"/>
    <w:rsid w:val="00D50C7F"/>
    <w:rsid w:val="00D53AF2"/>
    <w:rsid w:val="00D54E8A"/>
    <w:rsid w:val="00D56942"/>
    <w:rsid w:val="00D57A17"/>
    <w:rsid w:val="00D65A53"/>
    <w:rsid w:val="00D66A70"/>
    <w:rsid w:val="00D71EEE"/>
    <w:rsid w:val="00D7634C"/>
    <w:rsid w:val="00D802DC"/>
    <w:rsid w:val="00D81E0B"/>
    <w:rsid w:val="00D845D9"/>
    <w:rsid w:val="00D956B3"/>
    <w:rsid w:val="00D964D7"/>
    <w:rsid w:val="00DA1274"/>
    <w:rsid w:val="00DA602E"/>
    <w:rsid w:val="00DB789F"/>
    <w:rsid w:val="00DC23BD"/>
    <w:rsid w:val="00DC4A88"/>
    <w:rsid w:val="00DD1929"/>
    <w:rsid w:val="00DD4DDC"/>
    <w:rsid w:val="00E22BAC"/>
    <w:rsid w:val="00E43E8A"/>
    <w:rsid w:val="00E45B9E"/>
    <w:rsid w:val="00E51A7C"/>
    <w:rsid w:val="00E56BEC"/>
    <w:rsid w:val="00E64F77"/>
    <w:rsid w:val="00E711A7"/>
    <w:rsid w:val="00E77195"/>
    <w:rsid w:val="00E7784F"/>
    <w:rsid w:val="00E83511"/>
    <w:rsid w:val="00E8418E"/>
    <w:rsid w:val="00EA08A6"/>
    <w:rsid w:val="00EA14E2"/>
    <w:rsid w:val="00EA45AD"/>
    <w:rsid w:val="00EA57E5"/>
    <w:rsid w:val="00EA7DCB"/>
    <w:rsid w:val="00EA7E61"/>
    <w:rsid w:val="00EB64F4"/>
    <w:rsid w:val="00EB7B45"/>
    <w:rsid w:val="00EC3EF2"/>
    <w:rsid w:val="00ED16D6"/>
    <w:rsid w:val="00ED5A9E"/>
    <w:rsid w:val="00ED5CD0"/>
    <w:rsid w:val="00EE257E"/>
    <w:rsid w:val="00EE772A"/>
    <w:rsid w:val="00EF2785"/>
    <w:rsid w:val="00F0030C"/>
    <w:rsid w:val="00F156D9"/>
    <w:rsid w:val="00F279FB"/>
    <w:rsid w:val="00F41921"/>
    <w:rsid w:val="00F4256A"/>
    <w:rsid w:val="00F47972"/>
    <w:rsid w:val="00F622EE"/>
    <w:rsid w:val="00F64F0C"/>
    <w:rsid w:val="00F664BC"/>
    <w:rsid w:val="00F713BC"/>
    <w:rsid w:val="00F7256B"/>
    <w:rsid w:val="00F775CB"/>
    <w:rsid w:val="00F83C00"/>
    <w:rsid w:val="00F911A8"/>
    <w:rsid w:val="00F93EDE"/>
    <w:rsid w:val="00FA504D"/>
    <w:rsid w:val="00FA7172"/>
    <w:rsid w:val="00FB4B4A"/>
    <w:rsid w:val="00FB64B2"/>
    <w:rsid w:val="00FC1604"/>
    <w:rsid w:val="00FC231F"/>
    <w:rsid w:val="00FC78F9"/>
    <w:rsid w:val="00FE1A15"/>
    <w:rsid w:val="00FE2798"/>
    <w:rsid w:val="00FE498D"/>
    <w:rsid w:val="00FE6AAD"/>
    <w:rsid w:val="00FF5669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510178A6-195B-45FB-92DF-EC62C4EF4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56EA"/>
    <w:rPr>
      <w:rFonts w:ascii="Lucida Sans Unicode" w:hAnsi="Lucida Sans Unicode"/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0A56E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0A56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9"/>
    <w:qFormat/>
    <w:rsid w:val="000A56E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0D3B4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0D3B4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0D3B43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Sidehoved">
    <w:name w:val="header"/>
    <w:basedOn w:val="Normal"/>
    <w:link w:val="SidehovedTegn"/>
    <w:uiPriority w:val="99"/>
    <w:semiHidden/>
    <w:rsid w:val="000A56E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0D3B43"/>
    <w:rPr>
      <w:rFonts w:ascii="Lucida Sans Unicode" w:hAnsi="Lucida Sans Unicode"/>
      <w:sz w:val="24"/>
      <w:szCs w:val="24"/>
    </w:rPr>
  </w:style>
  <w:style w:type="paragraph" w:styleId="Sidefod">
    <w:name w:val="footer"/>
    <w:basedOn w:val="Normal"/>
    <w:link w:val="SidefodTegn"/>
    <w:uiPriority w:val="99"/>
    <w:semiHidden/>
    <w:rsid w:val="000A56EA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0D3B43"/>
    <w:rPr>
      <w:rFonts w:ascii="Lucida Sans Unicode" w:hAnsi="Lucida Sans Unicode"/>
      <w:sz w:val="24"/>
      <w:szCs w:val="24"/>
    </w:rPr>
  </w:style>
  <w:style w:type="character" w:styleId="Hyperlink">
    <w:name w:val="Hyperlink"/>
    <w:basedOn w:val="Standardskrifttypeiafsnit"/>
    <w:uiPriority w:val="99"/>
    <w:semiHidden/>
    <w:rsid w:val="000A56EA"/>
    <w:rPr>
      <w:rFonts w:cs="Times New Roman"/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BA3CB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locked/>
    <w:rsid w:val="00BA3CB1"/>
    <w:rPr>
      <w:rFonts w:ascii="Tahoma" w:hAnsi="Tahoma" w:cs="Tahoma"/>
      <w:sz w:val="16"/>
      <w:szCs w:val="16"/>
    </w:rPr>
  </w:style>
  <w:style w:type="paragraph" w:customStyle="1" w:styleId="brdtekst">
    <w:name w:val="brødtekst"/>
    <w:basedOn w:val="Normal"/>
    <w:uiPriority w:val="99"/>
    <w:rsid w:val="000A56EA"/>
    <w:pPr>
      <w:spacing w:line="240" w:lineRule="exact"/>
      <w:jc w:val="both"/>
    </w:pPr>
    <w:rPr>
      <w:rFonts w:ascii="Verdana" w:hAnsi="Verdana"/>
      <w:sz w:val="19"/>
      <w:szCs w:val="19"/>
    </w:rPr>
  </w:style>
  <w:style w:type="paragraph" w:customStyle="1" w:styleId="Overskrift10">
    <w:name w:val="Overskrift_1"/>
    <w:basedOn w:val="Normal"/>
    <w:next w:val="brdtekst"/>
    <w:uiPriority w:val="99"/>
    <w:rsid w:val="000A56EA"/>
    <w:pPr>
      <w:spacing w:after="120"/>
      <w:jc w:val="both"/>
    </w:pPr>
    <w:rPr>
      <w:rFonts w:ascii="Verdana" w:hAnsi="Verdana"/>
      <w:b/>
    </w:rPr>
  </w:style>
  <w:style w:type="paragraph" w:customStyle="1" w:styleId="Adressefelt">
    <w:name w:val="Adressefelt"/>
    <w:basedOn w:val="Normal"/>
    <w:uiPriority w:val="99"/>
    <w:rsid w:val="000A56EA"/>
    <w:rPr>
      <w:rFonts w:ascii="Verdana" w:hAnsi="Verdana"/>
      <w:b/>
      <w:sz w:val="17"/>
      <w:szCs w:val="17"/>
    </w:rPr>
  </w:style>
  <w:style w:type="paragraph" w:customStyle="1" w:styleId="Datofelt">
    <w:name w:val="Datofelt"/>
    <w:basedOn w:val="Normal"/>
    <w:uiPriority w:val="99"/>
    <w:rsid w:val="000A56EA"/>
    <w:pPr>
      <w:jc w:val="right"/>
    </w:pPr>
    <w:rPr>
      <w:rFonts w:ascii="Verdana" w:hAnsi="Verdana"/>
      <w:sz w:val="17"/>
      <w:szCs w:val="17"/>
    </w:rPr>
  </w:style>
  <w:style w:type="paragraph" w:customStyle="1" w:styleId="Mellemrubrik1">
    <w:name w:val="Mellemrubrik 1"/>
    <w:basedOn w:val="Normal"/>
    <w:next w:val="brdtekst"/>
    <w:uiPriority w:val="99"/>
    <w:rsid w:val="000A56EA"/>
    <w:pPr>
      <w:jc w:val="both"/>
    </w:pPr>
    <w:rPr>
      <w:rFonts w:ascii="Verdana" w:hAnsi="Verdana"/>
      <w:b/>
      <w:sz w:val="19"/>
      <w:szCs w:val="19"/>
    </w:rPr>
  </w:style>
  <w:style w:type="paragraph" w:customStyle="1" w:styleId="Mellemrubrik2">
    <w:name w:val="Mellemrubrik 2"/>
    <w:basedOn w:val="Normal"/>
    <w:next w:val="brdtekst"/>
    <w:uiPriority w:val="99"/>
    <w:rsid w:val="000A56EA"/>
    <w:pPr>
      <w:jc w:val="both"/>
    </w:pPr>
    <w:rPr>
      <w:rFonts w:ascii="Verdana" w:hAnsi="Verdana"/>
      <w:b/>
      <w:i/>
      <w:sz w:val="19"/>
      <w:szCs w:val="19"/>
    </w:rPr>
  </w:style>
  <w:style w:type="paragraph" w:styleId="Listeafsnit">
    <w:name w:val="List Paragraph"/>
    <w:basedOn w:val="Normal"/>
    <w:uiPriority w:val="34"/>
    <w:qFormat/>
    <w:rsid w:val="00EA7D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slnet.d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slnet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uneg.FSL\Application%20Data\Microsoft\Skabeloner\Standard_brev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41308-66D7-4655-BC38-0C240E578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Standard_brev</Template>
  <TotalTime>1</TotalTime>
  <Pages>3</Pages>
  <Words>263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Foreløbig</vt:lpstr>
    </vt:vector>
  </TitlesOfParts>
  <Company>FSL</Company>
  <LinksUpToDate>false</LinksUpToDate>
  <CharactersWithSpaces>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Foreløbig</dc:title>
  <dc:creator>Søren vogth Hansen</dc:creator>
  <cp:lastModifiedBy>Steffen Holm</cp:lastModifiedBy>
  <cp:revision>2</cp:revision>
  <cp:lastPrinted>2016-08-21T11:50:00Z</cp:lastPrinted>
  <dcterms:created xsi:type="dcterms:W3CDTF">2019-02-18T14:46:00Z</dcterms:created>
  <dcterms:modified xsi:type="dcterms:W3CDTF">2019-02-18T14:46:00Z</dcterms:modified>
</cp:coreProperties>
</file>