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496962">
        <w:rPr>
          <w:rFonts w:ascii="Arial" w:hAnsi="Arial" w:cs="Arial"/>
          <w:sz w:val="22"/>
          <w:szCs w:val="22"/>
        </w:rPr>
        <w:t>Christianshavns Døttreskole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F45E40">
        <w:rPr>
          <w:rFonts w:ascii="Arial" w:hAnsi="Arial" w:cs="Arial"/>
          <w:sz w:val="22"/>
          <w:szCs w:val="22"/>
        </w:rPr>
        <w:t xml:space="preserve"> Man</w:t>
      </w:r>
      <w:r w:rsidR="00526DF5">
        <w:rPr>
          <w:rFonts w:ascii="Arial" w:hAnsi="Arial" w:cs="Arial"/>
          <w:sz w:val="22"/>
          <w:szCs w:val="22"/>
        </w:rPr>
        <w:t xml:space="preserve">dag d. </w:t>
      </w:r>
      <w:r w:rsidR="002E5756">
        <w:rPr>
          <w:rFonts w:ascii="Arial" w:hAnsi="Arial" w:cs="Arial"/>
          <w:sz w:val="22"/>
          <w:szCs w:val="22"/>
        </w:rPr>
        <w:t>3. april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B537B8">
        <w:rPr>
          <w:rFonts w:ascii="Arial" w:hAnsi="Arial" w:cs="Arial"/>
          <w:sz w:val="22"/>
          <w:szCs w:val="22"/>
        </w:rPr>
        <w:t>7</w:t>
      </w:r>
      <w:r w:rsidR="00831D7D">
        <w:rPr>
          <w:rFonts w:ascii="Arial" w:hAnsi="Arial" w:cs="Arial"/>
          <w:sz w:val="22"/>
          <w:szCs w:val="22"/>
        </w:rPr>
        <w:t xml:space="preserve"> kl. 16</w:t>
      </w:r>
      <w:r w:rsidR="004614F5">
        <w:rPr>
          <w:rFonts w:ascii="Arial" w:hAnsi="Arial" w:cs="Arial"/>
          <w:sz w:val="22"/>
          <w:szCs w:val="22"/>
        </w:rPr>
        <w:t>.00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:rsidR="00BA3D63" w:rsidRPr="00F45E40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1F7501">
        <w:rPr>
          <w:rFonts w:ascii="Arial" w:hAnsi="Arial" w:cs="Arial"/>
          <w:sz w:val="22"/>
          <w:szCs w:val="22"/>
        </w:rPr>
        <w:t>Torben Falkenberg (TF),</w:t>
      </w:r>
      <w:r w:rsidR="00A50410" w:rsidRPr="00A50410">
        <w:rPr>
          <w:rFonts w:ascii="Arial" w:hAnsi="Arial" w:cs="Arial"/>
          <w:sz w:val="22"/>
          <w:szCs w:val="22"/>
        </w:rPr>
        <w:t xml:space="preserve"> </w:t>
      </w:r>
      <w:r w:rsidR="00984157">
        <w:rPr>
          <w:rFonts w:ascii="Arial" w:hAnsi="Arial" w:cs="Arial"/>
          <w:sz w:val="22"/>
          <w:szCs w:val="22"/>
        </w:rPr>
        <w:t>Kristine Meldal (KM),</w:t>
      </w:r>
      <w:r w:rsidR="00496962" w:rsidRPr="00496962">
        <w:rPr>
          <w:rFonts w:ascii="Arial" w:hAnsi="Arial" w:cs="Arial"/>
          <w:sz w:val="22"/>
          <w:szCs w:val="22"/>
        </w:rPr>
        <w:t xml:space="preserve"> </w:t>
      </w:r>
      <w:r w:rsidR="002E5756">
        <w:rPr>
          <w:rFonts w:ascii="Arial" w:hAnsi="Arial" w:cs="Arial"/>
          <w:sz w:val="22"/>
          <w:szCs w:val="22"/>
        </w:rPr>
        <w:t xml:space="preserve">John Laursen (JL), og </w:t>
      </w:r>
      <w:r w:rsidR="00984157">
        <w:rPr>
          <w:rFonts w:ascii="Arial" w:hAnsi="Arial" w:cs="Arial"/>
          <w:sz w:val="22"/>
          <w:szCs w:val="22"/>
        </w:rPr>
        <w:t>s</w:t>
      </w:r>
      <w:r w:rsidR="00496962" w:rsidRPr="00496962">
        <w:rPr>
          <w:rFonts w:ascii="Arial" w:hAnsi="Arial" w:cs="Arial"/>
          <w:sz w:val="22"/>
          <w:szCs w:val="22"/>
        </w:rPr>
        <w:t>uppleant Steffen Holm (SH).</w:t>
      </w:r>
    </w:p>
    <w:p w:rsidR="00496962" w:rsidRPr="00F156D9" w:rsidRDefault="00496962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B537B8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B537B8">
        <w:rPr>
          <w:rFonts w:ascii="Arial" w:hAnsi="Arial" w:cs="Arial"/>
          <w:b/>
          <w:sz w:val="22"/>
          <w:szCs w:val="22"/>
        </w:rPr>
        <w:t xml:space="preserve">Afbud: </w:t>
      </w:r>
    </w:p>
    <w:p w:rsidR="00BA3D63" w:rsidRPr="00B537B8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B537B8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B537B8">
        <w:rPr>
          <w:rFonts w:ascii="Arial" w:hAnsi="Arial" w:cs="Arial"/>
          <w:b/>
          <w:sz w:val="22"/>
          <w:szCs w:val="22"/>
        </w:rPr>
        <w:t xml:space="preserve">Referent: </w:t>
      </w:r>
      <w:r w:rsidR="00D50C7F" w:rsidRPr="00B537B8">
        <w:rPr>
          <w:rFonts w:ascii="Arial" w:hAnsi="Arial" w:cs="Arial"/>
          <w:sz w:val="22"/>
          <w:szCs w:val="22"/>
        </w:rPr>
        <w:t>TF</w:t>
      </w:r>
    </w:p>
    <w:p w:rsidR="00BA3D63" w:rsidRPr="00B537B8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Pr="00B537B8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r w:rsidRPr="00B537B8">
        <w:t xml:space="preserve"> </w:t>
      </w:r>
      <w:r w:rsidRPr="00A063A9">
        <w:t>Dagsorden:</w:t>
      </w:r>
    </w:p>
    <w:p w:rsidR="00BA3D63" w:rsidRPr="00A063A9" w:rsidRDefault="00BA3D63" w:rsidP="00A10EBA"/>
    <w:p w:rsidR="005F7B57" w:rsidRPr="00A063A9" w:rsidRDefault="00BA3D63" w:rsidP="00A10EBA">
      <w:r w:rsidRPr="00A063A9">
        <w:t>1) Godkendelse af dagsorden</w:t>
      </w:r>
    </w:p>
    <w:p w:rsidR="00505CF9" w:rsidRDefault="004614F5" w:rsidP="00A10EBA">
      <w:r>
        <w:t>2</w:t>
      </w:r>
      <w:r w:rsidR="005F7B57" w:rsidRPr="00A063A9">
        <w:t xml:space="preserve">) </w:t>
      </w:r>
      <w:r w:rsidR="0082049C">
        <w:t>Kreds</w:t>
      </w:r>
      <w:r w:rsidR="00154123">
        <w:t>arrangementer</w:t>
      </w:r>
    </w:p>
    <w:p w:rsidR="00B21DF5" w:rsidRDefault="00984157" w:rsidP="00B21DF5">
      <w:pPr>
        <w:ind w:left="720"/>
      </w:pPr>
      <w:r>
        <w:t>h</w:t>
      </w:r>
      <w:r w:rsidR="00B21DF5">
        <w:t>erunder</w:t>
      </w:r>
    </w:p>
    <w:p w:rsidR="00984157" w:rsidRDefault="00984157" w:rsidP="00984157">
      <w:pPr>
        <w:pStyle w:val="Listeafsnit"/>
        <w:numPr>
          <w:ilvl w:val="0"/>
          <w:numId w:val="29"/>
        </w:numPr>
      </w:pPr>
      <w:r>
        <w:t>Besøg på en skole</w:t>
      </w:r>
      <w:r w:rsidR="007F178D">
        <w:t>, når vi en til inden sommer?</w:t>
      </w:r>
    </w:p>
    <w:p w:rsidR="00984157" w:rsidRDefault="00984157" w:rsidP="00984157">
      <w:pPr>
        <w:pStyle w:val="Listeafsnit"/>
        <w:numPr>
          <w:ilvl w:val="0"/>
          <w:numId w:val="29"/>
        </w:numPr>
      </w:pPr>
      <w:r>
        <w:t xml:space="preserve">Medlemsmøder med </w:t>
      </w:r>
      <w:r w:rsidR="00AC5463">
        <w:t>Özlem</w:t>
      </w:r>
      <w:r w:rsidR="007F178D">
        <w:t>, kort evaluering</w:t>
      </w:r>
    </w:p>
    <w:p w:rsidR="00AC5463" w:rsidRDefault="00AC5463" w:rsidP="00984157">
      <w:pPr>
        <w:pStyle w:val="Listeafsnit"/>
        <w:numPr>
          <w:ilvl w:val="0"/>
          <w:numId w:val="29"/>
        </w:numPr>
      </w:pPr>
      <w:r>
        <w:t>TR5</w:t>
      </w:r>
      <w:r w:rsidR="007F178D">
        <w:t>, kort evaluering</w:t>
      </w:r>
    </w:p>
    <w:p w:rsidR="00AC5463" w:rsidRDefault="00AC5463" w:rsidP="00984157">
      <w:pPr>
        <w:pStyle w:val="Listeafsnit"/>
        <w:numPr>
          <w:ilvl w:val="0"/>
          <w:numId w:val="29"/>
        </w:numPr>
      </w:pPr>
      <w:r>
        <w:t>TR-E</w:t>
      </w:r>
      <w:r w:rsidR="007F178D">
        <w:t>, praktisk afklaring</w:t>
      </w:r>
    </w:p>
    <w:p w:rsidR="00AC5463" w:rsidRDefault="00AC5463" w:rsidP="00984157">
      <w:pPr>
        <w:pStyle w:val="Listeafsnit"/>
        <w:numPr>
          <w:ilvl w:val="0"/>
          <w:numId w:val="29"/>
        </w:numPr>
      </w:pPr>
      <w:r>
        <w:t>Kalenderudlevering</w:t>
      </w:r>
      <w:r w:rsidR="007F178D">
        <w:t>, hvem gør hvad</w:t>
      </w:r>
    </w:p>
    <w:p w:rsidR="007F178D" w:rsidRDefault="00122437" w:rsidP="00A10EBA">
      <w:r>
        <w:t xml:space="preserve">3) </w:t>
      </w:r>
      <w:r w:rsidR="007F37E0">
        <w:t>Kre</w:t>
      </w:r>
      <w:r w:rsidR="001448E8">
        <w:t>dsgeneralforsamli</w:t>
      </w:r>
      <w:r w:rsidR="00AC5463">
        <w:t>ngen</w:t>
      </w:r>
      <w:r w:rsidR="007F178D">
        <w:t>, kort evaluering</w:t>
      </w:r>
    </w:p>
    <w:p w:rsidR="00820BB5" w:rsidRDefault="00820BB5" w:rsidP="00A10EBA">
      <w:r>
        <w:t xml:space="preserve">    I</w:t>
      </w:r>
      <w:r w:rsidR="009C670B">
        <w:t>ndlede</w:t>
      </w:r>
      <w:r w:rsidR="00BA3A65">
        <w:t xml:space="preserve">nde snak om konstituering - </w:t>
      </w:r>
      <w:r w:rsidR="009C670B">
        <w:t xml:space="preserve">hvornår/hvordan, og     </w:t>
      </w:r>
    </w:p>
    <w:p w:rsidR="002813BF" w:rsidRDefault="009C670B" w:rsidP="00A10EBA">
      <w:r>
        <w:t xml:space="preserve">    </w:t>
      </w:r>
      <w:r w:rsidR="00BA3A65">
        <w:t>h</w:t>
      </w:r>
      <w:r>
        <w:t>vornår</w:t>
      </w:r>
      <w:r w:rsidR="00BA3A65">
        <w:t xml:space="preserve"> kan vi holde et læng</w:t>
      </w:r>
      <w:r w:rsidR="002813BF">
        <w:t>ere møde om skoleår 17/18</w:t>
      </w:r>
    </w:p>
    <w:p w:rsidR="007F37E0" w:rsidRDefault="002813BF" w:rsidP="00A10EBA">
      <w:r>
        <w:t xml:space="preserve">    program </w:t>
      </w:r>
      <w:r w:rsidR="00BA3A65">
        <w:t xml:space="preserve">  </w:t>
      </w:r>
      <w:r w:rsidR="00AC5463">
        <w:t xml:space="preserve"> </w:t>
      </w:r>
    </w:p>
    <w:p w:rsidR="00FC231F" w:rsidRDefault="007F37E0" w:rsidP="00A10EBA">
      <w:r>
        <w:t xml:space="preserve">4) </w:t>
      </w:r>
      <w:r w:rsidR="00122437">
        <w:t>HB møder</w:t>
      </w:r>
      <w:r w:rsidR="00AC5463">
        <w:t xml:space="preserve"> </w:t>
      </w:r>
      <w:r w:rsidR="002813BF">
        <w:t>marts / april</w:t>
      </w:r>
      <w:r w:rsidR="00122437">
        <w:t xml:space="preserve"> (orientering og debat)</w:t>
      </w:r>
    </w:p>
    <w:p w:rsidR="00CA5299" w:rsidRDefault="007F37E0" w:rsidP="00A10EBA">
      <w:r>
        <w:t>5</w:t>
      </w:r>
      <w:r w:rsidR="00CA5299">
        <w:t xml:space="preserve">) </w:t>
      </w:r>
      <w:r w:rsidR="002813BF">
        <w:t>Økonomi (</w:t>
      </w:r>
      <w:r w:rsidR="00AC5463">
        <w:t>budgettet 17/18</w:t>
      </w:r>
      <w:r w:rsidR="003377AE">
        <w:t>)</w:t>
      </w:r>
    </w:p>
    <w:p w:rsidR="00985A5B" w:rsidRPr="00A063A9" w:rsidRDefault="007F37E0" w:rsidP="00A10EBA">
      <w:r>
        <w:t>6</w:t>
      </w:r>
      <w:r w:rsidR="00FC231F">
        <w:t>)</w:t>
      </w:r>
      <w:r w:rsidR="001448E8">
        <w:t xml:space="preserve"> Eventuelt</w:t>
      </w:r>
    </w:p>
    <w:p w:rsidR="00BA3D63" w:rsidRPr="00A063A9" w:rsidRDefault="00BA3D63" w:rsidP="00A10EBA"/>
    <w:p w:rsidR="00BA3D63" w:rsidRPr="00A063A9" w:rsidRDefault="00BA3D63" w:rsidP="00A10EBA">
      <w:r w:rsidRPr="00A063A9">
        <w:t>Ad. 1</w:t>
      </w:r>
    </w:p>
    <w:p w:rsidR="0056657B" w:rsidRDefault="0056657B" w:rsidP="00A10EBA"/>
    <w:p w:rsidR="007507F4" w:rsidRDefault="00EA08A6" w:rsidP="00A10EBA">
      <w:r>
        <w:t>Dagsorden g</w:t>
      </w:r>
      <w:r w:rsidR="00BA3D63" w:rsidRPr="00A063A9">
        <w:t>odkendt</w:t>
      </w:r>
      <w:r w:rsidR="007507F4">
        <w:t>.</w:t>
      </w:r>
    </w:p>
    <w:p w:rsidR="007507F4" w:rsidRDefault="007507F4" w:rsidP="00A10EBA"/>
    <w:p w:rsidR="002813BF" w:rsidRDefault="002813BF" w:rsidP="00A10EBA"/>
    <w:p w:rsidR="002813BF" w:rsidRDefault="002813BF" w:rsidP="00A10EBA"/>
    <w:p w:rsidR="000510EC" w:rsidRDefault="00BA3D63" w:rsidP="00A10EBA">
      <w:r w:rsidRPr="00A063A9">
        <w:lastRenderedPageBreak/>
        <w:t>Ad. 2</w:t>
      </w:r>
    </w:p>
    <w:p w:rsidR="00596F5C" w:rsidRDefault="00596F5C" w:rsidP="00A10EBA"/>
    <w:p w:rsidR="005F2692" w:rsidRDefault="00085212" w:rsidP="00A10EBA">
      <w:r>
        <w:t>Kreds</w:t>
      </w:r>
      <w:r w:rsidR="005F2692">
        <w:t>arrangementer:</w:t>
      </w:r>
    </w:p>
    <w:p w:rsidR="004A0E57" w:rsidRDefault="004A0E57" w:rsidP="00A10EBA"/>
    <w:p w:rsidR="00A44237" w:rsidRDefault="007A7BF5" w:rsidP="00A10EBA">
      <w:r>
        <w:t>Næste skolebesøg bliver først efter sommerferien.</w:t>
      </w:r>
    </w:p>
    <w:p w:rsidR="007A7BF5" w:rsidRDefault="007A7BF5" w:rsidP="00A10EBA"/>
    <w:p w:rsidR="00A44237" w:rsidRDefault="007A7BF5" w:rsidP="00A10EBA">
      <w:r>
        <w:t>TR5 – godt kurs</w:t>
      </w:r>
      <w:r w:rsidR="00A818CB">
        <w:t>us, god evaluering fra de nye TR’er.</w:t>
      </w:r>
    </w:p>
    <w:p w:rsidR="007F2D8A" w:rsidRDefault="007F2D8A" w:rsidP="00A10EBA"/>
    <w:p w:rsidR="007F2D8A" w:rsidRDefault="007F2D8A" w:rsidP="00A10EBA">
      <w:r>
        <w:t xml:space="preserve">TR-E </w:t>
      </w:r>
      <w:r w:rsidR="00A818CB">
        <w:t>(TR’s rolle)</w:t>
      </w:r>
      <w:r>
        <w:t>den 20/4</w:t>
      </w:r>
      <w:r w:rsidR="00A818CB">
        <w:t xml:space="preserve"> kl. 14 - 16</w:t>
      </w:r>
      <w:r>
        <w:t xml:space="preserve"> på Vartov</w:t>
      </w:r>
      <w:r w:rsidR="00A818CB">
        <w:t xml:space="preserve"> har pt</w:t>
      </w:r>
      <w:r>
        <w:t>.</w:t>
      </w:r>
      <w:r w:rsidR="00A818CB">
        <w:t xml:space="preserve"> 9 tilmeldte.</w:t>
      </w:r>
    </w:p>
    <w:p w:rsidR="00847FCE" w:rsidRDefault="00847FCE" w:rsidP="00A10EBA"/>
    <w:p w:rsidR="00847FCE" w:rsidRDefault="00847FCE" w:rsidP="00A10EBA">
      <w:r>
        <w:t>Medlemsmøder med Özlem: Rimeligt arrangement på Vartov om end hun ikke virkede</w:t>
      </w:r>
      <w:r w:rsidR="000B271F">
        <w:t xml:space="preserve"> så markant. Özlem aflyste i Næstved, men heldigvis havde kreds 6 en aftale med Bolette, som trådte til</w:t>
      </w:r>
      <w:r w:rsidR="00DC2FDF">
        <w:t>.</w:t>
      </w:r>
    </w:p>
    <w:p w:rsidR="007F2D8A" w:rsidRDefault="007F2D8A" w:rsidP="00A10EBA"/>
    <w:p w:rsidR="007F2D8A" w:rsidRDefault="007F2D8A" w:rsidP="00A10EBA">
      <w:r>
        <w:t>Kalenderudlevering finder sted den 8/5</w:t>
      </w:r>
      <w:r w:rsidR="00DC2FDF">
        <w:t xml:space="preserve"> kl. 16:30 – 18:00</w:t>
      </w:r>
      <w:r>
        <w:t xml:space="preserve"> på Christianshavns Døttreskole.</w:t>
      </w:r>
    </w:p>
    <w:p w:rsidR="00DC2FDF" w:rsidRDefault="00DC2FDF" w:rsidP="00A10EBA"/>
    <w:p w:rsidR="00DC2FDF" w:rsidRDefault="00DC2FDF" w:rsidP="00A10EBA">
      <w:r>
        <w:t>1. maj i Fælledparken: Uffe og Dorte Lange taler</w:t>
      </w:r>
      <w:r w:rsidR="00B249DA">
        <w:t>.</w:t>
      </w:r>
    </w:p>
    <w:p w:rsidR="00A44237" w:rsidRDefault="00A44237" w:rsidP="00A10EBA"/>
    <w:p w:rsidR="00DB20F3" w:rsidRDefault="00DB20F3" w:rsidP="00A10EBA"/>
    <w:p w:rsidR="009B7493" w:rsidRPr="002137FD" w:rsidRDefault="00EF2785" w:rsidP="002137FD">
      <w:r>
        <w:t>Vedr.</w:t>
      </w:r>
      <w:r w:rsidR="00692D7E">
        <w:t xml:space="preserve"> arrangementer</w:t>
      </w:r>
      <w:r w:rsidR="0027529A">
        <w:t xml:space="preserve"> </w:t>
      </w:r>
      <w:r w:rsidR="000D4EED">
        <w:t xml:space="preserve">resten af </w:t>
      </w:r>
      <w:r w:rsidR="002137FD">
        <w:t xml:space="preserve">skoleåret 2016/2017 </w:t>
      </w:r>
      <w:r w:rsidR="0027529A">
        <w:t>henvises til nedenstående</w:t>
      </w:r>
      <w:r w:rsidR="00692D7E">
        <w:t>:</w:t>
      </w:r>
      <w:r w:rsidR="00492538">
        <w:t xml:space="preserve"> </w:t>
      </w:r>
    </w:p>
    <w:p w:rsidR="009B7493" w:rsidRDefault="009B7493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 w:rsidRPr="0008403D">
        <w:rPr>
          <w:rFonts w:ascii="Lucida Sans" w:hAnsi="Lucida Sans" w:cs="Calibri"/>
          <w:b/>
          <w:bCs/>
          <w:color w:val="000000"/>
        </w:rPr>
        <w:t>April</w:t>
      </w:r>
    </w:p>
    <w:p w:rsidR="00A37466" w:rsidRPr="0008403D" w:rsidRDefault="00A37466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08403D" w:rsidRDefault="00E64F77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20.4 TR-E (TR’s rolle) kl. 14 – 16</w:t>
      </w:r>
    </w:p>
    <w:p w:rsidR="00E64F77" w:rsidRDefault="00E64F77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 w:rsidRPr="0008403D">
        <w:rPr>
          <w:rFonts w:ascii="Lucida Sans" w:hAnsi="Lucida Sans" w:cs="Calibri"/>
          <w:b/>
          <w:bCs/>
          <w:color w:val="000000"/>
        </w:rPr>
        <w:t>Maj</w:t>
      </w: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>1.majmøde i Fælledparken</w:t>
      </w: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8.5 KB-møde </w:t>
      </w:r>
      <w:r w:rsidR="00E64F77">
        <w:rPr>
          <w:rFonts w:ascii="Lucida Sans" w:hAnsi="Lucida Sans" w:cs="Calibri"/>
          <w:color w:val="000000"/>
        </w:rPr>
        <w:t>kl. 16</w:t>
      </w:r>
      <w:r w:rsidR="00496930">
        <w:rPr>
          <w:rFonts w:ascii="Lucida Sans" w:hAnsi="Lucida Sans" w:cs="Calibri"/>
          <w:color w:val="000000"/>
        </w:rPr>
        <w:t>:0</w:t>
      </w:r>
      <w:r w:rsidR="00750058">
        <w:rPr>
          <w:rFonts w:ascii="Lucida Sans" w:hAnsi="Lucida Sans" w:cs="Calibri"/>
          <w:color w:val="000000"/>
        </w:rPr>
        <w:t>0</w:t>
      </w:r>
      <w:r w:rsidR="00E64F77">
        <w:rPr>
          <w:rFonts w:ascii="Lucida Sans" w:hAnsi="Lucida Sans" w:cs="Calibri"/>
          <w:color w:val="000000"/>
        </w:rPr>
        <w:t xml:space="preserve"> på Christianshavns Døttreskole </w:t>
      </w:r>
      <w:r w:rsidRPr="0008403D">
        <w:rPr>
          <w:rFonts w:ascii="Lucida Sans" w:hAnsi="Lucida Sans" w:cs="Calibri"/>
          <w:color w:val="000000"/>
        </w:rPr>
        <w:t>+ aflevering af bestilte kalendere</w:t>
      </w:r>
      <w:r w:rsidR="00496930">
        <w:rPr>
          <w:rFonts w:ascii="Lucida Sans" w:hAnsi="Lucida Sans" w:cs="Calibri"/>
          <w:color w:val="000000"/>
        </w:rPr>
        <w:t xml:space="preserve"> kl. 16:30 – 18:00.</w:t>
      </w:r>
    </w:p>
    <w:p w:rsidR="00750058" w:rsidRPr="0008403D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18.5 Fælles KB-møde kreds 6, 7 og 8</w:t>
      </w:r>
      <w:r w:rsidR="00B249DA">
        <w:rPr>
          <w:rFonts w:ascii="Lucida Sans" w:hAnsi="Lucida Sans" w:cs="Calibri"/>
          <w:color w:val="000000"/>
        </w:rPr>
        <w:t xml:space="preserve"> på Bogø Kostskole</w:t>
      </w: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>29.5 KB møde</w:t>
      </w:r>
      <w:r w:rsidR="00E64F77">
        <w:rPr>
          <w:rFonts w:ascii="Lucida Sans" w:hAnsi="Lucida Sans" w:cs="Calibri"/>
          <w:color w:val="000000"/>
        </w:rPr>
        <w:t xml:space="preserve"> kl. 16</w:t>
      </w:r>
      <w:r w:rsidR="00750058">
        <w:rPr>
          <w:rFonts w:ascii="Lucida Sans" w:hAnsi="Lucida Sans" w:cs="Calibri"/>
          <w:color w:val="000000"/>
        </w:rPr>
        <w:t xml:space="preserve"> på Den Lille Skole i København</w:t>
      </w:r>
    </w:p>
    <w:p w:rsidR="00703524" w:rsidRDefault="00703524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B249DA" w:rsidRDefault="00B249DA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B249DA" w:rsidRDefault="00B249DA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B249DA" w:rsidRDefault="00B249DA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 w:rsidRPr="0008403D">
        <w:rPr>
          <w:rFonts w:ascii="Lucida Sans" w:hAnsi="Lucida Sans" w:cs="Calibri"/>
          <w:b/>
          <w:bCs/>
          <w:color w:val="000000"/>
        </w:rPr>
        <w:lastRenderedPageBreak/>
        <w:t>Juni</w:t>
      </w: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581C0A" w:rsidRDefault="00581C0A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Default="00A51B80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Øvrige arrangementer / kurser:</w:t>
      </w:r>
    </w:p>
    <w:p w:rsidR="00750058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FSL arrangerer også efteruddannelseskurser for lærere. Tjek på hjemmesiden: </w:t>
      </w:r>
      <w:hyperlink r:id="rId8" w:history="1">
        <w:r w:rsidRPr="0008403D">
          <w:rPr>
            <w:rStyle w:val="Hyperlink"/>
            <w:rFonts w:ascii="Lucida Sans" w:eastAsiaTheme="majorEastAsia" w:hAnsi="Lucida Sans" w:cs="Calibri"/>
          </w:rPr>
          <w:t>http://www.fsl.dk/kurser</w:t>
        </w:r>
      </w:hyperlink>
    </w:p>
    <w:p w:rsidR="0008403D" w:rsidRDefault="0008403D" w:rsidP="0008403D">
      <w:pPr>
        <w:autoSpaceDE w:val="0"/>
        <w:autoSpaceDN w:val="0"/>
        <w:adjustRightInd w:val="0"/>
        <w:rPr>
          <w:rStyle w:val="Hyperlink"/>
          <w:rFonts w:ascii="Lucida Sans" w:eastAsiaTheme="majorEastAsia" w:hAnsi="Lucida Sans" w:cs="Calibri"/>
        </w:rPr>
      </w:pPr>
      <w:r w:rsidRPr="0008403D">
        <w:rPr>
          <w:rFonts w:ascii="Lucida Sans" w:hAnsi="Lucida Sans" w:cs="Calibri"/>
          <w:color w:val="000000"/>
        </w:rPr>
        <w:t xml:space="preserve">Eller </w:t>
      </w:r>
      <w:hyperlink r:id="rId9" w:history="1">
        <w:r w:rsidRPr="0008403D">
          <w:rPr>
            <w:rStyle w:val="Hyperlink"/>
            <w:rFonts w:ascii="Lucida Sans" w:eastAsiaTheme="majorEastAsia" w:hAnsi="Lucida Sans" w:cs="Calibri"/>
          </w:rPr>
          <w:t>http://www.fsl.dk/kurser/kompetenceudvikling/</w:t>
        </w:r>
      </w:hyperlink>
    </w:p>
    <w:p w:rsidR="00750058" w:rsidRPr="00750058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Husk mini-kurserne i FSL-regi</w:t>
      </w:r>
    </w:p>
    <w:p w:rsidR="00750058" w:rsidRPr="0008403D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Hvis du er medlem i vores a-kasse, kan du også deltage i arrangementer der. Der er foredrag, informationsmøder og man kan få vejledning og gode råd.    </w:t>
      </w:r>
      <w:hyperlink r:id="rId10" w:history="1">
        <w:r w:rsidRPr="0008403D">
          <w:rPr>
            <w:rFonts w:ascii="Lucida Sans" w:hAnsi="Lucida Sans" w:cs="Calibri"/>
            <w:color w:val="0000FF"/>
            <w:u w:val="single"/>
          </w:rPr>
          <w:t>https://www.dlfa.dk/</w:t>
        </w:r>
      </w:hyperlink>
    </w:p>
    <w:p w:rsidR="00AF245B" w:rsidRDefault="00AF245B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>Som medlem kan du også deltage i FTF’s gratis online kurser:</w:t>
      </w:r>
    </w:p>
    <w:p w:rsidR="00AF245B" w:rsidRDefault="00AF245B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A655FF" w:rsidRPr="00E71AC0" w:rsidRDefault="0008403D" w:rsidP="00E71AC0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 http://www.ftf.dk/aktuelt/artikel/bliv-ekspert-i-alt-fra-excel-til-facebook-med-ftfs-gratis-onlineskole/</w:t>
      </w:r>
    </w:p>
    <w:p w:rsidR="00A655FF" w:rsidRDefault="00A655FF" w:rsidP="00C82ABB"/>
    <w:p w:rsidR="00C82ABB" w:rsidRDefault="00C82ABB" w:rsidP="00C82ABB">
      <w:r>
        <w:t>Ad. 3</w:t>
      </w:r>
    </w:p>
    <w:p w:rsidR="00B5567D" w:rsidRDefault="00B5567D" w:rsidP="00C82ABB"/>
    <w:p w:rsidR="00C57DD8" w:rsidRDefault="00C57DD8" w:rsidP="00C82ABB">
      <w:r>
        <w:t>Kre</w:t>
      </w:r>
      <w:r w:rsidR="0010769D">
        <w:t>dsgeneralforsamlingen</w:t>
      </w:r>
      <w:r w:rsidR="00E25C2F">
        <w:t xml:space="preserve"> – kort evaluering</w:t>
      </w:r>
      <w:r>
        <w:t>:</w:t>
      </w:r>
    </w:p>
    <w:p w:rsidR="00C57DD8" w:rsidRDefault="00C57DD8" w:rsidP="00C82ABB"/>
    <w:p w:rsidR="00E25C2F" w:rsidRDefault="00E25C2F" w:rsidP="00C82ABB">
      <w:r>
        <w:t>God generalforsamling – tak til Taastrup Realskole for at lægge hus til.</w:t>
      </w:r>
    </w:p>
    <w:p w:rsidR="00E25C2F" w:rsidRDefault="00E25C2F" w:rsidP="00C82ABB">
      <w:r>
        <w:t>Generalforsamlingen næste år holdes</w:t>
      </w:r>
      <w:r w:rsidR="008F0596">
        <w:t xml:space="preserve"> fx på Vartov.</w:t>
      </w:r>
    </w:p>
    <w:p w:rsidR="008F0596" w:rsidRDefault="008F0596" w:rsidP="00C82ABB"/>
    <w:p w:rsidR="008F0596" w:rsidRDefault="008F0596" w:rsidP="00C82ABB">
      <w:r>
        <w:t>Indledende snak om konstituering. Minna opfordrede til at overveje arbejdsområder</w:t>
      </w:r>
      <w:r w:rsidR="009F1D0D">
        <w:t>. KB konstituering på KB-mødet den 8/5.</w:t>
      </w:r>
    </w:p>
    <w:p w:rsidR="00E25C2F" w:rsidRDefault="00E25C2F" w:rsidP="00C82ABB"/>
    <w:p w:rsidR="00B67B22" w:rsidRDefault="00B67B22" w:rsidP="00C82ABB">
      <w:r>
        <w:t>Ad. 4</w:t>
      </w:r>
    </w:p>
    <w:p w:rsidR="00B67B22" w:rsidRDefault="00B67B22" w:rsidP="00C82ABB"/>
    <w:p w:rsidR="00C82ABB" w:rsidRDefault="005F0963" w:rsidP="00C82ABB">
      <w:r>
        <w:t>HB-møder</w:t>
      </w:r>
      <w:r w:rsidR="00816C01">
        <w:t xml:space="preserve"> </w:t>
      </w:r>
      <w:r w:rsidR="00FA65F6">
        <w:t>marts / april</w:t>
      </w:r>
      <w:r w:rsidR="00C82ABB">
        <w:t>:</w:t>
      </w:r>
    </w:p>
    <w:p w:rsidR="00C82ABB" w:rsidRDefault="00C82ABB" w:rsidP="00C82ABB"/>
    <w:p w:rsidR="00C82ABB" w:rsidRDefault="00FA65F6" w:rsidP="00C82ABB">
      <w:r>
        <w:t>Minna orienterede om HB-mødet i marts</w:t>
      </w:r>
      <w:r w:rsidR="00CF59EE">
        <w:t xml:space="preserve">. </w:t>
      </w:r>
      <w:r w:rsidR="006271DA">
        <w:t>Læs venligst</w:t>
      </w:r>
      <w:r w:rsidR="00CF59EE">
        <w:t xml:space="preserve"> referat</w:t>
      </w:r>
      <w:r w:rsidR="006271DA">
        <w:t xml:space="preserve">et fra </w:t>
      </w:r>
      <w:r w:rsidR="00187CFA">
        <w:t>på hjemmesiden.</w:t>
      </w:r>
    </w:p>
    <w:p w:rsidR="00187CFA" w:rsidRDefault="00187CFA" w:rsidP="00C82ABB"/>
    <w:p w:rsidR="00811D44" w:rsidRDefault="00DF65A3" w:rsidP="00C82ABB">
      <w:r>
        <w:lastRenderedPageBreak/>
        <w:t>Deb</w:t>
      </w:r>
      <w:r w:rsidR="006271DA">
        <w:t>at om HB-dagsorden</w:t>
      </w:r>
      <w:r w:rsidR="003249EF">
        <w:t>s</w:t>
      </w:r>
      <w:r w:rsidR="006271DA">
        <w:t>punkter til april</w:t>
      </w:r>
      <w:r w:rsidR="003249EF">
        <w:t>-mødet, som</w:t>
      </w:r>
      <w:r w:rsidR="006271DA">
        <w:t xml:space="preserve"> holdes i København.</w:t>
      </w:r>
    </w:p>
    <w:p w:rsidR="00DF65A3" w:rsidRDefault="00DF65A3" w:rsidP="00C82ABB"/>
    <w:p w:rsidR="00187CFA" w:rsidRDefault="00187CFA" w:rsidP="00C82ABB"/>
    <w:p w:rsidR="00692C11" w:rsidRDefault="00B67B22" w:rsidP="00A10EBA">
      <w:r>
        <w:t xml:space="preserve">Ad. </w:t>
      </w:r>
      <w:r w:rsidR="006326C0">
        <w:t>5</w:t>
      </w:r>
    </w:p>
    <w:p w:rsidR="005F4A3D" w:rsidRDefault="005F4A3D" w:rsidP="00A10EBA"/>
    <w:p w:rsidR="00ED5A9E" w:rsidRDefault="00ED5A9E" w:rsidP="00A10EBA">
      <w:r>
        <w:t>Øko</w:t>
      </w:r>
      <w:r w:rsidR="00F846D5">
        <w:t>nomi (</w:t>
      </w:r>
      <w:r w:rsidR="00AD3924">
        <w:t>budgettet 17/18</w:t>
      </w:r>
      <w:r w:rsidR="00FA5FA6">
        <w:t>):</w:t>
      </w:r>
    </w:p>
    <w:p w:rsidR="009B675E" w:rsidRDefault="009B675E" w:rsidP="00A10EBA"/>
    <w:p w:rsidR="00581C0A" w:rsidRDefault="00F846D5" w:rsidP="00A10EBA">
      <w:r>
        <w:t>B</w:t>
      </w:r>
      <w:r w:rsidR="00AD3924">
        <w:t xml:space="preserve">udgettet </w:t>
      </w:r>
      <w:r>
        <w:t>er sendt til sekretariatet.</w:t>
      </w:r>
    </w:p>
    <w:p w:rsidR="00943C88" w:rsidRDefault="00943C88" w:rsidP="00A10EBA"/>
    <w:p w:rsidR="00D77DCF" w:rsidRDefault="00D77DCF" w:rsidP="00A10EBA"/>
    <w:p w:rsidR="003C39FA" w:rsidRDefault="00D77DCF" w:rsidP="00A10EBA">
      <w:r>
        <w:t>Ad. 6</w:t>
      </w:r>
    </w:p>
    <w:p w:rsidR="000F3A4C" w:rsidRDefault="000F3A4C" w:rsidP="00A10EBA"/>
    <w:p w:rsidR="00F846D5" w:rsidRDefault="00F846D5" w:rsidP="00A10EBA">
      <w:r>
        <w:t>KB holder sommer</w:t>
      </w:r>
      <w:r w:rsidR="00BD3684">
        <w:t>frokost mandag den 26. juni (eftermiddag).</w:t>
      </w:r>
    </w:p>
    <w:p w:rsidR="0094503B" w:rsidRDefault="00BD3684" w:rsidP="00A10EBA">
      <w:r>
        <w:t>Ellers i</w:t>
      </w:r>
      <w:r w:rsidR="0094503B">
        <w:t>ntet til referat.</w:t>
      </w:r>
    </w:p>
    <w:p w:rsidR="00FC78F9" w:rsidRDefault="00FC78F9"/>
    <w:p w:rsidR="00581C0A" w:rsidRDefault="00581C0A"/>
    <w:p w:rsidR="00581C0A" w:rsidRDefault="00581C0A"/>
    <w:p w:rsidR="00AA0316" w:rsidRDefault="0039131D">
      <w:r>
        <w:t xml:space="preserve">Næste </w:t>
      </w:r>
      <w:r w:rsidR="00BD3684">
        <w:t>KB-møde: 8/5</w:t>
      </w:r>
      <w:r w:rsidR="005F4A3D">
        <w:t xml:space="preserve"> kl. 1</w:t>
      </w:r>
      <w:r w:rsidR="00ED5A9E">
        <w:t>6 på</w:t>
      </w:r>
      <w:r>
        <w:t xml:space="preserve"> </w:t>
      </w:r>
      <w:r w:rsidR="00D77DCF">
        <w:t>Christianshavns Døttreskole</w:t>
      </w:r>
      <w:r>
        <w:t>.</w:t>
      </w:r>
      <w:r w:rsidR="00ED5A9E">
        <w:t xml:space="preserve"> </w:t>
      </w:r>
    </w:p>
    <w:p w:rsidR="0027529A" w:rsidRDefault="0027529A" w:rsidP="0027529A"/>
    <w:p w:rsidR="005F4A3D" w:rsidRDefault="005F4A3D"/>
    <w:sectPr w:rsidR="005F4A3D" w:rsidSect="00FF7FF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2A" w:rsidRDefault="00DD1D2A">
      <w:r>
        <w:separator/>
      </w:r>
    </w:p>
  </w:endnote>
  <w:endnote w:type="continuationSeparator" w:id="0">
    <w:p w:rsidR="00DD1D2A" w:rsidRDefault="00DD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F3B38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F2556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 xml:space="preserve">Pallesvej 4A  2300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2A" w:rsidRDefault="00DD1D2A">
      <w:r>
        <w:separator/>
      </w:r>
    </w:p>
  </w:footnote>
  <w:footnote w:type="continuationSeparator" w:id="0">
    <w:p w:rsidR="00DD1D2A" w:rsidRDefault="00DD1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iY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" filled="f" stroked="f">
              <v:textbox>
                <w:txbxContent>
                  <w:p w:rsidR="00BE3382" w:rsidRDefault="00BE33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5E52A5"/>
    <w:multiLevelType w:val="hybridMultilevel"/>
    <w:tmpl w:val="A6CEA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2500F"/>
    <w:multiLevelType w:val="hybridMultilevel"/>
    <w:tmpl w:val="15524E0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</w:num>
  <w:num w:numId="17">
    <w:abstractNumId w:val="24"/>
  </w:num>
  <w:num w:numId="18">
    <w:abstractNumId w:val="14"/>
  </w:num>
  <w:num w:numId="19">
    <w:abstractNumId w:val="15"/>
  </w:num>
  <w:num w:numId="20">
    <w:abstractNumId w:val="21"/>
  </w:num>
  <w:num w:numId="21">
    <w:abstractNumId w:val="27"/>
  </w:num>
  <w:num w:numId="22">
    <w:abstractNumId w:val="25"/>
  </w:num>
  <w:num w:numId="23">
    <w:abstractNumId w:val="18"/>
  </w:num>
  <w:num w:numId="24">
    <w:abstractNumId w:val="19"/>
  </w:num>
  <w:num w:numId="25">
    <w:abstractNumId w:val="17"/>
  </w:num>
  <w:num w:numId="26">
    <w:abstractNumId w:val="10"/>
  </w:num>
  <w:num w:numId="27">
    <w:abstractNumId w:val="22"/>
  </w:num>
  <w:num w:numId="28">
    <w:abstractNumId w:val="1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7"/>
    <w:rsid w:val="00001B0F"/>
    <w:rsid w:val="00014E6D"/>
    <w:rsid w:val="000160F5"/>
    <w:rsid w:val="00022448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8403D"/>
    <w:rsid w:val="0008518D"/>
    <w:rsid w:val="00085212"/>
    <w:rsid w:val="00085D54"/>
    <w:rsid w:val="0009141E"/>
    <w:rsid w:val="00097870"/>
    <w:rsid w:val="000A1597"/>
    <w:rsid w:val="000A56EA"/>
    <w:rsid w:val="000B0100"/>
    <w:rsid w:val="000B1E93"/>
    <w:rsid w:val="000B271F"/>
    <w:rsid w:val="000B4275"/>
    <w:rsid w:val="000D25A6"/>
    <w:rsid w:val="000D4EED"/>
    <w:rsid w:val="000D59D2"/>
    <w:rsid w:val="000D6BDD"/>
    <w:rsid w:val="000E1ABF"/>
    <w:rsid w:val="000E3097"/>
    <w:rsid w:val="000E669B"/>
    <w:rsid w:val="000E67E4"/>
    <w:rsid w:val="000F3A4C"/>
    <w:rsid w:val="001016CA"/>
    <w:rsid w:val="001021D2"/>
    <w:rsid w:val="0010769D"/>
    <w:rsid w:val="00112BE0"/>
    <w:rsid w:val="00114832"/>
    <w:rsid w:val="00115A92"/>
    <w:rsid w:val="00122437"/>
    <w:rsid w:val="00123754"/>
    <w:rsid w:val="0012741E"/>
    <w:rsid w:val="0013471C"/>
    <w:rsid w:val="001448E8"/>
    <w:rsid w:val="001507CC"/>
    <w:rsid w:val="00151A52"/>
    <w:rsid w:val="00154123"/>
    <w:rsid w:val="001560A2"/>
    <w:rsid w:val="00160442"/>
    <w:rsid w:val="00170D8C"/>
    <w:rsid w:val="001743F9"/>
    <w:rsid w:val="00176A26"/>
    <w:rsid w:val="001853D2"/>
    <w:rsid w:val="00187CFA"/>
    <w:rsid w:val="0019582C"/>
    <w:rsid w:val="001A6BAA"/>
    <w:rsid w:val="001B231D"/>
    <w:rsid w:val="001B265D"/>
    <w:rsid w:val="001C204C"/>
    <w:rsid w:val="001C7737"/>
    <w:rsid w:val="001D0A2C"/>
    <w:rsid w:val="001D60CE"/>
    <w:rsid w:val="001E46D8"/>
    <w:rsid w:val="001F1E44"/>
    <w:rsid w:val="001F6436"/>
    <w:rsid w:val="001F7501"/>
    <w:rsid w:val="0020605F"/>
    <w:rsid w:val="00211CB2"/>
    <w:rsid w:val="00212D20"/>
    <w:rsid w:val="002137FD"/>
    <w:rsid w:val="00223BCD"/>
    <w:rsid w:val="00227CBC"/>
    <w:rsid w:val="00237CD1"/>
    <w:rsid w:val="00242931"/>
    <w:rsid w:val="002504CB"/>
    <w:rsid w:val="00257683"/>
    <w:rsid w:val="00260FFA"/>
    <w:rsid w:val="00263AD8"/>
    <w:rsid w:val="00271535"/>
    <w:rsid w:val="0027529A"/>
    <w:rsid w:val="002805A6"/>
    <w:rsid w:val="002813BF"/>
    <w:rsid w:val="00291A30"/>
    <w:rsid w:val="002D51A1"/>
    <w:rsid w:val="002D5FC8"/>
    <w:rsid w:val="002E5756"/>
    <w:rsid w:val="002F51CA"/>
    <w:rsid w:val="002F53F7"/>
    <w:rsid w:val="002F5EBF"/>
    <w:rsid w:val="002F778D"/>
    <w:rsid w:val="00306C5F"/>
    <w:rsid w:val="0032470F"/>
    <w:rsid w:val="003249EF"/>
    <w:rsid w:val="0032659C"/>
    <w:rsid w:val="00327B46"/>
    <w:rsid w:val="00333C24"/>
    <w:rsid w:val="00333F3E"/>
    <w:rsid w:val="003377AE"/>
    <w:rsid w:val="003469D7"/>
    <w:rsid w:val="003520E7"/>
    <w:rsid w:val="00352287"/>
    <w:rsid w:val="00352382"/>
    <w:rsid w:val="0035747D"/>
    <w:rsid w:val="0037441E"/>
    <w:rsid w:val="0039131D"/>
    <w:rsid w:val="00394240"/>
    <w:rsid w:val="003A285A"/>
    <w:rsid w:val="003A2E63"/>
    <w:rsid w:val="003B6E6A"/>
    <w:rsid w:val="003C1915"/>
    <w:rsid w:val="003C39FA"/>
    <w:rsid w:val="003E3994"/>
    <w:rsid w:val="003E60CF"/>
    <w:rsid w:val="003F693F"/>
    <w:rsid w:val="00410D04"/>
    <w:rsid w:val="004358FA"/>
    <w:rsid w:val="004362BC"/>
    <w:rsid w:val="00445606"/>
    <w:rsid w:val="00446BFE"/>
    <w:rsid w:val="004574CE"/>
    <w:rsid w:val="004614F5"/>
    <w:rsid w:val="00462293"/>
    <w:rsid w:val="004677E7"/>
    <w:rsid w:val="00492538"/>
    <w:rsid w:val="00496930"/>
    <w:rsid w:val="00496962"/>
    <w:rsid w:val="004A0E57"/>
    <w:rsid w:val="004B4CA2"/>
    <w:rsid w:val="004C6E74"/>
    <w:rsid w:val="004C7659"/>
    <w:rsid w:val="004D2292"/>
    <w:rsid w:val="004D2840"/>
    <w:rsid w:val="004D371D"/>
    <w:rsid w:val="004F012A"/>
    <w:rsid w:val="004F5099"/>
    <w:rsid w:val="00501119"/>
    <w:rsid w:val="00505CF9"/>
    <w:rsid w:val="00513398"/>
    <w:rsid w:val="00523DAA"/>
    <w:rsid w:val="005266BA"/>
    <w:rsid w:val="00526C06"/>
    <w:rsid w:val="00526DF5"/>
    <w:rsid w:val="005333BB"/>
    <w:rsid w:val="00551AC7"/>
    <w:rsid w:val="00552F49"/>
    <w:rsid w:val="00565173"/>
    <w:rsid w:val="0056657B"/>
    <w:rsid w:val="00566FCF"/>
    <w:rsid w:val="00567D94"/>
    <w:rsid w:val="00567E3E"/>
    <w:rsid w:val="005762DC"/>
    <w:rsid w:val="00576C01"/>
    <w:rsid w:val="00581C0A"/>
    <w:rsid w:val="00596F5C"/>
    <w:rsid w:val="005A29C0"/>
    <w:rsid w:val="005A7FD0"/>
    <w:rsid w:val="005B1292"/>
    <w:rsid w:val="005C534D"/>
    <w:rsid w:val="005C6047"/>
    <w:rsid w:val="005D52D9"/>
    <w:rsid w:val="005E0A6F"/>
    <w:rsid w:val="005E1CBC"/>
    <w:rsid w:val="005E21AA"/>
    <w:rsid w:val="005E28EA"/>
    <w:rsid w:val="005E4CFD"/>
    <w:rsid w:val="005F0963"/>
    <w:rsid w:val="005F2692"/>
    <w:rsid w:val="005F4A3D"/>
    <w:rsid w:val="005F7B57"/>
    <w:rsid w:val="00606D4E"/>
    <w:rsid w:val="00622268"/>
    <w:rsid w:val="006271DA"/>
    <w:rsid w:val="006326C0"/>
    <w:rsid w:val="00633084"/>
    <w:rsid w:val="006405FA"/>
    <w:rsid w:val="00643822"/>
    <w:rsid w:val="00654F2B"/>
    <w:rsid w:val="006649D3"/>
    <w:rsid w:val="00666136"/>
    <w:rsid w:val="00666C8B"/>
    <w:rsid w:val="00667C87"/>
    <w:rsid w:val="00674B4E"/>
    <w:rsid w:val="00677305"/>
    <w:rsid w:val="006840A2"/>
    <w:rsid w:val="00686D81"/>
    <w:rsid w:val="00692C11"/>
    <w:rsid w:val="00692D7E"/>
    <w:rsid w:val="00694700"/>
    <w:rsid w:val="006A54E6"/>
    <w:rsid w:val="006A5CF7"/>
    <w:rsid w:val="006A66D3"/>
    <w:rsid w:val="006A77CE"/>
    <w:rsid w:val="006B3794"/>
    <w:rsid w:val="006B6CCC"/>
    <w:rsid w:val="006C3803"/>
    <w:rsid w:val="006D2A09"/>
    <w:rsid w:val="006E69DD"/>
    <w:rsid w:val="006F1815"/>
    <w:rsid w:val="00703524"/>
    <w:rsid w:val="007076BC"/>
    <w:rsid w:val="007109C8"/>
    <w:rsid w:val="00722A38"/>
    <w:rsid w:val="00727741"/>
    <w:rsid w:val="00732B98"/>
    <w:rsid w:val="007402C9"/>
    <w:rsid w:val="00742214"/>
    <w:rsid w:val="007439A8"/>
    <w:rsid w:val="00746379"/>
    <w:rsid w:val="00750058"/>
    <w:rsid w:val="007507F4"/>
    <w:rsid w:val="0076399C"/>
    <w:rsid w:val="007809AC"/>
    <w:rsid w:val="007A520B"/>
    <w:rsid w:val="007A7BF5"/>
    <w:rsid w:val="007B7F9B"/>
    <w:rsid w:val="007C017B"/>
    <w:rsid w:val="007C0B28"/>
    <w:rsid w:val="007C1252"/>
    <w:rsid w:val="007D25C5"/>
    <w:rsid w:val="007D3910"/>
    <w:rsid w:val="007D6A97"/>
    <w:rsid w:val="007E6F7C"/>
    <w:rsid w:val="007F11C8"/>
    <w:rsid w:val="007F178D"/>
    <w:rsid w:val="007F2D8A"/>
    <w:rsid w:val="007F37E0"/>
    <w:rsid w:val="007F4729"/>
    <w:rsid w:val="007F65F0"/>
    <w:rsid w:val="00806EFF"/>
    <w:rsid w:val="008117E1"/>
    <w:rsid w:val="00811D44"/>
    <w:rsid w:val="00816C01"/>
    <w:rsid w:val="00817A75"/>
    <w:rsid w:val="0082049C"/>
    <w:rsid w:val="00820BB5"/>
    <w:rsid w:val="008221B6"/>
    <w:rsid w:val="00831D7D"/>
    <w:rsid w:val="0083480B"/>
    <w:rsid w:val="00847FCE"/>
    <w:rsid w:val="0085438F"/>
    <w:rsid w:val="0085661B"/>
    <w:rsid w:val="00871A18"/>
    <w:rsid w:val="00876F6B"/>
    <w:rsid w:val="00885773"/>
    <w:rsid w:val="00894A2B"/>
    <w:rsid w:val="008B0646"/>
    <w:rsid w:val="008B56CB"/>
    <w:rsid w:val="008B727D"/>
    <w:rsid w:val="008C2A60"/>
    <w:rsid w:val="008D581F"/>
    <w:rsid w:val="008D77D6"/>
    <w:rsid w:val="008F0596"/>
    <w:rsid w:val="009119B4"/>
    <w:rsid w:val="009123C5"/>
    <w:rsid w:val="0091264B"/>
    <w:rsid w:val="00915335"/>
    <w:rsid w:val="0092433E"/>
    <w:rsid w:val="009319BE"/>
    <w:rsid w:val="00932B54"/>
    <w:rsid w:val="00934D31"/>
    <w:rsid w:val="00941ABC"/>
    <w:rsid w:val="00941E9A"/>
    <w:rsid w:val="00943C88"/>
    <w:rsid w:val="009446A3"/>
    <w:rsid w:val="0094503B"/>
    <w:rsid w:val="00960125"/>
    <w:rsid w:val="0097067C"/>
    <w:rsid w:val="00970E33"/>
    <w:rsid w:val="009738BD"/>
    <w:rsid w:val="009810EE"/>
    <w:rsid w:val="00984157"/>
    <w:rsid w:val="0098487B"/>
    <w:rsid w:val="00985A5B"/>
    <w:rsid w:val="00986ADC"/>
    <w:rsid w:val="0098765F"/>
    <w:rsid w:val="009A5798"/>
    <w:rsid w:val="009A7699"/>
    <w:rsid w:val="009B561B"/>
    <w:rsid w:val="009B675E"/>
    <w:rsid w:val="009B7493"/>
    <w:rsid w:val="009C670B"/>
    <w:rsid w:val="009D45D7"/>
    <w:rsid w:val="009F1D0D"/>
    <w:rsid w:val="009F3DB6"/>
    <w:rsid w:val="00A063A9"/>
    <w:rsid w:val="00A10EBA"/>
    <w:rsid w:val="00A110C1"/>
    <w:rsid w:val="00A14C70"/>
    <w:rsid w:val="00A20F29"/>
    <w:rsid w:val="00A23290"/>
    <w:rsid w:val="00A239BD"/>
    <w:rsid w:val="00A27B93"/>
    <w:rsid w:val="00A37466"/>
    <w:rsid w:val="00A4216A"/>
    <w:rsid w:val="00A43A9E"/>
    <w:rsid w:val="00A44237"/>
    <w:rsid w:val="00A47083"/>
    <w:rsid w:val="00A50410"/>
    <w:rsid w:val="00A51B80"/>
    <w:rsid w:val="00A53588"/>
    <w:rsid w:val="00A538CE"/>
    <w:rsid w:val="00A655FF"/>
    <w:rsid w:val="00A708AA"/>
    <w:rsid w:val="00A71805"/>
    <w:rsid w:val="00A74A4B"/>
    <w:rsid w:val="00A7651B"/>
    <w:rsid w:val="00A818CB"/>
    <w:rsid w:val="00A82865"/>
    <w:rsid w:val="00A909EE"/>
    <w:rsid w:val="00A91461"/>
    <w:rsid w:val="00AA0316"/>
    <w:rsid w:val="00AB6A31"/>
    <w:rsid w:val="00AB7451"/>
    <w:rsid w:val="00AC5463"/>
    <w:rsid w:val="00AD3924"/>
    <w:rsid w:val="00AE2803"/>
    <w:rsid w:val="00AF245B"/>
    <w:rsid w:val="00AF3D50"/>
    <w:rsid w:val="00AF69EA"/>
    <w:rsid w:val="00B0743F"/>
    <w:rsid w:val="00B21AAE"/>
    <w:rsid w:val="00B21DF5"/>
    <w:rsid w:val="00B2499F"/>
    <w:rsid w:val="00B249DA"/>
    <w:rsid w:val="00B44C8A"/>
    <w:rsid w:val="00B537B8"/>
    <w:rsid w:val="00B5567D"/>
    <w:rsid w:val="00B67B22"/>
    <w:rsid w:val="00B70844"/>
    <w:rsid w:val="00BA3A65"/>
    <w:rsid w:val="00BA3CB1"/>
    <w:rsid w:val="00BA3D63"/>
    <w:rsid w:val="00BB1C5E"/>
    <w:rsid w:val="00BC004B"/>
    <w:rsid w:val="00BC0F68"/>
    <w:rsid w:val="00BC2136"/>
    <w:rsid w:val="00BC33B7"/>
    <w:rsid w:val="00BD3684"/>
    <w:rsid w:val="00BE3382"/>
    <w:rsid w:val="00BE6435"/>
    <w:rsid w:val="00BE7D3D"/>
    <w:rsid w:val="00C01FC0"/>
    <w:rsid w:val="00C03417"/>
    <w:rsid w:val="00C03FE0"/>
    <w:rsid w:val="00C05A4A"/>
    <w:rsid w:val="00C07208"/>
    <w:rsid w:val="00C16654"/>
    <w:rsid w:val="00C3104D"/>
    <w:rsid w:val="00C4118E"/>
    <w:rsid w:val="00C41E90"/>
    <w:rsid w:val="00C5136A"/>
    <w:rsid w:val="00C53ADF"/>
    <w:rsid w:val="00C57DD8"/>
    <w:rsid w:val="00C60065"/>
    <w:rsid w:val="00C64A19"/>
    <w:rsid w:val="00C64F59"/>
    <w:rsid w:val="00C65788"/>
    <w:rsid w:val="00C76F02"/>
    <w:rsid w:val="00C82ABB"/>
    <w:rsid w:val="00C86AFA"/>
    <w:rsid w:val="00C92EFE"/>
    <w:rsid w:val="00CA163C"/>
    <w:rsid w:val="00CA5299"/>
    <w:rsid w:val="00CB1981"/>
    <w:rsid w:val="00CB2D9B"/>
    <w:rsid w:val="00CD2DEE"/>
    <w:rsid w:val="00CE5C3F"/>
    <w:rsid w:val="00CF59EE"/>
    <w:rsid w:val="00D12D43"/>
    <w:rsid w:val="00D135CD"/>
    <w:rsid w:val="00D147F7"/>
    <w:rsid w:val="00D31A29"/>
    <w:rsid w:val="00D32490"/>
    <w:rsid w:val="00D42E59"/>
    <w:rsid w:val="00D50C7F"/>
    <w:rsid w:val="00D53AF2"/>
    <w:rsid w:val="00D54E8A"/>
    <w:rsid w:val="00D56942"/>
    <w:rsid w:val="00D57A17"/>
    <w:rsid w:val="00D64CD9"/>
    <w:rsid w:val="00D65A53"/>
    <w:rsid w:val="00D66A70"/>
    <w:rsid w:val="00D71EEE"/>
    <w:rsid w:val="00D72E1B"/>
    <w:rsid w:val="00D7634C"/>
    <w:rsid w:val="00D77DCF"/>
    <w:rsid w:val="00D802DC"/>
    <w:rsid w:val="00D81E0B"/>
    <w:rsid w:val="00D845D9"/>
    <w:rsid w:val="00D866A9"/>
    <w:rsid w:val="00D956B3"/>
    <w:rsid w:val="00D964D7"/>
    <w:rsid w:val="00D97126"/>
    <w:rsid w:val="00DA1274"/>
    <w:rsid w:val="00DA602E"/>
    <w:rsid w:val="00DB20F3"/>
    <w:rsid w:val="00DB789F"/>
    <w:rsid w:val="00DC2FDF"/>
    <w:rsid w:val="00DC4A88"/>
    <w:rsid w:val="00DD1929"/>
    <w:rsid w:val="00DD1D2A"/>
    <w:rsid w:val="00DD4DDC"/>
    <w:rsid w:val="00DE33D8"/>
    <w:rsid w:val="00DF65A3"/>
    <w:rsid w:val="00E25C2F"/>
    <w:rsid w:val="00E43E8A"/>
    <w:rsid w:val="00E45B9E"/>
    <w:rsid w:val="00E46530"/>
    <w:rsid w:val="00E51A7C"/>
    <w:rsid w:val="00E56BEC"/>
    <w:rsid w:val="00E64F77"/>
    <w:rsid w:val="00E711A7"/>
    <w:rsid w:val="00E71AC0"/>
    <w:rsid w:val="00E77195"/>
    <w:rsid w:val="00E7784F"/>
    <w:rsid w:val="00E83511"/>
    <w:rsid w:val="00E8418E"/>
    <w:rsid w:val="00EA08A6"/>
    <w:rsid w:val="00EA14E2"/>
    <w:rsid w:val="00EA45AD"/>
    <w:rsid w:val="00EA57E5"/>
    <w:rsid w:val="00EA7DCB"/>
    <w:rsid w:val="00EA7E61"/>
    <w:rsid w:val="00EB64F4"/>
    <w:rsid w:val="00EB7B45"/>
    <w:rsid w:val="00EC3EF2"/>
    <w:rsid w:val="00ED16D6"/>
    <w:rsid w:val="00ED5A9E"/>
    <w:rsid w:val="00ED5CD0"/>
    <w:rsid w:val="00EE257E"/>
    <w:rsid w:val="00EE2FC0"/>
    <w:rsid w:val="00EE772A"/>
    <w:rsid w:val="00EF2785"/>
    <w:rsid w:val="00F06CE5"/>
    <w:rsid w:val="00F1318B"/>
    <w:rsid w:val="00F156D9"/>
    <w:rsid w:val="00F279FB"/>
    <w:rsid w:val="00F41921"/>
    <w:rsid w:val="00F4256A"/>
    <w:rsid w:val="00F45E40"/>
    <w:rsid w:val="00F47972"/>
    <w:rsid w:val="00F61D55"/>
    <w:rsid w:val="00F622EE"/>
    <w:rsid w:val="00F624E0"/>
    <w:rsid w:val="00F64F0C"/>
    <w:rsid w:val="00F664BC"/>
    <w:rsid w:val="00F713BC"/>
    <w:rsid w:val="00F7256B"/>
    <w:rsid w:val="00F83C00"/>
    <w:rsid w:val="00F846D5"/>
    <w:rsid w:val="00F911A8"/>
    <w:rsid w:val="00F91B64"/>
    <w:rsid w:val="00F93EDE"/>
    <w:rsid w:val="00FA5FA6"/>
    <w:rsid w:val="00FA65F6"/>
    <w:rsid w:val="00FA7172"/>
    <w:rsid w:val="00FB4B4A"/>
    <w:rsid w:val="00FB64B2"/>
    <w:rsid w:val="00FC0B87"/>
    <w:rsid w:val="00FC1604"/>
    <w:rsid w:val="00FC231F"/>
    <w:rsid w:val="00FC78F9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176B545-0B8D-419A-BD03-0723C056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l.dk/kurs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lfa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l.dk/kurser/kompetenceudvikling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762E-EC75-45C8-8A96-EEE172CC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</Template>
  <TotalTime>1</TotalTime>
  <Pages>4</Pages>
  <Words>446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Steffen Holm</cp:lastModifiedBy>
  <cp:revision>2</cp:revision>
  <cp:lastPrinted>2016-08-21T11:50:00Z</cp:lastPrinted>
  <dcterms:created xsi:type="dcterms:W3CDTF">2019-02-18T14:21:00Z</dcterms:created>
  <dcterms:modified xsi:type="dcterms:W3CDTF">2019-02-18T14:21:00Z</dcterms:modified>
</cp:coreProperties>
</file>