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496962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F45E40">
        <w:rPr>
          <w:rFonts w:ascii="Arial" w:hAnsi="Arial" w:cs="Arial"/>
          <w:sz w:val="22"/>
          <w:szCs w:val="22"/>
        </w:rPr>
        <w:t xml:space="preserve"> Man</w:t>
      </w:r>
      <w:r w:rsidR="00526DF5">
        <w:rPr>
          <w:rFonts w:ascii="Arial" w:hAnsi="Arial" w:cs="Arial"/>
          <w:sz w:val="22"/>
          <w:szCs w:val="22"/>
        </w:rPr>
        <w:t xml:space="preserve">dag d. </w:t>
      </w:r>
      <w:r w:rsidR="00F61D55">
        <w:rPr>
          <w:rFonts w:ascii="Arial" w:hAnsi="Arial" w:cs="Arial"/>
          <w:sz w:val="22"/>
          <w:szCs w:val="22"/>
        </w:rPr>
        <w:t>6</w:t>
      </w:r>
      <w:r w:rsidR="00496962">
        <w:rPr>
          <w:rFonts w:ascii="Arial" w:hAnsi="Arial" w:cs="Arial"/>
          <w:sz w:val="22"/>
          <w:szCs w:val="22"/>
        </w:rPr>
        <w:t>. marts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C3104D">
        <w:rPr>
          <w:rFonts w:ascii="Arial" w:hAnsi="Arial" w:cs="Arial"/>
          <w:sz w:val="22"/>
          <w:szCs w:val="22"/>
        </w:rPr>
        <w:t>6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4614F5">
        <w:rPr>
          <w:rFonts w:ascii="Arial" w:hAnsi="Arial" w:cs="Arial"/>
          <w:sz w:val="22"/>
          <w:szCs w:val="22"/>
        </w:rPr>
        <w:t>.00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BA3D63" w:rsidRPr="00F45E40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1F7501">
        <w:rPr>
          <w:rFonts w:ascii="Arial" w:hAnsi="Arial" w:cs="Arial"/>
          <w:sz w:val="22"/>
          <w:szCs w:val="22"/>
        </w:rPr>
        <w:t>Torben Falkenberg (TF),</w:t>
      </w:r>
      <w:r w:rsidR="00A50410" w:rsidRPr="00A50410">
        <w:rPr>
          <w:rFonts w:ascii="Arial" w:hAnsi="Arial" w:cs="Arial"/>
          <w:sz w:val="22"/>
          <w:szCs w:val="22"/>
        </w:rPr>
        <w:t xml:space="preserve"> </w:t>
      </w:r>
      <w:r w:rsidR="00984157">
        <w:rPr>
          <w:rFonts w:ascii="Arial" w:hAnsi="Arial" w:cs="Arial"/>
          <w:sz w:val="22"/>
          <w:szCs w:val="22"/>
        </w:rPr>
        <w:t>Kristine Meldal (KM),</w:t>
      </w:r>
      <w:r w:rsidR="00496962" w:rsidRPr="00496962">
        <w:rPr>
          <w:rFonts w:ascii="Arial" w:hAnsi="Arial" w:cs="Arial"/>
          <w:sz w:val="22"/>
          <w:szCs w:val="22"/>
        </w:rPr>
        <w:t xml:space="preserve"> </w:t>
      </w:r>
      <w:r w:rsidR="00984157">
        <w:rPr>
          <w:rFonts w:ascii="Arial" w:hAnsi="Arial" w:cs="Arial"/>
          <w:sz w:val="22"/>
          <w:szCs w:val="22"/>
        </w:rPr>
        <w:t>s</w:t>
      </w:r>
      <w:r w:rsidR="00496962" w:rsidRPr="00496962">
        <w:rPr>
          <w:rFonts w:ascii="Arial" w:hAnsi="Arial" w:cs="Arial"/>
          <w:sz w:val="22"/>
          <w:szCs w:val="22"/>
        </w:rPr>
        <w:t>uppleant Steffen Holm (SH).</w:t>
      </w:r>
    </w:p>
    <w:p w:rsidR="00496962" w:rsidRPr="00F156D9" w:rsidRDefault="00496962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F61D55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en-US"/>
        </w:rPr>
      </w:pPr>
      <w:r w:rsidRPr="00F61D55">
        <w:rPr>
          <w:rFonts w:ascii="Arial" w:hAnsi="Arial" w:cs="Arial"/>
          <w:b/>
          <w:sz w:val="22"/>
          <w:szCs w:val="22"/>
          <w:lang w:val="en-US"/>
        </w:rPr>
        <w:t xml:space="preserve">Afbud: </w:t>
      </w:r>
      <w:r w:rsidR="00984157">
        <w:rPr>
          <w:rFonts w:ascii="Arial" w:hAnsi="Arial" w:cs="Arial"/>
          <w:sz w:val="22"/>
          <w:szCs w:val="22"/>
        </w:rPr>
        <w:t>John Laursen (JL).</w:t>
      </w:r>
    </w:p>
    <w:p w:rsidR="00BA3D63" w:rsidRPr="00F61D55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en-US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D50C7F" w:rsidRPr="00A063A9">
        <w:rPr>
          <w:rFonts w:ascii="Arial" w:hAnsi="Arial" w:cs="Arial"/>
          <w:sz w:val="22"/>
          <w:szCs w:val="22"/>
        </w:rPr>
        <w:t>TF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r w:rsidRPr="00A063A9">
        <w:t xml:space="preserve"> Dagsorden:</w:t>
      </w:r>
    </w:p>
    <w:p w:rsidR="00BA3D63" w:rsidRPr="00A063A9" w:rsidRDefault="00BA3D63" w:rsidP="00A10EBA"/>
    <w:p w:rsidR="005F7B57" w:rsidRPr="00A063A9" w:rsidRDefault="00BA3D63" w:rsidP="00A10EBA">
      <w:r w:rsidRPr="00A063A9">
        <w:t>1) Godkendelse af dagsorden</w:t>
      </w:r>
    </w:p>
    <w:p w:rsidR="00505CF9" w:rsidRDefault="004614F5" w:rsidP="00A10EBA">
      <w:r>
        <w:t>2</w:t>
      </w:r>
      <w:r w:rsidR="005F7B57" w:rsidRPr="00A063A9">
        <w:t xml:space="preserve">) </w:t>
      </w:r>
      <w:r w:rsidR="0082049C">
        <w:t>Kreds</w:t>
      </w:r>
      <w:r w:rsidR="00154123">
        <w:t>arrangementer</w:t>
      </w:r>
    </w:p>
    <w:p w:rsidR="00B21DF5" w:rsidRDefault="00984157" w:rsidP="00B21DF5">
      <w:pPr>
        <w:ind w:left="720"/>
      </w:pPr>
      <w:r>
        <w:t>h</w:t>
      </w:r>
      <w:r w:rsidR="00B21DF5">
        <w:t>erunder</w:t>
      </w:r>
    </w:p>
    <w:p w:rsidR="00984157" w:rsidRDefault="00984157" w:rsidP="00984157">
      <w:pPr>
        <w:pStyle w:val="Listeafsnit"/>
        <w:numPr>
          <w:ilvl w:val="0"/>
          <w:numId w:val="29"/>
        </w:numPr>
      </w:pPr>
      <w:r>
        <w:t>Besøg på en skole</w:t>
      </w:r>
    </w:p>
    <w:p w:rsidR="00984157" w:rsidRDefault="00984157" w:rsidP="00984157">
      <w:pPr>
        <w:pStyle w:val="Listeafsnit"/>
        <w:numPr>
          <w:ilvl w:val="0"/>
          <w:numId w:val="29"/>
        </w:numPr>
      </w:pPr>
      <w:r>
        <w:t xml:space="preserve">Medlemsmøder med </w:t>
      </w:r>
      <w:r w:rsidR="00AC5463">
        <w:t>Özlem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TR5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TR-E</w:t>
      </w:r>
    </w:p>
    <w:p w:rsidR="00AC5463" w:rsidRDefault="00AC5463" w:rsidP="00984157">
      <w:pPr>
        <w:pStyle w:val="Listeafsnit"/>
        <w:numPr>
          <w:ilvl w:val="0"/>
          <w:numId w:val="29"/>
        </w:numPr>
      </w:pPr>
      <w:r>
        <w:t>Kalenderudlevering</w:t>
      </w:r>
    </w:p>
    <w:p w:rsidR="007F37E0" w:rsidRDefault="00122437" w:rsidP="00A10EBA">
      <w:r>
        <w:t xml:space="preserve">3) </w:t>
      </w:r>
      <w:r w:rsidR="007F37E0">
        <w:t>Kre</w:t>
      </w:r>
      <w:r w:rsidR="001448E8">
        <w:t>dsgeneralforsamli</w:t>
      </w:r>
      <w:r w:rsidR="00AC5463">
        <w:t xml:space="preserve">ngen </w:t>
      </w:r>
    </w:p>
    <w:p w:rsidR="00FC231F" w:rsidRDefault="007F37E0" w:rsidP="00A10EBA">
      <w:r>
        <w:t xml:space="preserve">4) </w:t>
      </w:r>
      <w:r w:rsidR="00122437">
        <w:t>HB møder</w:t>
      </w:r>
      <w:r w:rsidR="00AC5463">
        <w:t xml:space="preserve"> </w:t>
      </w:r>
      <w:r w:rsidR="001448E8">
        <w:t>februar</w:t>
      </w:r>
      <w:r w:rsidR="00AC5463">
        <w:t xml:space="preserve"> / marts</w:t>
      </w:r>
      <w:r w:rsidR="00122437">
        <w:t xml:space="preserve"> (orientering og debat)</w:t>
      </w:r>
    </w:p>
    <w:p w:rsidR="00CA5299" w:rsidRDefault="007F37E0" w:rsidP="00A10EBA">
      <w:r>
        <w:t>5</w:t>
      </w:r>
      <w:r w:rsidR="00CA5299">
        <w:t xml:space="preserve">) </w:t>
      </w:r>
      <w:r w:rsidR="001448E8">
        <w:t>Økonomi (regnskab 2016</w:t>
      </w:r>
      <w:r w:rsidR="00AC5463">
        <w:t xml:space="preserve"> og budgettet 17/18</w:t>
      </w:r>
      <w:r w:rsidR="003377AE">
        <w:t>)</w:t>
      </w:r>
    </w:p>
    <w:p w:rsidR="00985A5B" w:rsidRPr="00A063A9" w:rsidRDefault="007F37E0" w:rsidP="00A10EBA">
      <w:r>
        <w:t>6</w:t>
      </w:r>
      <w:r w:rsidR="00FC231F">
        <w:t>)</w:t>
      </w:r>
      <w:r w:rsidR="001448E8">
        <w:t xml:space="preserve"> Eventuelt</w:t>
      </w:r>
    </w:p>
    <w:p w:rsidR="00BA3D63" w:rsidRPr="00A063A9" w:rsidRDefault="00BA3D63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7507F4" w:rsidRDefault="00EA08A6" w:rsidP="00A10EBA">
      <w:r>
        <w:t>Dagsorden g</w:t>
      </w:r>
      <w:r w:rsidR="00BA3D63" w:rsidRPr="00A063A9">
        <w:t>odkendt</w:t>
      </w:r>
      <w:r w:rsidR="007507F4">
        <w:t>.</w:t>
      </w:r>
    </w:p>
    <w:p w:rsidR="007507F4" w:rsidRDefault="007507F4" w:rsidP="00A10EBA"/>
    <w:p w:rsidR="000510EC" w:rsidRDefault="00BA3D63" w:rsidP="00A10EBA">
      <w:r w:rsidRPr="00A063A9">
        <w:t>Ad. 2</w:t>
      </w:r>
    </w:p>
    <w:p w:rsidR="00596F5C" w:rsidRDefault="00596F5C" w:rsidP="00A10EBA"/>
    <w:p w:rsidR="005F2692" w:rsidRDefault="00085212" w:rsidP="00A10EBA">
      <w:r>
        <w:t>Kreds</w:t>
      </w:r>
      <w:r w:rsidR="005F2692">
        <w:t>arrangementer:</w:t>
      </w:r>
    </w:p>
    <w:p w:rsidR="004A0E57" w:rsidRDefault="004A0E57" w:rsidP="00A10EBA"/>
    <w:p w:rsidR="007D6A97" w:rsidRDefault="000D4EED" w:rsidP="00A10EBA">
      <w:r>
        <w:t>Det var et godt besøg på Al-Hilal-Skolen den 1. marts.</w:t>
      </w:r>
    </w:p>
    <w:p w:rsidR="000D4EED" w:rsidRDefault="00DB20F3" w:rsidP="00A10EBA">
      <w:r>
        <w:lastRenderedPageBreak/>
        <w:t xml:space="preserve">Medlemsmødet med Özlem </w:t>
      </w:r>
      <w:r w:rsidR="00A44237">
        <w:t xml:space="preserve">den 13/3 </w:t>
      </w:r>
      <w:r>
        <w:t>på Vartov i København har 45 tilmeldte.</w:t>
      </w:r>
    </w:p>
    <w:p w:rsidR="00A44237" w:rsidRDefault="00A44237" w:rsidP="00A10EBA">
      <w:r>
        <w:t>Medlemsmødet med Özlem den 22/3 på Vinhuset i Næstved har pt.</w:t>
      </w:r>
    </w:p>
    <w:p w:rsidR="00A44237" w:rsidRDefault="00A44237" w:rsidP="00A10EBA">
      <w:r>
        <w:t>25 tilmeldte.</w:t>
      </w:r>
    </w:p>
    <w:p w:rsidR="00A44237" w:rsidRDefault="00A44237" w:rsidP="00A10EBA"/>
    <w:p w:rsidR="00A44237" w:rsidRDefault="007F2D8A" w:rsidP="00A10EBA">
      <w:r>
        <w:t>TR5 den 16/3 på Taastrup Realskole blev kort vendt.</w:t>
      </w:r>
    </w:p>
    <w:p w:rsidR="007F2D8A" w:rsidRDefault="007F2D8A" w:rsidP="00A10EBA"/>
    <w:p w:rsidR="007F2D8A" w:rsidRDefault="007F2D8A" w:rsidP="00A10EBA">
      <w:r>
        <w:t>Kort orientering om TR-E den 20/4 på Vartov.</w:t>
      </w:r>
    </w:p>
    <w:p w:rsidR="007F2D8A" w:rsidRDefault="007F2D8A" w:rsidP="00A10EBA"/>
    <w:p w:rsidR="007F2D8A" w:rsidRDefault="007F2D8A" w:rsidP="00A10EBA">
      <w:r>
        <w:t>Kalenderudlevering finder sted den 8/5 på Christianshavns Døttreskole.</w:t>
      </w:r>
    </w:p>
    <w:p w:rsidR="00A44237" w:rsidRDefault="00A44237" w:rsidP="00A10EBA"/>
    <w:p w:rsidR="00DB20F3" w:rsidRDefault="00DB20F3" w:rsidP="00A10EBA"/>
    <w:p w:rsidR="009B7493" w:rsidRPr="002137FD" w:rsidRDefault="00EF2785" w:rsidP="002137FD">
      <w:r>
        <w:t>Vedr.</w:t>
      </w:r>
      <w:r w:rsidR="00692D7E">
        <w:t xml:space="preserve"> arrangementer</w:t>
      </w:r>
      <w:r w:rsidR="0027529A">
        <w:t xml:space="preserve"> </w:t>
      </w:r>
      <w:r w:rsidR="000D4EED">
        <w:t xml:space="preserve">resten af </w:t>
      </w:r>
      <w:r w:rsidR="002137FD">
        <w:t xml:space="preserve">skoleåret 2016/2017 </w:t>
      </w:r>
      <w:r w:rsidR="0027529A">
        <w:t>henvises til nedenstående</w:t>
      </w:r>
      <w:r w:rsidR="00692D7E">
        <w:t>:</w:t>
      </w:r>
      <w:r w:rsidR="00492538">
        <w:t xml:space="preserve"> </w:t>
      </w:r>
    </w:p>
    <w:p w:rsidR="009B7493" w:rsidRDefault="009B7493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622268" w:rsidRDefault="00622268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Marts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E64F77" w:rsidRDefault="00211CB2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13</w:t>
      </w:r>
      <w:r w:rsidR="00E64F77">
        <w:rPr>
          <w:rFonts w:ascii="Lucida Sans" w:hAnsi="Lucida Sans" w:cs="Calibri"/>
          <w:color w:val="000000"/>
        </w:rPr>
        <w:t xml:space="preserve">.3 Medlemsarrangement kreds 6, 7 og 8 kl. 17-19 </w:t>
      </w:r>
      <w:r w:rsidR="00E46530">
        <w:rPr>
          <w:rFonts w:ascii="Lucida Sans" w:hAnsi="Lucida Sans" w:cs="Calibri"/>
          <w:color w:val="000000"/>
        </w:rPr>
        <w:t xml:space="preserve">på Vartov </w:t>
      </w:r>
      <w:r w:rsidR="00E64F77">
        <w:rPr>
          <w:rFonts w:ascii="Lucida Sans" w:hAnsi="Lucida Sans" w:cs="Calibri"/>
          <w:color w:val="000000"/>
        </w:rPr>
        <w:t>i København med Özlem Cekic</w:t>
      </w:r>
      <w:r w:rsidR="00E46530">
        <w:rPr>
          <w:rFonts w:ascii="Lucida Sans" w:hAnsi="Lucida Sans" w:cs="Calibri"/>
          <w:color w:val="000000"/>
        </w:rPr>
        <w:t xml:space="preserve">. </w:t>
      </w:r>
    </w:p>
    <w:p w:rsidR="00E64F77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16.3 TR5 16-20 på Taastrup </w:t>
      </w:r>
      <w:r w:rsidR="002D5FC8">
        <w:rPr>
          <w:rFonts w:ascii="Lucida Sans" w:hAnsi="Lucida Sans" w:cs="Calibri"/>
          <w:color w:val="000000"/>
        </w:rPr>
        <w:t>Real</w:t>
      </w:r>
      <w:r w:rsidRPr="0008403D">
        <w:rPr>
          <w:rFonts w:ascii="Lucida Sans" w:hAnsi="Lucida Sans" w:cs="Calibri"/>
          <w:color w:val="000000"/>
        </w:rPr>
        <w:t>skole</w:t>
      </w:r>
    </w:p>
    <w:p w:rsidR="00E64F77" w:rsidRDefault="00E64F77" w:rsidP="00E64F77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22.3 Medlemsarrangement kreds 6, 7 og 8 kl. 17-19</w:t>
      </w:r>
      <w:r w:rsidR="004677E7">
        <w:rPr>
          <w:rFonts w:ascii="Lucida Sans" w:hAnsi="Lucida Sans" w:cs="Calibri"/>
          <w:color w:val="000000"/>
        </w:rPr>
        <w:t xml:space="preserve"> på Hotel</w:t>
      </w:r>
      <w:r w:rsidR="00E46530">
        <w:rPr>
          <w:rFonts w:ascii="Lucida Sans" w:hAnsi="Lucida Sans" w:cs="Calibri"/>
          <w:color w:val="000000"/>
        </w:rPr>
        <w:t xml:space="preserve"> Vinhuset</w:t>
      </w:r>
      <w:r>
        <w:rPr>
          <w:rFonts w:ascii="Lucida Sans" w:hAnsi="Lucida Sans" w:cs="Calibri"/>
          <w:color w:val="000000"/>
        </w:rPr>
        <w:t xml:space="preserve"> i Næstved med Özlem Cekic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FF0000"/>
        </w:rPr>
      </w:pPr>
      <w:r w:rsidRPr="0008403D">
        <w:rPr>
          <w:rFonts w:ascii="Lucida Sans" w:hAnsi="Lucida Sans" w:cs="Calibri"/>
          <w:color w:val="000000"/>
        </w:rPr>
        <w:t>29.3 OK18 kravopstillingsmøde</w:t>
      </w:r>
      <w:r w:rsidR="00EE2FC0">
        <w:rPr>
          <w:rFonts w:ascii="Lucida Sans" w:hAnsi="Lucida Sans" w:cs="Calibri"/>
          <w:color w:val="000000"/>
        </w:rPr>
        <w:t xml:space="preserve"> kl. 16</w:t>
      </w:r>
      <w:r w:rsidRPr="0008403D">
        <w:rPr>
          <w:rFonts w:ascii="Lucida Sans" w:hAnsi="Lucida Sans" w:cs="Calibri"/>
          <w:color w:val="000000"/>
        </w:rPr>
        <w:t xml:space="preserve"> og Kredsgeneralforsamling</w:t>
      </w:r>
      <w:r w:rsidR="00EE2FC0">
        <w:rPr>
          <w:rFonts w:ascii="Lucida Sans" w:hAnsi="Lucida Sans" w:cs="Calibri"/>
          <w:color w:val="000000"/>
        </w:rPr>
        <w:t xml:space="preserve"> kl 18</w:t>
      </w:r>
      <w:r w:rsidR="00E64F77">
        <w:rPr>
          <w:rFonts w:ascii="Lucida Sans" w:hAnsi="Lucida Sans" w:cs="Calibri"/>
          <w:color w:val="000000"/>
        </w:rPr>
        <w:t xml:space="preserve"> på Taastrup Realskole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April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P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3</w:t>
      </w:r>
      <w:r w:rsidR="0008403D" w:rsidRPr="0008403D">
        <w:rPr>
          <w:rFonts w:ascii="Lucida Sans" w:hAnsi="Lucida Sans" w:cs="Calibri"/>
          <w:color w:val="000000"/>
        </w:rPr>
        <w:t>.4 Konstituerende KB-arbejdsmøde</w:t>
      </w:r>
      <w:r w:rsidR="00A37466">
        <w:rPr>
          <w:rFonts w:ascii="Lucida Sans" w:hAnsi="Lucida Sans" w:cs="Calibri"/>
          <w:color w:val="000000"/>
        </w:rPr>
        <w:t xml:space="preserve"> kl. 16</w:t>
      </w:r>
      <w:r>
        <w:rPr>
          <w:rFonts w:ascii="Lucida Sans" w:hAnsi="Lucida Sans" w:cs="Calibri"/>
          <w:color w:val="000000"/>
        </w:rPr>
        <w:t xml:space="preserve"> på Christianshavns Døttreskole</w:t>
      </w:r>
    </w:p>
    <w:p w:rsid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20.4 TR-E (TR’s rolle) kl. 14 – 16</w:t>
      </w:r>
    </w:p>
    <w:p w:rsidR="00E64F77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Maj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1.majmøde i Fælledparken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8.5 KB-møde </w:t>
      </w:r>
      <w:r w:rsidR="00E64F77">
        <w:rPr>
          <w:rFonts w:ascii="Lucida Sans" w:hAnsi="Lucida Sans" w:cs="Calibri"/>
          <w:color w:val="000000"/>
        </w:rPr>
        <w:t>kl. 16</w:t>
      </w:r>
      <w:r w:rsidR="00750058">
        <w:rPr>
          <w:rFonts w:ascii="Lucida Sans" w:hAnsi="Lucida Sans" w:cs="Calibri"/>
          <w:color w:val="000000"/>
        </w:rPr>
        <w:t>:30</w:t>
      </w:r>
      <w:r w:rsidR="00E64F77">
        <w:rPr>
          <w:rFonts w:ascii="Lucida Sans" w:hAnsi="Lucida Sans" w:cs="Calibri"/>
          <w:color w:val="000000"/>
        </w:rPr>
        <w:t xml:space="preserve"> på Christianshavns Døttreskole </w:t>
      </w:r>
      <w:r w:rsidRPr="0008403D">
        <w:rPr>
          <w:rFonts w:ascii="Lucida Sans" w:hAnsi="Lucida Sans" w:cs="Calibri"/>
          <w:color w:val="000000"/>
        </w:rPr>
        <w:t>+ aflevering af bestilte kalendere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18.5 Fælles KB-møde kreds 6, 7 og 8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29.5 KB møde</w:t>
      </w:r>
      <w:r w:rsidR="00E64F77">
        <w:rPr>
          <w:rFonts w:ascii="Lucida Sans" w:hAnsi="Lucida Sans" w:cs="Calibri"/>
          <w:color w:val="000000"/>
        </w:rPr>
        <w:t xml:space="preserve"> kl. 16</w:t>
      </w:r>
      <w:r w:rsidR="00750058">
        <w:rPr>
          <w:rFonts w:ascii="Lucida Sans" w:hAnsi="Lucida Sans" w:cs="Calibri"/>
          <w:color w:val="000000"/>
        </w:rPr>
        <w:t xml:space="preserve"> på Den Lille Skole i København</w:t>
      </w:r>
    </w:p>
    <w:p w:rsidR="00703524" w:rsidRDefault="00703524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lastRenderedPageBreak/>
        <w:t>Juni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81C0A" w:rsidRDefault="00581C0A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A51B80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Øvrige arrangementer / kurser:</w:t>
      </w:r>
    </w:p>
    <w:p w:rsid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FSL arrangerer også efteruddannelseskurser for lærere. Tjek på hjemmesiden: </w:t>
      </w:r>
      <w:hyperlink r:id="rId8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</w:t>
        </w:r>
      </w:hyperlink>
    </w:p>
    <w:p w:rsidR="0008403D" w:rsidRDefault="0008403D" w:rsidP="0008403D">
      <w:pPr>
        <w:autoSpaceDE w:val="0"/>
        <w:autoSpaceDN w:val="0"/>
        <w:adjustRightInd w:val="0"/>
        <w:rPr>
          <w:rStyle w:val="Hyperlink"/>
          <w:rFonts w:ascii="Lucida Sans" w:eastAsiaTheme="majorEastAsia" w:hAnsi="Lucida Sans" w:cs="Calibri"/>
        </w:rPr>
      </w:pPr>
      <w:r w:rsidRPr="0008403D">
        <w:rPr>
          <w:rFonts w:ascii="Lucida Sans" w:hAnsi="Lucida Sans" w:cs="Calibri"/>
          <w:color w:val="000000"/>
        </w:rPr>
        <w:t xml:space="preserve">Eller </w:t>
      </w:r>
      <w:hyperlink r:id="rId9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http://www.fsl.dk/kurser/kompetenceudvikling/</w:t>
        </w:r>
      </w:hyperlink>
    </w:p>
    <w:p w:rsidR="00750058" w:rsidRP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Husk mini-kurserne i FSL-regi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Hvis du er medlem i vores a-kasse, kan du også deltage i arrangementer der. Der er foredrag, informationsmøder og man kan få vejledning og gode råd.    </w:t>
      </w:r>
      <w:hyperlink r:id="rId10" w:history="1">
        <w:r w:rsidRPr="0008403D">
          <w:rPr>
            <w:rFonts w:ascii="Lucida Sans" w:hAnsi="Lucida Sans" w:cs="Calibri"/>
            <w:color w:val="0000FF"/>
            <w:u w:val="single"/>
          </w:rPr>
          <w:t>https://www.dlfa.dk/</w:t>
        </w:r>
      </w:hyperlink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Som medlem kan du også deltage i FTF’s gratis online kurser:</w:t>
      </w:r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A655FF" w:rsidRPr="00E71AC0" w:rsidRDefault="0008403D" w:rsidP="00E71AC0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 http://www.ftf.dk/aktuelt/artikel/bliv-ekspert-i-alt-fra-excel-til-facebook-med-ftfs-gratis-onlineskole/</w:t>
      </w:r>
    </w:p>
    <w:p w:rsidR="00A655FF" w:rsidRDefault="00A655FF" w:rsidP="00C82ABB"/>
    <w:p w:rsidR="00C82ABB" w:rsidRDefault="00C82ABB" w:rsidP="00C82ABB">
      <w:r>
        <w:t>Ad. 3</w:t>
      </w:r>
    </w:p>
    <w:p w:rsidR="00B5567D" w:rsidRDefault="00B5567D" w:rsidP="00C82ABB"/>
    <w:p w:rsidR="00C57DD8" w:rsidRDefault="00C57DD8" w:rsidP="00C82ABB">
      <w:r>
        <w:t>Kre</w:t>
      </w:r>
      <w:r w:rsidR="0010769D">
        <w:t>dsgeneralforsamlingen</w:t>
      </w:r>
      <w:r>
        <w:t>:</w:t>
      </w:r>
    </w:p>
    <w:p w:rsidR="00C57DD8" w:rsidRDefault="00C57DD8" w:rsidP="00C82ABB"/>
    <w:p w:rsidR="00B5567D" w:rsidRDefault="00B5567D" w:rsidP="00B5567D">
      <w:pPr>
        <w:pStyle w:val="Listeafsnit"/>
        <w:numPr>
          <w:ilvl w:val="0"/>
          <w:numId w:val="28"/>
        </w:numPr>
      </w:pPr>
      <w:r>
        <w:t>OK – krav kl. 16:00 – 17:30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Spisning kl. 17:30 – 18:00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Generalforsamling kl. 18:00 -20:00</w:t>
      </w:r>
    </w:p>
    <w:p w:rsidR="00B5567D" w:rsidRDefault="00B5567D" w:rsidP="00C82ABB"/>
    <w:p w:rsidR="00E71AC0" w:rsidRDefault="0010769D" w:rsidP="00C82ABB">
      <w:r>
        <w:t>K</w:t>
      </w:r>
      <w:r w:rsidR="00E71AC0">
        <w:t>redsgeneralforsamlingen blev gennemgået</w:t>
      </w:r>
      <w:r>
        <w:t xml:space="preserve"> – materiale udsendes.</w:t>
      </w:r>
    </w:p>
    <w:p w:rsidR="00C57DD8" w:rsidRDefault="00C57DD8" w:rsidP="00C82ABB">
      <w:r>
        <w:t>Minn</w:t>
      </w:r>
      <w:r w:rsidR="0010769D">
        <w:t>a gennemgik budget 2017/18</w:t>
      </w:r>
      <w:r w:rsidR="00816C01">
        <w:t xml:space="preserve"> (udsendes)</w:t>
      </w:r>
      <w:r w:rsidR="007109C8">
        <w:t>.</w:t>
      </w:r>
    </w:p>
    <w:p w:rsidR="00816C01" w:rsidRDefault="00816C01" w:rsidP="00C82ABB">
      <w:r>
        <w:t>Uændret forretningsorden.</w:t>
      </w:r>
    </w:p>
    <w:p w:rsidR="00C82ABB" w:rsidRDefault="00C82ABB" w:rsidP="00C82ABB"/>
    <w:p w:rsidR="00B67B22" w:rsidRDefault="00B67B22" w:rsidP="00C82ABB">
      <w:r>
        <w:t>Ad. 4</w:t>
      </w:r>
    </w:p>
    <w:p w:rsidR="00B67B22" w:rsidRDefault="00B67B22" w:rsidP="00C82ABB"/>
    <w:p w:rsidR="00C82ABB" w:rsidRDefault="005F0963" w:rsidP="00C82ABB">
      <w:r>
        <w:t>HB-møder</w:t>
      </w:r>
      <w:r w:rsidR="00816C01">
        <w:t xml:space="preserve"> </w:t>
      </w:r>
      <w:r w:rsidR="007109C8">
        <w:t>februar</w:t>
      </w:r>
      <w:r w:rsidR="00816C01">
        <w:t xml:space="preserve"> / marts</w:t>
      </w:r>
      <w:r w:rsidR="00C82ABB">
        <w:t>:</w:t>
      </w:r>
    </w:p>
    <w:p w:rsidR="00C82ABB" w:rsidRDefault="00C82ABB" w:rsidP="00C82ABB"/>
    <w:p w:rsidR="00C82ABB" w:rsidRDefault="00CF59EE" w:rsidP="00C82ABB">
      <w:r>
        <w:t>Kort orientering om enkelte punkter</w:t>
      </w:r>
      <w:r w:rsidR="00187CFA">
        <w:t xml:space="preserve"> fra februarmødet</w:t>
      </w:r>
      <w:r>
        <w:t>. Se i øvrigt referat fra HB-mødet</w:t>
      </w:r>
      <w:r w:rsidR="00187CFA">
        <w:t xml:space="preserve"> på hjemmesiden.</w:t>
      </w:r>
    </w:p>
    <w:p w:rsidR="00187CFA" w:rsidRDefault="00187CFA" w:rsidP="00C82ABB"/>
    <w:p w:rsidR="00811D44" w:rsidRDefault="00187CFA" w:rsidP="00C82ABB">
      <w:r>
        <w:lastRenderedPageBreak/>
        <w:t xml:space="preserve">Minna orienterede om </w:t>
      </w:r>
      <w:r w:rsidR="00DF65A3">
        <w:t>dagsordenen i marts. Deb</w:t>
      </w:r>
      <w:r w:rsidR="00943C88">
        <w:t xml:space="preserve">at om nogle af </w:t>
      </w:r>
      <w:r w:rsidR="00DF65A3">
        <w:t>punkterne.</w:t>
      </w:r>
    </w:p>
    <w:p w:rsidR="00DF65A3" w:rsidRDefault="00DF65A3" w:rsidP="00C82ABB"/>
    <w:p w:rsidR="00187CFA" w:rsidRDefault="00187CFA" w:rsidP="00C82ABB"/>
    <w:p w:rsidR="00692C11" w:rsidRDefault="00B67B22" w:rsidP="00A10EBA">
      <w:r>
        <w:t xml:space="preserve">Ad. </w:t>
      </w:r>
      <w:r w:rsidR="006326C0">
        <w:t>5</w:t>
      </w:r>
    </w:p>
    <w:p w:rsidR="005F4A3D" w:rsidRDefault="005F4A3D" w:rsidP="00A10EBA"/>
    <w:p w:rsidR="00ED5A9E" w:rsidRDefault="00ED5A9E" w:rsidP="00A10EBA">
      <w:r>
        <w:t>Øko</w:t>
      </w:r>
      <w:r w:rsidR="00811D44">
        <w:t>nomi (regnskab 2016</w:t>
      </w:r>
      <w:r w:rsidR="00AD3924">
        <w:t xml:space="preserve"> og budgettet 17/18</w:t>
      </w:r>
      <w:r w:rsidR="00FA5FA6">
        <w:t>):</w:t>
      </w:r>
    </w:p>
    <w:p w:rsidR="009B675E" w:rsidRDefault="009B675E" w:rsidP="00A10EBA"/>
    <w:p w:rsidR="00581C0A" w:rsidRDefault="00AD3924" w:rsidP="00A10EBA">
      <w:r>
        <w:t>Regnskab 2016 og budgettet 2017/18 udsendes sammen med øvrigt materiale til kredsgeneralforsamlingen – budgettet som indkomne</w:t>
      </w:r>
      <w:r w:rsidR="00943C88">
        <w:t xml:space="preserve"> forslag.</w:t>
      </w:r>
    </w:p>
    <w:p w:rsidR="00943C88" w:rsidRDefault="00943C88" w:rsidP="00A10EBA"/>
    <w:p w:rsidR="00D77DCF" w:rsidRDefault="00D77DCF" w:rsidP="00A10EBA"/>
    <w:p w:rsidR="003C39FA" w:rsidRDefault="00D77DCF" w:rsidP="00A10EBA">
      <w:r>
        <w:t>Ad. 6</w:t>
      </w:r>
    </w:p>
    <w:p w:rsidR="000F3A4C" w:rsidRDefault="000F3A4C" w:rsidP="00A10EBA"/>
    <w:p w:rsidR="0094503B" w:rsidRDefault="0094503B" w:rsidP="00A10EBA">
      <w:r>
        <w:t>Intet til referat.</w:t>
      </w:r>
    </w:p>
    <w:p w:rsidR="00FC78F9" w:rsidRDefault="00FC78F9"/>
    <w:p w:rsidR="00581C0A" w:rsidRDefault="00581C0A"/>
    <w:p w:rsidR="00581C0A" w:rsidRDefault="00581C0A"/>
    <w:p w:rsidR="00AA0316" w:rsidRDefault="0039131D">
      <w:r>
        <w:t xml:space="preserve">Næste </w:t>
      </w:r>
      <w:r w:rsidR="00943C88">
        <w:t>KB-møde: 3/4</w:t>
      </w:r>
      <w:r w:rsidR="005F4A3D">
        <w:t xml:space="preserve"> kl. 1</w:t>
      </w:r>
      <w:r w:rsidR="00ED5A9E">
        <w:t>6 på</w:t>
      </w:r>
      <w:r>
        <w:t xml:space="preserve"> </w:t>
      </w:r>
      <w:r w:rsidR="00D77DCF">
        <w:t>Christianshavns Døttreskole</w:t>
      </w:r>
      <w:r>
        <w:t>.</w:t>
      </w:r>
      <w:r w:rsidR="00ED5A9E">
        <w:t xml:space="preserve"> </w:t>
      </w:r>
    </w:p>
    <w:p w:rsidR="0027529A" w:rsidRDefault="0027529A" w:rsidP="0027529A"/>
    <w:p w:rsidR="005F4A3D" w:rsidRDefault="005F4A3D"/>
    <w:sectPr w:rsidR="005F4A3D" w:rsidSect="00FF7FF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9F" w:rsidRDefault="00E3289F">
      <w:r>
        <w:separator/>
      </w:r>
    </w:p>
  </w:endnote>
  <w:endnote w:type="continuationSeparator" w:id="0">
    <w:p w:rsidR="00E3289F" w:rsidRDefault="00E3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E391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BB390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9F" w:rsidRDefault="00E3289F">
      <w:r>
        <w:separator/>
      </w:r>
    </w:p>
  </w:footnote>
  <w:footnote w:type="continuationSeparator" w:id="0">
    <w:p w:rsidR="00E3289F" w:rsidRDefault="00E3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E52A5"/>
    <w:multiLevelType w:val="hybridMultilevel"/>
    <w:tmpl w:val="A6CE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2500F"/>
    <w:multiLevelType w:val="hybridMultilevel"/>
    <w:tmpl w:val="15524E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</w:num>
  <w:num w:numId="18">
    <w:abstractNumId w:val="14"/>
  </w:num>
  <w:num w:numId="19">
    <w:abstractNumId w:val="15"/>
  </w:num>
  <w:num w:numId="20">
    <w:abstractNumId w:val="21"/>
  </w:num>
  <w:num w:numId="21">
    <w:abstractNumId w:val="27"/>
  </w:num>
  <w:num w:numId="22">
    <w:abstractNumId w:val="25"/>
  </w:num>
  <w:num w:numId="23">
    <w:abstractNumId w:val="18"/>
  </w:num>
  <w:num w:numId="24">
    <w:abstractNumId w:val="19"/>
  </w:num>
  <w:num w:numId="25">
    <w:abstractNumId w:val="17"/>
  </w:num>
  <w:num w:numId="26">
    <w:abstractNumId w:val="10"/>
  </w:num>
  <w:num w:numId="27">
    <w:abstractNumId w:val="22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2244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212"/>
    <w:rsid w:val="00085D54"/>
    <w:rsid w:val="0009141E"/>
    <w:rsid w:val="00097870"/>
    <w:rsid w:val="000A1597"/>
    <w:rsid w:val="000A56EA"/>
    <w:rsid w:val="000B0100"/>
    <w:rsid w:val="000B1E93"/>
    <w:rsid w:val="000B4275"/>
    <w:rsid w:val="000D25A6"/>
    <w:rsid w:val="000D4EED"/>
    <w:rsid w:val="000D59D2"/>
    <w:rsid w:val="000D6BDD"/>
    <w:rsid w:val="000E1ABF"/>
    <w:rsid w:val="000E3097"/>
    <w:rsid w:val="000E669B"/>
    <w:rsid w:val="000E67E4"/>
    <w:rsid w:val="000F3A4C"/>
    <w:rsid w:val="001016CA"/>
    <w:rsid w:val="001021D2"/>
    <w:rsid w:val="0010769D"/>
    <w:rsid w:val="00112BE0"/>
    <w:rsid w:val="00114832"/>
    <w:rsid w:val="00115A92"/>
    <w:rsid w:val="00122437"/>
    <w:rsid w:val="00123754"/>
    <w:rsid w:val="0012741E"/>
    <w:rsid w:val="0013471C"/>
    <w:rsid w:val="001448E8"/>
    <w:rsid w:val="001507CC"/>
    <w:rsid w:val="00151A52"/>
    <w:rsid w:val="00154123"/>
    <w:rsid w:val="001560A2"/>
    <w:rsid w:val="00160442"/>
    <w:rsid w:val="00170D8C"/>
    <w:rsid w:val="001743F9"/>
    <w:rsid w:val="00176A26"/>
    <w:rsid w:val="001853D2"/>
    <w:rsid w:val="00187CFA"/>
    <w:rsid w:val="0019582C"/>
    <w:rsid w:val="001A6BAA"/>
    <w:rsid w:val="001B231D"/>
    <w:rsid w:val="001B265D"/>
    <w:rsid w:val="001C204C"/>
    <w:rsid w:val="001C7737"/>
    <w:rsid w:val="001D0A2C"/>
    <w:rsid w:val="001D60CE"/>
    <w:rsid w:val="001E46D8"/>
    <w:rsid w:val="001F1E44"/>
    <w:rsid w:val="001F6436"/>
    <w:rsid w:val="001F7501"/>
    <w:rsid w:val="0020605F"/>
    <w:rsid w:val="00211CB2"/>
    <w:rsid w:val="00212D20"/>
    <w:rsid w:val="002137FD"/>
    <w:rsid w:val="00223BCD"/>
    <w:rsid w:val="00227CBC"/>
    <w:rsid w:val="00237CD1"/>
    <w:rsid w:val="00242931"/>
    <w:rsid w:val="00244365"/>
    <w:rsid w:val="002504CB"/>
    <w:rsid w:val="00257683"/>
    <w:rsid w:val="00260FFA"/>
    <w:rsid w:val="00263AD8"/>
    <w:rsid w:val="00271535"/>
    <w:rsid w:val="0027529A"/>
    <w:rsid w:val="002805A6"/>
    <w:rsid w:val="00291A30"/>
    <w:rsid w:val="002D51A1"/>
    <w:rsid w:val="002D5FC8"/>
    <w:rsid w:val="002F51CA"/>
    <w:rsid w:val="002F53F7"/>
    <w:rsid w:val="002F5EBF"/>
    <w:rsid w:val="002F778D"/>
    <w:rsid w:val="00306C5F"/>
    <w:rsid w:val="0032470F"/>
    <w:rsid w:val="0032659C"/>
    <w:rsid w:val="00327B46"/>
    <w:rsid w:val="00333C24"/>
    <w:rsid w:val="00333F3E"/>
    <w:rsid w:val="003377AE"/>
    <w:rsid w:val="003469D7"/>
    <w:rsid w:val="003520E7"/>
    <w:rsid w:val="00352287"/>
    <w:rsid w:val="00352382"/>
    <w:rsid w:val="0035747D"/>
    <w:rsid w:val="0037441E"/>
    <w:rsid w:val="0039131D"/>
    <w:rsid w:val="00394240"/>
    <w:rsid w:val="003A285A"/>
    <w:rsid w:val="003A2E63"/>
    <w:rsid w:val="003B6E6A"/>
    <w:rsid w:val="003C1915"/>
    <w:rsid w:val="003C39FA"/>
    <w:rsid w:val="003E3994"/>
    <w:rsid w:val="003E60CF"/>
    <w:rsid w:val="003F693F"/>
    <w:rsid w:val="00410D04"/>
    <w:rsid w:val="004358FA"/>
    <w:rsid w:val="004362BC"/>
    <w:rsid w:val="00445606"/>
    <w:rsid w:val="00446BFE"/>
    <w:rsid w:val="004574CE"/>
    <w:rsid w:val="004614F5"/>
    <w:rsid w:val="00462293"/>
    <w:rsid w:val="004677E7"/>
    <w:rsid w:val="00492538"/>
    <w:rsid w:val="00496962"/>
    <w:rsid w:val="004A0E57"/>
    <w:rsid w:val="004B4CA2"/>
    <w:rsid w:val="004C6E74"/>
    <w:rsid w:val="004C7659"/>
    <w:rsid w:val="004D2292"/>
    <w:rsid w:val="004D2840"/>
    <w:rsid w:val="004D371D"/>
    <w:rsid w:val="004F012A"/>
    <w:rsid w:val="004F5099"/>
    <w:rsid w:val="00501119"/>
    <w:rsid w:val="00505CF9"/>
    <w:rsid w:val="00513398"/>
    <w:rsid w:val="00523DAA"/>
    <w:rsid w:val="005266BA"/>
    <w:rsid w:val="00526C06"/>
    <w:rsid w:val="00526DF5"/>
    <w:rsid w:val="005333BB"/>
    <w:rsid w:val="00551AC7"/>
    <w:rsid w:val="00552F49"/>
    <w:rsid w:val="00565173"/>
    <w:rsid w:val="0056657B"/>
    <w:rsid w:val="00566FCF"/>
    <w:rsid w:val="00567D94"/>
    <w:rsid w:val="00567E3E"/>
    <w:rsid w:val="005762DC"/>
    <w:rsid w:val="00576C01"/>
    <w:rsid w:val="00581C0A"/>
    <w:rsid w:val="00596F5C"/>
    <w:rsid w:val="005A29C0"/>
    <w:rsid w:val="005A7FD0"/>
    <w:rsid w:val="005B1292"/>
    <w:rsid w:val="005C534D"/>
    <w:rsid w:val="005C6047"/>
    <w:rsid w:val="005D52D9"/>
    <w:rsid w:val="005E0A6F"/>
    <w:rsid w:val="005E1CBC"/>
    <w:rsid w:val="005E21AA"/>
    <w:rsid w:val="005E28EA"/>
    <w:rsid w:val="005E4CFD"/>
    <w:rsid w:val="005F0963"/>
    <w:rsid w:val="005F2692"/>
    <w:rsid w:val="005F4A3D"/>
    <w:rsid w:val="005F7B57"/>
    <w:rsid w:val="00606D4E"/>
    <w:rsid w:val="00622268"/>
    <w:rsid w:val="006326C0"/>
    <w:rsid w:val="00633084"/>
    <w:rsid w:val="006405FA"/>
    <w:rsid w:val="00643822"/>
    <w:rsid w:val="00654F2B"/>
    <w:rsid w:val="006649D3"/>
    <w:rsid w:val="00666136"/>
    <w:rsid w:val="00666C8B"/>
    <w:rsid w:val="00667C87"/>
    <w:rsid w:val="00674B4E"/>
    <w:rsid w:val="00677305"/>
    <w:rsid w:val="006840A2"/>
    <w:rsid w:val="00686D81"/>
    <w:rsid w:val="00692C11"/>
    <w:rsid w:val="00692D7E"/>
    <w:rsid w:val="00694700"/>
    <w:rsid w:val="006A54E6"/>
    <w:rsid w:val="006A5CF7"/>
    <w:rsid w:val="006A66D3"/>
    <w:rsid w:val="006A77CE"/>
    <w:rsid w:val="006B3794"/>
    <w:rsid w:val="006B6CCC"/>
    <w:rsid w:val="006C3803"/>
    <w:rsid w:val="006D2A09"/>
    <w:rsid w:val="006E69DD"/>
    <w:rsid w:val="006F1815"/>
    <w:rsid w:val="00703524"/>
    <w:rsid w:val="007076BC"/>
    <w:rsid w:val="007109C8"/>
    <w:rsid w:val="00722A38"/>
    <w:rsid w:val="00727741"/>
    <w:rsid w:val="00732B98"/>
    <w:rsid w:val="007402C9"/>
    <w:rsid w:val="00742214"/>
    <w:rsid w:val="007439A8"/>
    <w:rsid w:val="00746379"/>
    <w:rsid w:val="00750058"/>
    <w:rsid w:val="007507F4"/>
    <w:rsid w:val="0076399C"/>
    <w:rsid w:val="007809AC"/>
    <w:rsid w:val="007A520B"/>
    <w:rsid w:val="007B7F9B"/>
    <w:rsid w:val="007C017B"/>
    <w:rsid w:val="007C0B28"/>
    <w:rsid w:val="007D25C5"/>
    <w:rsid w:val="007D3910"/>
    <w:rsid w:val="007D6A97"/>
    <w:rsid w:val="007E6F7C"/>
    <w:rsid w:val="007F11C8"/>
    <w:rsid w:val="007F2D8A"/>
    <w:rsid w:val="007F37E0"/>
    <w:rsid w:val="007F4729"/>
    <w:rsid w:val="007F65F0"/>
    <w:rsid w:val="00806EFF"/>
    <w:rsid w:val="008117E1"/>
    <w:rsid w:val="00811D44"/>
    <w:rsid w:val="00816C01"/>
    <w:rsid w:val="00817A75"/>
    <w:rsid w:val="0082049C"/>
    <w:rsid w:val="008221B6"/>
    <w:rsid w:val="00831D7D"/>
    <w:rsid w:val="0083480B"/>
    <w:rsid w:val="0085438F"/>
    <w:rsid w:val="0085661B"/>
    <w:rsid w:val="00871A18"/>
    <w:rsid w:val="00876F6B"/>
    <w:rsid w:val="00885773"/>
    <w:rsid w:val="00894A2B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3C88"/>
    <w:rsid w:val="009446A3"/>
    <w:rsid w:val="0094503B"/>
    <w:rsid w:val="00960125"/>
    <w:rsid w:val="0097067C"/>
    <w:rsid w:val="00970E33"/>
    <w:rsid w:val="009738BD"/>
    <w:rsid w:val="009810EE"/>
    <w:rsid w:val="00984157"/>
    <w:rsid w:val="0098487B"/>
    <w:rsid w:val="00985A5B"/>
    <w:rsid w:val="00986ADC"/>
    <w:rsid w:val="0098765F"/>
    <w:rsid w:val="009A5798"/>
    <w:rsid w:val="009A7699"/>
    <w:rsid w:val="009B561B"/>
    <w:rsid w:val="009B675E"/>
    <w:rsid w:val="009B7493"/>
    <w:rsid w:val="009D45D7"/>
    <w:rsid w:val="009F3DB6"/>
    <w:rsid w:val="00A063A9"/>
    <w:rsid w:val="00A10EBA"/>
    <w:rsid w:val="00A110C1"/>
    <w:rsid w:val="00A14C70"/>
    <w:rsid w:val="00A20F29"/>
    <w:rsid w:val="00A23290"/>
    <w:rsid w:val="00A239BD"/>
    <w:rsid w:val="00A27B93"/>
    <w:rsid w:val="00A37466"/>
    <w:rsid w:val="00A4216A"/>
    <w:rsid w:val="00A43A9E"/>
    <w:rsid w:val="00A44237"/>
    <w:rsid w:val="00A47083"/>
    <w:rsid w:val="00A50410"/>
    <w:rsid w:val="00A51B80"/>
    <w:rsid w:val="00A53588"/>
    <w:rsid w:val="00A538CE"/>
    <w:rsid w:val="00A655FF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C5463"/>
    <w:rsid w:val="00AD3924"/>
    <w:rsid w:val="00AE2803"/>
    <w:rsid w:val="00AF245B"/>
    <w:rsid w:val="00AF3D50"/>
    <w:rsid w:val="00AF69EA"/>
    <w:rsid w:val="00B0743F"/>
    <w:rsid w:val="00B21AAE"/>
    <w:rsid w:val="00B21DF5"/>
    <w:rsid w:val="00B2499F"/>
    <w:rsid w:val="00B44C8A"/>
    <w:rsid w:val="00B5567D"/>
    <w:rsid w:val="00B67B22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6435"/>
    <w:rsid w:val="00BE7D3D"/>
    <w:rsid w:val="00C01FC0"/>
    <w:rsid w:val="00C03417"/>
    <w:rsid w:val="00C03FE0"/>
    <w:rsid w:val="00C05A4A"/>
    <w:rsid w:val="00C07208"/>
    <w:rsid w:val="00C16654"/>
    <w:rsid w:val="00C3104D"/>
    <w:rsid w:val="00C4118E"/>
    <w:rsid w:val="00C41E90"/>
    <w:rsid w:val="00C5136A"/>
    <w:rsid w:val="00C53ADF"/>
    <w:rsid w:val="00C57DD8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2DEE"/>
    <w:rsid w:val="00CE5C3F"/>
    <w:rsid w:val="00CF59EE"/>
    <w:rsid w:val="00D12D43"/>
    <w:rsid w:val="00D135CD"/>
    <w:rsid w:val="00D147F7"/>
    <w:rsid w:val="00D31A29"/>
    <w:rsid w:val="00D32490"/>
    <w:rsid w:val="00D42E59"/>
    <w:rsid w:val="00D50C7F"/>
    <w:rsid w:val="00D53AF2"/>
    <w:rsid w:val="00D54E8A"/>
    <w:rsid w:val="00D56942"/>
    <w:rsid w:val="00D57A17"/>
    <w:rsid w:val="00D64CD9"/>
    <w:rsid w:val="00D65A53"/>
    <w:rsid w:val="00D66A70"/>
    <w:rsid w:val="00D71EEE"/>
    <w:rsid w:val="00D7634C"/>
    <w:rsid w:val="00D77DCF"/>
    <w:rsid w:val="00D802DC"/>
    <w:rsid w:val="00D81E0B"/>
    <w:rsid w:val="00D845D9"/>
    <w:rsid w:val="00D866A9"/>
    <w:rsid w:val="00D956B3"/>
    <w:rsid w:val="00D964D7"/>
    <w:rsid w:val="00D97126"/>
    <w:rsid w:val="00DA1274"/>
    <w:rsid w:val="00DA602E"/>
    <w:rsid w:val="00DB20F3"/>
    <w:rsid w:val="00DB789F"/>
    <w:rsid w:val="00DC4A88"/>
    <w:rsid w:val="00DD1929"/>
    <w:rsid w:val="00DD4DDC"/>
    <w:rsid w:val="00DE33D8"/>
    <w:rsid w:val="00DF65A3"/>
    <w:rsid w:val="00E3289F"/>
    <w:rsid w:val="00E43E8A"/>
    <w:rsid w:val="00E45B9E"/>
    <w:rsid w:val="00E46530"/>
    <w:rsid w:val="00E51A7C"/>
    <w:rsid w:val="00E56BEC"/>
    <w:rsid w:val="00E64F77"/>
    <w:rsid w:val="00E67567"/>
    <w:rsid w:val="00E711A7"/>
    <w:rsid w:val="00E71AC0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2FC0"/>
    <w:rsid w:val="00EE772A"/>
    <w:rsid w:val="00EF2785"/>
    <w:rsid w:val="00F06CE5"/>
    <w:rsid w:val="00F1318B"/>
    <w:rsid w:val="00F156D9"/>
    <w:rsid w:val="00F279FB"/>
    <w:rsid w:val="00F41921"/>
    <w:rsid w:val="00F4256A"/>
    <w:rsid w:val="00F45E40"/>
    <w:rsid w:val="00F47972"/>
    <w:rsid w:val="00F61D55"/>
    <w:rsid w:val="00F622EE"/>
    <w:rsid w:val="00F624E0"/>
    <w:rsid w:val="00F64F0C"/>
    <w:rsid w:val="00F664BC"/>
    <w:rsid w:val="00F713BC"/>
    <w:rsid w:val="00F7256B"/>
    <w:rsid w:val="00F83C00"/>
    <w:rsid w:val="00F911A8"/>
    <w:rsid w:val="00F91B64"/>
    <w:rsid w:val="00F93EDE"/>
    <w:rsid w:val="00FA5FA6"/>
    <w:rsid w:val="00FA7172"/>
    <w:rsid w:val="00FB4B4A"/>
    <w:rsid w:val="00FB64B2"/>
    <w:rsid w:val="00FC0B87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D67F616-1326-41FB-AAE5-85C8198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l.dk/kurs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lfa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l.dk/kurser/kompetenceudviklin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68F4-8776-4344-9269-BE72690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4</Pages>
  <Words>449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2019-02-18T12:52:00Z</dcterms:created>
  <dcterms:modified xsi:type="dcterms:W3CDTF">2019-02-18T12:52:00Z</dcterms:modified>
</cp:coreProperties>
</file>